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3" w:after="0" w:line="240" w:lineRule="auto"/>
        <w:ind w:left="3142" w:right="3120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ty</w:t>
      </w:r>
      <w:r>
        <w:rPr>
          <w:rFonts w:ascii="Arial" w:hAnsi="Arial" w:cs="Arial" w:eastAsia="Arial"/>
          <w:sz w:val="36"/>
          <w:szCs w:val="36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36"/>
          <w:szCs w:val="36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0" w:after="0" w:line="413" w:lineRule="exact"/>
        <w:ind w:left="211" w:right="188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"/>
        </w:rPr>
        <w:t>EVE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"/>
        </w:rPr>
        <w:t>PME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  <w:position w:val="-1"/>
        </w:rPr>
        <w:t>J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36"/>
          <w:szCs w:val="36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"/>
        </w:rPr>
        <w:t>(P</w:t>
      </w:r>
      <w:r>
        <w:rPr>
          <w:rFonts w:ascii="Arial" w:hAnsi="Arial" w:cs="Arial" w:eastAsia="Arial"/>
          <w:sz w:val="36"/>
          <w:szCs w:val="36"/>
          <w:spacing w:val="2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"/>
        </w:rPr>
        <w:t>P)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-1"/>
        </w:rPr>
        <w:t>Q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"/>
        </w:rPr>
        <w:t>MP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01" w:right="3283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[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NSER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2451" w:right="2433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[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REC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BERS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2421" w:right="2402" w:firstLine="-3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[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NSER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RESS]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[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NSER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DE]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2810" w:right="279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ESS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'S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BER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[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3510" w:right="3489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RK: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52" w:lineRule="exact"/>
        <w:ind w:left="86" w:right="64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3.464478pt;margin-top:.906561pt;width:464.828181pt;height:.1pt;mso-position-horizontal-relative:page;mso-position-vertical-relative:paragraph;z-index:-4214" coordorigin="1469,18" coordsize="9297,2">
            <v:shape style="position:absolute;left:1469;top:18;width:9297;height:2" coordorigin="1469,18" coordsize="9297,0" path="m1469,18l10766,18e" filled="f" stroked="t" strokeweight=".982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[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NSER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'S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HERE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NE]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00" w:lineRule="atLeast"/>
        <w:ind w:left="3247" w:right="3228" w:firstLine="-2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PREPARE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[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NSER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2990" w:right="2971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[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NSER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RESS]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[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E]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[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NSER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EPH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]</w:t>
      </w:r>
    </w:p>
    <w:p>
      <w:pPr>
        <w:spacing w:before="52" w:after="0" w:line="506" w:lineRule="exact"/>
        <w:ind w:left="3173" w:right="3153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PREPARE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BY: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[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ind w:left="3657" w:right="363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[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NSER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RESS]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" w:after="0" w:line="252" w:lineRule="exact"/>
        <w:ind w:left="2991" w:right="2968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[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[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NSER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EPH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]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3155" w:right="3135" w:firstLine="2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[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YEAR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]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52" w:right="1037" w:firstLine="1025"/>
        <w:jc w:val="left"/>
        <w:tabs>
          <w:tab w:pos="57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PREPARE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  <w:tab/>
      </w:r>
      <w:r>
        <w:rPr>
          <w:rFonts w:ascii="Arial" w:hAnsi="Arial" w:cs="Arial" w:eastAsia="Arial"/>
          <w:sz w:val="22"/>
          <w:szCs w:val="22"/>
          <w:spacing w:val="0"/>
          <w:w w:val="32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APPR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Y: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[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ARCHI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]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[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]</w:t>
      </w:r>
    </w:p>
    <w:p>
      <w:pPr>
        <w:spacing w:before="1" w:after="0" w:line="254" w:lineRule="exact"/>
        <w:ind w:left="671" w:right="5288" w:firstLine="68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[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NSER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RESS]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[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]</w:t>
      </w:r>
    </w:p>
    <w:p>
      <w:pPr>
        <w:spacing w:before="0" w:after="0" w:line="248" w:lineRule="exact"/>
        <w:ind w:left="714" w:right="-20"/>
        <w:jc w:val="left"/>
        <w:tabs>
          <w:tab w:pos="61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[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NSER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EPH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]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APPR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348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1.623379pt;height:60.48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400" w:right="140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302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Thi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page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left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intentionall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blank.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header="757" w:footer="1001" w:top="1100" w:bottom="1200" w:left="1280" w:right="1300"/>
          <w:headerReference w:type="default" r:id="rId8"/>
          <w:footerReference w:type="default" r:id="rId9"/>
          <w:pgSz w:w="12240" w:h="15840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60" w:right="6422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365F91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365F91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BL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NT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NTS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46" w:after="0" w:line="371" w:lineRule="auto"/>
        <w:ind w:left="159" w:right="92" w:firstLine="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iii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ACH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.......................................................................................................................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ACR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PREPARER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.......................................................................................................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-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</w:p>
    <w:p>
      <w:pPr>
        <w:spacing w:before="1" w:after="0" w:line="240" w:lineRule="auto"/>
        <w:ind w:left="380" w:right="-20"/>
        <w:jc w:val="left"/>
        <w:tabs>
          <w:tab w:pos="1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1: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80" w:right="-20"/>
        <w:jc w:val="left"/>
        <w:tabs>
          <w:tab w:pos="16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2: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59" w:right="9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59" w:right="9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scond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2a)</w:t>
      </w:r>
      <w:r>
        <w:rPr>
          <w:rFonts w:ascii="Arial" w:hAnsi="Arial" w:cs="Arial" w:eastAsia="Arial"/>
          <w:sz w:val="22"/>
          <w:szCs w:val="22"/>
          <w:spacing w:val="-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79" w:right="-20"/>
        <w:jc w:val="left"/>
        <w:tabs>
          <w:tab w:pos="16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1: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79" w:right="-20"/>
        <w:jc w:val="left"/>
        <w:tabs>
          <w:tab w:pos="16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2: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79" w:right="-20"/>
        <w:jc w:val="left"/>
        <w:tabs>
          <w:tab w:pos="16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3: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79" w:right="-20"/>
        <w:jc w:val="left"/>
        <w:tabs>
          <w:tab w:pos="16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4: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79" w:right="-20"/>
        <w:jc w:val="left"/>
        <w:tabs>
          <w:tab w:pos="16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5: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</w:t>
      </w:r>
      <w:r>
        <w:rPr>
          <w:rFonts w:ascii="Arial" w:hAnsi="Arial" w:cs="Arial" w:eastAsia="Arial"/>
          <w:sz w:val="22"/>
          <w:szCs w:val="22"/>
          <w:spacing w:val="-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10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79" w:right="-20"/>
        <w:jc w:val="left"/>
        <w:tabs>
          <w:tab w:pos="16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6: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11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79" w:right="-20"/>
        <w:jc w:val="left"/>
        <w:tabs>
          <w:tab w:pos="16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7: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12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97" w:right="-20"/>
        <w:jc w:val="left"/>
        <w:tabs>
          <w:tab w:pos="1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eas*</w:t>
      </w:r>
      <w:r>
        <w:rPr>
          <w:rFonts w:ascii="Arial" w:hAnsi="Arial" w:cs="Arial" w:eastAsia="Arial"/>
          <w:sz w:val="22"/>
          <w:szCs w:val="22"/>
          <w:spacing w:val="-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13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97" w:right="-20"/>
        <w:jc w:val="left"/>
        <w:tabs>
          <w:tab w:pos="1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14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78" w:right="-20"/>
        <w:jc w:val="left"/>
        <w:tabs>
          <w:tab w:pos="16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8: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15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58" w:right="9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2b)</w:t>
      </w:r>
      <w:r>
        <w:rPr>
          <w:rFonts w:ascii="Arial" w:hAnsi="Arial" w:cs="Arial" w:eastAsia="Arial"/>
          <w:sz w:val="22"/>
          <w:szCs w:val="22"/>
          <w:spacing w:val="-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16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58" w:right="9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c)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18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58" w:right="9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3)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79" w:right="-20"/>
        <w:jc w:val="left"/>
        <w:tabs>
          <w:tab w:pos="16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1: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79" w:right="-20"/>
        <w:jc w:val="left"/>
        <w:tabs>
          <w:tab w:pos="16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2: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22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79" w:right="-20"/>
        <w:jc w:val="left"/>
        <w:tabs>
          <w:tab w:pos="16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3: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............................................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23</w:t>
      </w:r>
    </w:p>
    <w:p>
      <w:pPr>
        <w:jc w:val="left"/>
        <w:spacing w:after="0"/>
        <w:sectPr>
          <w:pgNumType w:start="3"/>
          <w:pgMar w:footer="1001" w:header="757" w:top="1100" w:bottom="1200" w:left="1280" w:right="1300"/>
          <w:footerReference w:type="default" r:id="rId10"/>
          <w:pgSz w:w="12240" w:h="15840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6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365F91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365F91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365F91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color w:val="365F91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NTS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48" w:after="0" w:line="240" w:lineRule="auto"/>
        <w:ind w:left="1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1" w:after="0" w:line="240" w:lineRule="auto"/>
        <w:ind w:left="8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1a: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sheet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sheet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</w:p>
    <w:p>
      <w:pPr>
        <w:spacing w:before="0" w:after="0" w:line="252" w:lineRule="exact"/>
        <w:ind w:left="241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DCV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252" w:lineRule="exact"/>
        <w:ind w:left="880" w:right="85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1b: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Feas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1d: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1" w:lineRule="exact"/>
        <w:ind w:left="8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1e: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apbook</w:t>
      </w:r>
    </w:p>
    <w:p>
      <w:pPr>
        <w:spacing w:before="0" w:after="0" w:line="252" w:lineRule="exact"/>
        <w:ind w:left="1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</w:p>
    <w:p>
      <w:pPr>
        <w:spacing w:before="1" w:after="0" w:line="240" w:lineRule="auto"/>
        <w:ind w:left="8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2a: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0" w:after="0" w:line="252" w:lineRule="exact"/>
        <w:ind w:left="8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2b: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</w:p>
    <w:p>
      <w:pPr>
        <w:spacing w:before="0" w:after="0" w:line="252" w:lineRule="exact"/>
        <w:ind w:left="8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6" w:after="0" w:line="252" w:lineRule="exact"/>
        <w:ind w:left="880" w:right="148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2d: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hanne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2e: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e)</w:t>
      </w:r>
    </w:p>
    <w:p>
      <w:pPr>
        <w:spacing w:before="0" w:after="0" w:line="251" w:lineRule="exact"/>
        <w:ind w:left="1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enance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</w:p>
    <w:p>
      <w:pPr>
        <w:spacing w:before="0" w:after="0" w:line="252" w:lineRule="exact"/>
        <w:ind w:left="8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3a: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enance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</w:p>
    <w:p>
      <w:pPr>
        <w:spacing w:before="2" w:after="0" w:line="254" w:lineRule="exact"/>
        <w:ind w:left="160" w:right="970" w:firstLine="7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3b: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enance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</w:p>
    <w:p>
      <w:pPr>
        <w:spacing w:before="0" w:after="0" w:line="248" w:lineRule="exact"/>
        <w:ind w:left="1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365F91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color w:val="365F91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4994"/>
        <w:jc w:val="left"/>
        <w:tabs>
          <w:tab w:pos="1570" w:val="left"/>
          <w:tab w:pos="16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  <w:tab/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  <w:tab/>
      </w:r>
      <w:r>
        <w:rPr>
          <w:rFonts w:ascii="Arial" w:hAnsi="Arial" w:cs="Arial" w:eastAsia="Arial"/>
          <w:sz w:val="22"/>
          <w:szCs w:val="22"/>
          <w:spacing w:val="0"/>
          <w:w w:val="1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ssesso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  <w:tab/>
      </w:r>
      <w:r>
        <w:rPr>
          <w:rFonts w:ascii="Arial" w:hAnsi="Arial" w:cs="Arial" w:eastAsia="Arial"/>
          <w:sz w:val="22"/>
          <w:szCs w:val="22"/>
          <w:spacing w:val="0"/>
          <w:w w:val="1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  <w:tab/>
      </w:r>
      <w:r>
        <w:rPr>
          <w:rFonts w:ascii="Arial" w:hAnsi="Arial" w:cs="Arial" w:eastAsia="Arial"/>
          <w:sz w:val="22"/>
          <w:szCs w:val="22"/>
          <w:spacing w:val="0"/>
          <w:w w:val="1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  <w:tab/>
      </w:r>
      <w:r>
        <w:rPr>
          <w:rFonts w:ascii="Arial" w:hAnsi="Arial" w:cs="Arial" w:eastAsia="Arial"/>
          <w:sz w:val="22"/>
          <w:szCs w:val="22"/>
          <w:spacing w:val="0"/>
          <w:w w:val="1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</w:p>
    <w:p>
      <w:pPr>
        <w:spacing w:before="0" w:after="0" w:line="252" w:lineRule="exact"/>
        <w:ind w:left="160" w:right="-20"/>
        <w:jc w:val="left"/>
        <w:tabs>
          <w:tab w:pos="15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</w:p>
    <w:p>
      <w:pPr>
        <w:spacing w:before="1" w:after="0" w:line="240" w:lineRule="auto"/>
        <w:ind w:left="159" w:right="-20"/>
        <w:jc w:val="left"/>
        <w:tabs>
          <w:tab w:pos="15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HS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oup</w:t>
      </w:r>
    </w:p>
    <w:p>
      <w:pPr>
        <w:spacing w:before="0" w:after="0" w:line="252" w:lineRule="exact"/>
        <w:ind w:left="160" w:right="-20"/>
        <w:jc w:val="left"/>
        <w:tabs>
          <w:tab w:pos="15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  <w:tab/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</w:p>
    <w:p>
      <w:pPr>
        <w:spacing w:before="1" w:after="0" w:line="240" w:lineRule="auto"/>
        <w:ind w:left="159" w:right="-20"/>
        <w:jc w:val="left"/>
        <w:tabs>
          <w:tab w:pos="15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0" w:after="0" w:line="252" w:lineRule="exact"/>
        <w:ind w:left="159" w:right="-20"/>
        <w:jc w:val="left"/>
        <w:tabs>
          <w:tab w:pos="15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</w:p>
    <w:p>
      <w:pPr>
        <w:spacing w:before="1" w:after="0" w:line="240" w:lineRule="auto"/>
        <w:ind w:left="159" w:right="-20"/>
        <w:jc w:val="left"/>
        <w:tabs>
          <w:tab w:pos="15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neer</w:t>
      </w:r>
    </w:p>
    <w:p>
      <w:pPr>
        <w:spacing w:before="0" w:after="0" w:line="252" w:lineRule="exact"/>
        <w:ind w:left="159" w:right="-20"/>
        <w:jc w:val="left"/>
        <w:tabs>
          <w:tab w:pos="15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</w:p>
    <w:p>
      <w:pPr>
        <w:spacing w:before="0" w:after="0" w:line="252" w:lineRule="exact"/>
        <w:ind w:left="159" w:right="-20"/>
        <w:jc w:val="left"/>
        <w:tabs>
          <w:tab w:pos="15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1" w:after="0" w:line="240" w:lineRule="auto"/>
        <w:ind w:left="159" w:right="-20"/>
        <w:jc w:val="left"/>
        <w:tabs>
          <w:tab w:pos="15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</w:p>
    <w:p>
      <w:pPr>
        <w:spacing w:before="0" w:after="0" w:line="252" w:lineRule="exact"/>
        <w:ind w:left="159" w:right="-20"/>
        <w:jc w:val="left"/>
        <w:tabs>
          <w:tab w:pos="15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</w:p>
    <w:p>
      <w:pPr>
        <w:spacing w:before="1" w:after="0" w:line="240" w:lineRule="auto"/>
        <w:ind w:left="159" w:right="-20"/>
        <w:jc w:val="left"/>
        <w:tabs>
          <w:tab w:pos="15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6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anual</w:t>
      </w:r>
    </w:p>
    <w:p>
      <w:pPr>
        <w:spacing w:before="0" w:after="0" w:line="252" w:lineRule="exact"/>
        <w:ind w:left="159" w:right="-20"/>
        <w:jc w:val="left"/>
        <w:tabs>
          <w:tab w:pos="15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6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</w:p>
    <w:p>
      <w:pPr>
        <w:spacing w:before="0" w:after="0" w:line="252" w:lineRule="exact"/>
        <w:ind w:left="159" w:right="-20"/>
        <w:jc w:val="left"/>
        <w:tabs>
          <w:tab w:pos="15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  <w:tab/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1" w:after="0" w:line="240" w:lineRule="auto"/>
        <w:ind w:left="159" w:right="-20"/>
        <w:jc w:val="left"/>
        <w:tabs>
          <w:tab w:pos="15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  <w:tab/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</w:p>
    <w:p>
      <w:pPr>
        <w:jc w:val="left"/>
        <w:spacing w:after="0"/>
        <w:sectPr>
          <w:pgMar w:header="757" w:footer="1001" w:top="1100" w:bottom="1200" w:left="1280" w:right="1300"/>
          <w:pgSz w:w="12240" w:h="1584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40" w:right="2700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color w:val="365F91"/>
          <w:spacing w:val="-2"/>
          <w:w w:val="100"/>
          <w:b/>
          <w:bCs/>
        </w:rPr>
        <w:t>Q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365F91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365F91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365F91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'S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RT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365F91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365F91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365F91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GE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569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ect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[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nse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ect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40" w:right="283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[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nse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92" w:right="3174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PRE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RER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'S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40" w:right="8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eby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s)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ode,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anua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anual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scond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2013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0001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2015-</w:t>
      </w:r>
    </w:p>
    <w:p>
      <w:pPr>
        <w:spacing w:before="0" w:after="0" w:line="252" w:lineRule="exact"/>
        <w:ind w:left="140" w:right="460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0100)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0" w:right="7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ead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been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oposed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oposed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espons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espons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1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1.977921pt;margin-top:1.170422pt;width:342.504975pt;height:.1pt;mso-position-horizontal-relative:page;mso-position-vertical-relative:paragraph;z-index:-4213" coordorigin="1440,23" coordsize="6850,2">
            <v:shape style="position:absolute;left:1440;top:23;width:6850;height:2" coordorigin="1440,23" coordsize="6850,0" path="m1440,23l8290,23e" filled="f" stroked="t" strokeweight=".695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neer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ber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&amp;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1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1.977921pt;margin-top:1.048993pt;width:342.504975pt;height:.1pt;mso-position-horizontal-relative:page;mso-position-vertical-relative:paragraph;z-index:-4212" coordorigin="1440,21" coordsize="6850,2">
            <v:shape style="position:absolute;left:1440;top:21;width:6850;height:2" coordorigin="1440,21" coordsize="6850,0" path="m1440,21l8290,21e" filled="f" stroked="t" strokeweight=".695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nt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1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1.977921pt;margin-top:1.170422pt;width:342.504975pt;height:.1pt;mso-position-horizontal-relative:page;mso-position-vertical-relative:paragraph;z-index:-4211" coordorigin="1440,23" coordsize="6850,2">
            <v:shape style="position:absolute;left:1440;top:23;width:6850;height:2" coordorigin="1440,23" coordsize="6850,0" path="m1440,23l8290,23e" filled="f" stroked="t" strokeweight=".695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pany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57" w:footer="1001" w:top="1100" w:bottom="1200" w:left="1300" w:right="1300"/>
          <w:pgSz w:w="12240" w:h="15840"/>
        </w:sectPr>
      </w:pPr>
      <w:rPr/>
    </w:p>
    <w:p>
      <w:pPr>
        <w:spacing w:before="32" w:after="0" w:line="240" w:lineRule="auto"/>
        <w:ind w:left="140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1.977921pt;margin-top:1.170422pt;width:171.252488pt;height:.1pt;mso-position-horizontal-relative:page;mso-position-vertical-relative:paragraph;z-index:-4210" coordorigin="1440,23" coordsize="3425,2">
            <v:shape style="position:absolute;left:1440;top:23;width:3425;height:2" coordorigin="1440,23" coordsize="3425,0" path="m1440,23l4865,23e" filled="f" stroked="t" strokeweight=".695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jc w:val="left"/>
        <w:spacing w:after="0"/>
        <w:sectPr>
          <w:type w:val="continuous"/>
          <w:pgSz w:w="12240" w:h="15840"/>
          <w:pgMar w:top="1380" w:bottom="280" w:left="1300" w:right="1300"/>
          <w:cols w:num="2" w:equalWidth="0">
            <w:col w:w="606" w:space="4574"/>
            <w:col w:w="446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57" w:footer="1001" w:top="1100" w:bottom="1200" w:left="1300" w:right="1300"/>
          <w:pgSz w:w="12240" w:h="1584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60" w:right="6529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UB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365F91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RD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60" w:right="7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been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espo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uded.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esponse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heck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161" w:right="575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QA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4.200001" w:type="dxa"/>
      </w:tblPr>
      <w:tblGrid/>
      <w:tr>
        <w:trPr>
          <w:trHeight w:val="516" w:hRule="exact"/>
        </w:trPr>
        <w:tc>
          <w:tcPr>
            <w:tcW w:w="127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40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hanges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86" w:hRule="exact"/>
        </w:trPr>
        <w:tc>
          <w:tcPr>
            <w:tcW w:w="127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0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</w:p>
        </w:tc>
      </w:tr>
      <w:tr>
        <w:trPr>
          <w:trHeight w:val="586" w:hRule="exact"/>
        </w:trPr>
        <w:tc>
          <w:tcPr>
            <w:tcW w:w="127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16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0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88" w:hRule="exact"/>
        </w:trPr>
        <w:tc>
          <w:tcPr>
            <w:tcW w:w="127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0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86" w:hRule="exact"/>
        </w:trPr>
        <w:tc>
          <w:tcPr>
            <w:tcW w:w="127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16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0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8" w:lineRule="exact"/>
        <w:ind w:left="1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Fi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nal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4.200001" w:type="dxa"/>
      </w:tblPr>
      <w:tblGrid/>
      <w:tr>
        <w:trPr>
          <w:trHeight w:val="516" w:hRule="exact"/>
        </w:trPr>
        <w:tc>
          <w:tcPr>
            <w:tcW w:w="127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40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hanges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86" w:hRule="exact"/>
        </w:trPr>
        <w:tc>
          <w:tcPr>
            <w:tcW w:w="127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0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</w:p>
        </w:tc>
      </w:tr>
      <w:tr>
        <w:trPr>
          <w:trHeight w:val="586" w:hRule="exact"/>
        </w:trPr>
        <w:tc>
          <w:tcPr>
            <w:tcW w:w="127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16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0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86" w:hRule="exact"/>
        </w:trPr>
        <w:tc>
          <w:tcPr>
            <w:tcW w:w="12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88" w:hRule="exact"/>
        </w:trPr>
        <w:tc>
          <w:tcPr>
            <w:tcW w:w="12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left="1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4.200001" w:type="dxa"/>
      </w:tblPr>
      <w:tblGrid/>
      <w:tr>
        <w:trPr>
          <w:trHeight w:val="516" w:hRule="exact"/>
        </w:trPr>
        <w:tc>
          <w:tcPr>
            <w:tcW w:w="127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40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hanges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86" w:hRule="exact"/>
        </w:trPr>
        <w:tc>
          <w:tcPr>
            <w:tcW w:w="127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0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</w:p>
        </w:tc>
      </w:tr>
      <w:tr>
        <w:trPr>
          <w:trHeight w:val="586" w:hRule="exact"/>
        </w:trPr>
        <w:tc>
          <w:tcPr>
            <w:tcW w:w="127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16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0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86" w:hRule="exact"/>
        </w:trPr>
        <w:tc>
          <w:tcPr>
            <w:tcW w:w="12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88" w:hRule="exact"/>
        </w:trPr>
        <w:tc>
          <w:tcPr>
            <w:tcW w:w="12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footer="1001" w:header="757" w:top="1100" w:bottom="1200" w:left="1280" w:right="1300"/>
          <w:footerReference w:type="default" r:id="rId11"/>
          <w:pgSz w:w="12240" w:h="15840"/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54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365E90"/>
          <w:spacing w:val="0"/>
          <w:w w:val="100"/>
          <w:b/>
          <w:bCs/>
        </w:rPr>
        <w:t>PROJECT</w:t>
      </w:r>
      <w:r>
        <w:rPr>
          <w:rFonts w:ascii="Arial" w:hAnsi="Arial" w:cs="Arial" w:eastAsia="Arial"/>
          <w:sz w:val="27"/>
          <w:szCs w:val="27"/>
          <w:color w:val="365E9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365E90"/>
          <w:spacing w:val="0"/>
          <w:w w:val="100"/>
        </w:rPr>
        <w:t>VICINITY</w:t>
      </w:r>
      <w:r>
        <w:rPr>
          <w:rFonts w:ascii="Arial" w:hAnsi="Arial" w:cs="Arial" w:eastAsia="Arial"/>
          <w:sz w:val="27"/>
          <w:szCs w:val="27"/>
          <w:color w:val="365E90"/>
          <w:spacing w:val="38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365E90"/>
          <w:spacing w:val="0"/>
          <w:w w:val="103"/>
          <w:b/>
          <w:bCs/>
        </w:rPr>
        <w:t>MAP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2"/>
        </w:rPr>
        <w:t>Project</w:t>
      </w:r>
      <w:r>
        <w:rPr>
          <w:rFonts w:ascii="Arial" w:hAnsi="Arial" w:cs="Arial" w:eastAsia="Arial"/>
          <w:sz w:val="21"/>
          <w:szCs w:val="21"/>
          <w:spacing w:val="2"/>
          <w:w w:val="11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Name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[Insert</w:t>
      </w:r>
      <w:r>
        <w:rPr>
          <w:rFonts w:ascii="Arial" w:hAnsi="Arial" w:cs="Arial" w:eastAsia="Arial"/>
          <w:sz w:val="21"/>
          <w:szCs w:val="21"/>
          <w:spacing w:val="13"/>
          <w:w w:val="11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Project</w:t>
      </w:r>
      <w:r>
        <w:rPr>
          <w:rFonts w:ascii="Arial" w:hAnsi="Arial" w:cs="Arial" w:eastAsia="Arial"/>
          <w:sz w:val="21"/>
          <w:szCs w:val="21"/>
          <w:spacing w:val="9"/>
          <w:w w:val="11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Name]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7" w:after="0" w:line="500" w:lineRule="auto"/>
        <w:ind w:left="154" w:right="323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4"/>
        </w:rPr>
        <w:t>Record</w:t>
      </w:r>
      <w:r>
        <w:rPr>
          <w:rFonts w:ascii="Arial" w:hAnsi="Arial" w:cs="Arial" w:eastAsia="Arial"/>
          <w:sz w:val="21"/>
          <w:szCs w:val="21"/>
          <w:spacing w:val="-20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ID: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5"/>
        </w:rPr>
        <w:t>[Insert</w:t>
      </w:r>
      <w:r>
        <w:rPr>
          <w:rFonts w:ascii="Arial" w:hAnsi="Arial" w:cs="Arial" w:eastAsia="Arial"/>
          <w:sz w:val="21"/>
          <w:szCs w:val="21"/>
          <w:spacing w:val="-9"/>
          <w:w w:val="11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5"/>
        </w:rPr>
        <w:t>Record</w:t>
      </w:r>
      <w:r>
        <w:rPr>
          <w:rFonts w:ascii="Arial" w:hAnsi="Arial" w:cs="Arial" w:eastAsia="Arial"/>
          <w:sz w:val="21"/>
          <w:szCs w:val="21"/>
          <w:spacing w:val="-30"/>
          <w:w w:val="11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Permit</w:t>
      </w:r>
      <w:r>
        <w:rPr>
          <w:rFonts w:ascii="Arial" w:hAnsi="Arial" w:cs="Arial" w:eastAsia="Arial"/>
          <w:sz w:val="21"/>
          <w:szCs w:val="21"/>
          <w:spacing w:val="-10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Applicatio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n</w:t>
      </w:r>
      <w:r>
        <w:rPr>
          <w:rFonts w:ascii="Arial" w:hAnsi="Arial" w:cs="Arial" w:eastAsia="Arial"/>
          <w:sz w:val="21"/>
          <w:szCs w:val="21"/>
          <w:spacing w:val="-2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Number]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[Insert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Project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Vicinit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Map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here]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footer="1001" w:header="757" w:top="1100" w:bottom="1200" w:left="1300" w:right="1300"/>
          <w:footerReference w:type="default" r:id="rId12"/>
          <w:pgSz w:w="12240" w:h="1584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309.239990pt;margin-top:272.868317pt;width:38.747390pt;height:.1pt;mso-position-horizontal-relative:page;mso-position-vertical-relative:page;z-index:-4208" coordorigin="6185,5457" coordsize="775,2">
            <v:shape style="position:absolute;left:6185;top:5457;width:775;height:2" coordorigin="6185,5457" coordsize="775,0" path="m6185,5457l6960,5457e" filled="f" stroked="t" strokeweight=".627480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60" w:right="-20"/>
        <w:jc w:val="left"/>
        <w:tabs>
          <w:tab w:pos="16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Step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1:</w:t>
        <w:tab/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ect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365F91"/>
          <w:spacing w:val="-7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ete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365F9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(Sta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nd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365F91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365F91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47" w:after="0" w:line="316" w:lineRule="exact"/>
        <w:ind w:left="16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color w:val="365F91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  <w:position w:val="-1"/>
        </w:rPr>
        <w:t>op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  <w:position w:val="-1"/>
        </w:rPr>
        <w:t>me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  <w:position w:val="-1"/>
        </w:rPr>
        <w:t>oj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  <w:position w:val="-1"/>
        </w:rPr>
        <w:t>ect)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  <w:position w:val="-1"/>
        </w:rPr>
        <w:t>For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  <w:position w:val="-1"/>
        </w:rPr>
        <w:t>-2a)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9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4.200001" w:type="dxa"/>
      </w:tblPr>
      <w:tblGrid/>
      <w:tr>
        <w:trPr>
          <w:trHeight w:val="262" w:hRule="exact"/>
        </w:trPr>
        <w:tc>
          <w:tcPr>
            <w:tcW w:w="9540" w:type="dxa"/>
            <w:gridSpan w:val="2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95B3D7"/>
          </w:tcPr>
          <w:p>
            <w:pPr>
              <w:spacing w:before="0" w:after="0" w:line="247" w:lineRule="exact"/>
              <w:ind w:left="3188" w:right="316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461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56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927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931" w:hRule="exact"/>
        </w:trPr>
        <w:tc>
          <w:tcPr>
            <w:tcW w:w="461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56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92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461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56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's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927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46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56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92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725" w:hRule="exact"/>
        </w:trPr>
        <w:tc>
          <w:tcPr>
            <w:tcW w:w="461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56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hed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92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30" w:lineRule="exact"/>
              <w:ind w:left="3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905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21" w:hRule="exact"/>
        </w:trPr>
        <w:tc>
          <w:tcPr>
            <w:tcW w:w="461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8" w:after="0" w:line="240" w:lineRule="auto"/>
              <w:ind w:left="102" w:right="44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total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's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927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tabs>
                <w:tab w:pos="31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_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90" w:hRule="exact"/>
        </w:trPr>
        <w:tc>
          <w:tcPr>
            <w:tcW w:w="461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56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927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860" w:val="left"/>
                <w:tab w:pos="31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9"/>
              </w:rPr>
            </w:r>
            <w:r>
              <w:rPr>
                <w:rFonts w:ascii="Arial" w:hAnsi="Arial" w:cs="Arial" w:eastAsia="Arial"/>
                <w:sz w:val="20"/>
                <w:szCs w:val="20"/>
                <w:w w:val="9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_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90" w:hRule="exact"/>
        </w:trPr>
        <w:tc>
          <w:tcPr>
            <w:tcW w:w="461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56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927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860" w:val="left"/>
                <w:tab w:pos="31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9"/>
              </w:rPr>
            </w:r>
            <w:r>
              <w:rPr>
                <w:rFonts w:ascii="Arial" w:hAnsi="Arial" w:cs="Arial" w:eastAsia="Arial"/>
                <w:sz w:val="20"/>
                <w:szCs w:val="20"/>
                <w:w w:val="9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_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90" w:hRule="exact"/>
        </w:trPr>
        <w:tc>
          <w:tcPr>
            <w:tcW w:w="461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56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927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860" w:val="left"/>
                <w:tab w:pos="31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9"/>
              </w:rPr>
            </w:r>
            <w:r>
              <w:rPr>
                <w:rFonts w:ascii="Arial" w:hAnsi="Arial" w:cs="Arial" w:eastAsia="Arial"/>
                <w:sz w:val="20"/>
                <w:szCs w:val="20"/>
                <w:w w:val="9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_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64" w:hRule="exact"/>
        </w:trPr>
        <w:tc>
          <w:tcPr>
            <w:tcW w:w="9540" w:type="dxa"/>
            <w:gridSpan w:val="2"/>
            <w:tcBorders>
              <w:top w:val="single" w:sz="4.648" w:space="0" w:color="000000"/>
              <w:bottom w:val="single" w:sz="8.4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Note: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9540" w:type="dxa"/>
            <w:gridSpan w:val="2"/>
            <w:tcBorders>
              <w:top w:val="single" w:sz="8.488" w:space="0" w:color="000000"/>
              <w:bottom w:val="single" w:sz="8.48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95B3D7"/>
          </w:tcPr>
          <w:p>
            <w:pPr>
              <w:spacing w:before="0" w:after="0" w:line="247" w:lineRule="exact"/>
              <w:ind w:left="163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9540" w:type="dxa"/>
            <w:gridSpan w:val="2"/>
            <w:tcBorders>
              <w:top w:val="single" w:sz="8.48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3" w:lineRule="exact"/>
              <w:ind w:left="83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3"/>
                <w:w w:val="100"/>
                <w:position w:val="-1"/>
              </w:rPr>
              <w:t> 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99"/>
                <w:position w:val="-1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-4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3"/>
                <w:w w:val="100"/>
                <w:position w:val="-1"/>
              </w:rPr>
              <w:t> 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99"/>
                <w:position w:val="-1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-39"/>
                <w:w w:val="99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Red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position w:val="5"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position w:val="0"/>
              </w:rPr>
            </w:r>
          </w:p>
        </w:tc>
      </w:tr>
      <w:tr>
        <w:trPr>
          <w:trHeight w:val="298" w:hRule="exact"/>
        </w:trPr>
        <w:tc>
          <w:tcPr>
            <w:tcW w:w="9540" w:type="dxa"/>
            <w:gridSpan w:val="2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26" w:lineRule="exact"/>
              <w:ind w:left="83" w:right="-20"/>
              <w:jc w:val="left"/>
              <w:tabs>
                <w:tab w:pos="7320" w:val="left"/>
              </w:tabs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total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eated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_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position w:val="6"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60" w:right="459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-2.990123pt;width:144pt;height:.1pt;mso-position-horizontal-relative:page;mso-position-vertical-relative:paragraph;z-index:-4209" coordorigin="1440,-60" coordsize="2880,2">
            <v:shape style="position:absolute;left:1440;top:-60;width:2880;height:2" coordorigin="1440,-60" coordsize="2880,0" path="m1440,-60l4320,-60e" filled="f" stroked="t" strokeweight=".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6"/>
        </w:rPr>
        <w:t>1</w:t>
      </w:r>
      <w:r>
        <w:rPr>
          <w:rFonts w:ascii="Arial" w:hAnsi="Arial" w:cs="Arial" w:eastAsia="Arial"/>
          <w:sz w:val="13"/>
          <w:szCs w:val="13"/>
          <w:spacing w:val="18"/>
          <w:w w:val="100"/>
          <w:position w:val="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Red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20"/>
          <w:szCs w:val="20"/>
          <w:spacing w:val="-1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: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eat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d/or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20"/>
          <w:szCs w:val="20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us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fa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op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ootp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nt,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oad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ng,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20"/>
          <w:szCs w:val="20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e,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ea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ous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Rep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ous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udes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not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ou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nten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ed,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du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n.</w:t>
      </w:r>
      <w:r>
        <w:rPr>
          <w:rFonts w:ascii="Arial" w:hAnsi="Arial" w:cs="Arial" w:eastAsia="Arial"/>
          <w:sz w:val="20"/>
          <w:szCs w:val="20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20"/>
          <w:szCs w:val="20"/>
          <w:spacing w:val="-1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does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not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ude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out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nte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;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g;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oa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;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;</w:t>
      </w:r>
      <w:r>
        <w:rPr>
          <w:rFonts w:ascii="Arial" w:hAnsi="Arial" w:cs="Arial" w:eastAsia="Arial"/>
          <w:sz w:val="20"/>
          <w:szCs w:val="20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;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;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ou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20"/>
          <w:szCs w:val="20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da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aged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ent,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ep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60" w:right="39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hanges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1"/>
          <w:pgMar w:footer="1001" w:header="757" w:top="1100" w:bottom="1200" w:left="1280" w:right="1120"/>
          <w:footerReference w:type="default" r:id="rId13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4.200001" w:type="dxa"/>
      </w:tblPr>
      <w:tblGrid/>
      <w:tr>
        <w:trPr>
          <w:trHeight w:val="701" w:hRule="exact"/>
        </w:trPr>
        <w:tc>
          <w:tcPr>
            <w:tcW w:w="9350" w:type="dxa"/>
            <w:gridSpan w:val="4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a)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ough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29" w:hRule="exact"/>
        </w:trPr>
        <w:tc>
          <w:tcPr>
            <w:tcW w:w="5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3" w:lineRule="exact"/>
              <w:ind w:left="186" w:right="-2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Pr/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-2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2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26" w:lineRule="exact"/>
              <w:ind w:left="1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3" w:lineRule="exact"/>
              <w:ind w:left="201" w:right="-2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Pr/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-2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94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44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102" w:right="55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59" w:hRule="exact"/>
        </w:trPr>
        <w:tc>
          <w:tcPr>
            <w:tcW w:w="5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3" w:lineRule="exact"/>
              <w:ind w:left="186" w:right="-2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Pr/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-2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2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26" w:lineRule="exact"/>
              <w:ind w:left="1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3" w:lineRule="exact"/>
              <w:ind w:left="201" w:right="-2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Pr/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-2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94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44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41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eate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/or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48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53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746" w:hRule="exact"/>
        </w:trPr>
        <w:tc>
          <w:tcPr>
            <w:tcW w:w="59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9" w:lineRule="exact"/>
              <w:ind w:left="1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1" w:lineRule="exact"/>
              <w:ind w:left="186" w:right="-2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Pr/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-2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2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29" w:lineRule="exact"/>
              <w:ind w:left="1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1" w:lineRule="exact"/>
              <w:ind w:left="201" w:right="-2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Pr/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-2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94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4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28" w:lineRule="exact"/>
              <w:ind w:left="102" w:right="37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nd/or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63" w:lineRule="auto"/>
              <w:ind w:left="822" w:right="168" w:firstLine="-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atego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epa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oods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ona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ounte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tands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epa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oods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IC)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ode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58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63" w:lineRule="auto"/>
              <w:ind w:left="822" w:right="196" w:firstLine="-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atego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wen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64" w:lineRule="auto"/>
              <w:ind w:left="822" w:right="644" w:firstLine="-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iii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otor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64" w:lineRule="auto"/>
              <w:ind w:left="822" w:right="512" w:firstLine="-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oad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auto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30" w:hRule="exact"/>
        </w:trPr>
        <w:tc>
          <w:tcPr>
            <w:tcW w:w="5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3" w:lineRule="exact"/>
              <w:ind w:left="186" w:right="-2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Pr/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-2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2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26" w:lineRule="exact"/>
              <w:ind w:left="1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3" w:lineRule="exact"/>
              <w:ind w:left="201" w:right="-2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Pr/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-2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4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nd/or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1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o”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0" w:lineRule="exact"/>
              <w:ind w:left="577" w:right="1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Note: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SA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eas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hat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ater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03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d)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bo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;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eas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nat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by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tate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ater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go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ater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d;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ater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ua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ty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;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ated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4" w:lineRule="exact"/>
              <w:ind w:left="5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ben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by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ater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ater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d;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77" w:right="5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other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nta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eas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by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18" w:hRule="exact"/>
        </w:trPr>
        <w:tc>
          <w:tcPr>
            <w:tcW w:w="5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3" w:lineRule="exact"/>
              <w:ind w:left="186" w:right="-2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Pr/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-2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2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26" w:lineRule="exact"/>
              <w:ind w:left="1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3" w:lineRule="exact"/>
              <w:ind w:left="201" w:right="-2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Pr/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-2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94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44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nd/or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36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5,0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qua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7" w:lineRule="exact"/>
              <w:ind w:left="427" w:right="74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8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atego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13,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41,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2" w:after="0" w:line="240" w:lineRule="auto"/>
              <w:ind w:left="8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753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536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64" w:lineRule="auto"/>
              <w:ind w:left="822" w:right="123" w:firstLine="-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atego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a)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qua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b)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57" w:footer="1001" w:top="1100" w:bottom="1200" w:left="1300" w:right="1300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4.200001" w:type="dxa"/>
      </w:tblPr>
      <w:tblGrid/>
      <w:tr>
        <w:trPr>
          <w:trHeight w:val="2218" w:hRule="exact"/>
        </w:trPr>
        <w:tc>
          <w:tcPr>
            <w:tcW w:w="5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3" w:lineRule="exact"/>
              <w:ind w:left="186" w:right="-2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Pr/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-2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26" w:lineRule="exact"/>
              <w:ind w:left="1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3" w:lineRule="exact"/>
              <w:ind w:left="201" w:right="-2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Pr/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-2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4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nd/or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36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5,0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qua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63" w:lineRule="auto"/>
              <w:ind w:left="822" w:right="86" w:firstLine="-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iii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atego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13,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41,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753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536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4" w:after="0" w:line="264" w:lineRule="auto"/>
              <w:ind w:left="822" w:right="123" w:firstLine="-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atego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a)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qua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b)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5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3" w:lineRule="exact"/>
              <w:ind w:left="186" w:right="-2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Pr/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-2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2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26" w:lineRule="exact"/>
              <w:ind w:left="1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3" w:lineRule="exact"/>
              <w:ind w:left="201" w:right="-2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Pr/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-2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94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4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tants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5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Note: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ater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gn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ual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4.2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gu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632" w:hRule="exact"/>
        </w:trPr>
        <w:tc>
          <w:tcPr>
            <w:tcW w:w="9350" w:type="dxa"/>
            <w:gridSpan w:val="4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Does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atego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5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-1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1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  <w:position w:val="-1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5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-1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1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dan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oun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Chap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anua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l.</w:t>
            </w:r>
          </w:p>
        </w:tc>
      </w:tr>
      <w:tr>
        <w:trPr>
          <w:trHeight w:val="2830" w:hRule="exact"/>
        </w:trPr>
        <w:tc>
          <w:tcPr>
            <w:tcW w:w="9350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494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9" w:lineRule="auto"/>
              <w:ind w:left="102" w:right="13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t)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                     </w:t>
            </w:r>
            <w:r>
              <w:rPr>
                <w:rFonts w:ascii="Arial" w:hAnsi="Arial" w:cs="Arial" w:eastAsia="Arial"/>
                <w:sz w:val="20"/>
                <w:szCs w:val="20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_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          </w:t>
            </w:r>
            <w:r>
              <w:rPr>
                <w:rFonts w:ascii="Arial" w:hAnsi="Arial" w:cs="Arial" w:eastAsia="Arial"/>
                <w:sz w:val="20"/>
                <w:szCs w:val="20"/>
                <w:spacing w:val="54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4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_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position w:val="6"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17"/>
                <w:w w:val="100"/>
                <w:position w:val="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A)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total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eated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us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                                </w:t>
            </w:r>
            <w:r>
              <w:rPr>
                <w:rFonts w:ascii="Arial" w:hAnsi="Arial" w:cs="Arial" w:eastAsia="Arial"/>
                <w:sz w:val="20"/>
                <w:szCs w:val="20"/>
                <w:spacing w:val="5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0"/>
              </w:rPr>
              <w:t>_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  <w:position w:val="0"/>
              </w:rPr>
              <w:t>          </w:t>
            </w:r>
            <w:r>
              <w:rPr>
                <w:rFonts w:ascii="Arial" w:hAnsi="Arial" w:cs="Arial" w:eastAsia="Arial"/>
                <w:sz w:val="20"/>
                <w:szCs w:val="20"/>
                <w:spacing w:val="54"/>
                <w:w w:val="100"/>
                <w:u w:val="single" w:color="0000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4"/>
                <w:w w:val="100"/>
                <w:position w:val="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_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position w:val="6"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17"/>
                <w:w w:val="100"/>
                <w:position w:val="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B)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us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eated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position w:val="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position w:val="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100: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                                          </w:t>
            </w:r>
            <w:r>
              <w:rPr>
                <w:rFonts w:ascii="Arial" w:hAnsi="Arial" w:cs="Arial" w:eastAsia="Arial"/>
                <w:sz w:val="20"/>
                <w:szCs w:val="20"/>
                <w:spacing w:val="4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0"/>
              </w:rPr>
              <w:t>_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  <w:position w:val="0"/>
              </w:rPr>
              <w:t>        </w:t>
            </w:r>
            <w:r>
              <w:rPr>
                <w:rFonts w:ascii="Arial" w:hAnsi="Arial" w:cs="Arial" w:eastAsia="Arial"/>
                <w:sz w:val="20"/>
                <w:szCs w:val="20"/>
                <w:spacing w:val="54"/>
                <w:w w:val="100"/>
                <w:u w:val="single" w:color="0000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4"/>
                <w:w w:val="100"/>
                <w:position w:val="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_%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44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eated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3" w:after="0" w:line="240" w:lineRule="exact"/>
              <w:ind w:left="913" w:right="128" w:firstLine="-3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MS Gothic" w:hAnsi="MS Gothic" w:cs="MS Gothic" w:eastAsia="MS Gothic"/>
                <w:sz w:val="20"/>
                <w:szCs w:val="20"/>
                <w:w w:val="99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-4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ual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ject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7" w:lineRule="exact"/>
              <w:ind w:left="5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3" w:after="0" w:line="240" w:lineRule="exact"/>
              <w:ind w:left="913" w:right="62" w:firstLine="-3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MS Gothic" w:hAnsi="MS Gothic" w:cs="MS Gothic" w:eastAsia="MS Gothic"/>
                <w:sz w:val="20"/>
                <w:szCs w:val="20"/>
                <w:w w:val="99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-4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eater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50%)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ject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ject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eme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57" w:footer="1001" w:top="1100" w:bottom="1200" w:left="1300" w:right="1300"/>
          <w:pgSz w:w="12240" w:h="1584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93" w:lineRule="exact"/>
        <w:ind w:left="140" w:right="-20"/>
        <w:jc w:val="left"/>
        <w:tabs>
          <w:tab w:pos="158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  <w:position w:val="-1"/>
        </w:rPr>
        <w:t>Step</w:t>
      </w:r>
      <w:r>
        <w:rPr>
          <w:rFonts w:ascii="Arial" w:hAnsi="Arial" w:cs="Arial" w:eastAsia="Arial"/>
          <w:sz w:val="26"/>
          <w:szCs w:val="26"/>
          <w:color w:val="4F81BD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  <w:position w:val="-1"/>
        </w:rPr>
        <w:t>1.1: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  <w:position w:val="-1"/>
        </w:rPr>
        <w:t>Storm</w:t>
      </w:r>
      <w:r>
        <w:rPr>
          <w:rFonts w:ascii="Arial" w:hAnsi="Arial" w:cs="Arial" w:eastAsia="Arial"/>
          <w:sz w:val="26"/>
          <w:szCs w:val="26"/>
          <w:color w:val="4F81BD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3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  <w:position w:val="-1"/>
        </w:rPr>
        <w:t>ater</w:t>
      </w:r>
      <w:r>
        <w:rPr>
          <w:rFonts w:ascii="Arial" w:hAnsi="Arial" w:cs="Arial" w:eastAsia="Arial"/>
          <w:sz w:val="26"/>
          <w:szCs w:val="26"/>
          <w:color w:val="4F81BD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  <w:position w:val="-1"/>
        </w:rPr>
        <w:t>Q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  <w:position w:val="-1"/>
        </w:rPr>
        <w:t>uali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6"/>
          <w:szCs w:val="26"/>
          <w:color w:val="4F81BD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  <w:position w:val="-1"/>
        </w:rPr>
        <w:t>ana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  <w:position w:val="-1"/>
        </w:rPr>
        <w:t>eme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6"/>
          <w:szCs w:val="26"/>
          <w:color w:val="4F81BD"/>
          <w:spacing w:val="-1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  <w:position w:val="-1"/>
        </w:rPr>
        <w:t>Plan</w:t>
      </w:r>
      <w:r>
        <w:rPr>
          <w:rFonts w:ascii="Arial" w:hAnsi="Arial" w:cs="Arial" w:eastAsia="Arial"/>
          <w:sz w:val="26"/>
          <w:szCs w:val="26"/>
          <w:color w:val="4F81BD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  <w:position w:val="-1"/>
        </w:rPr>
        <w:t>requir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  <w:position w:val="-1"/>
        </w:rPr>
        <w:t>ments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3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4.200001" w:type="dxa"/>
      </w:tblPr>
      <w:tblGrid/>
      <w:tr>
        <w:trPr>
          <w:trHeight w:val="240" w:hRule="exact"/>
        </w:trPr>
        <w:tc>
          <w:tcPr>
            <w:tcW w:w="37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596" w:right="15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ep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4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4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4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essi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46" w:hRule="exact"/>
        </w:trPr>
        <w:tc>
          <w:tcPr>
            <w:tcW w:w="370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1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ept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102" w:right="25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ages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102" w:right="25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gn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3" w:lineRule="exact"/>
              <w:ind w:left="65" w:right="16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-1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position w:val="-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position w:val="-1"/>
              </w:rPr>
              <w:t>tanda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position w:val="-1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2" w:after="0" w:line="240" w:lineRule="auto"/>
              <w:ind w:left="319" w:right="39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42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4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9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9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u w:val="single" w:color="0000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u w:val="single" w:color="0000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MP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4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620" w:hRule="exact"/>
        </w:trPr>
        <w:tc>
          <w:tcPr>
            <w:tcW w:w="370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-1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1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DP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DP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42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4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9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u w:val="single" w:color="0000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u w:val="single" w:color="000000"/>
              </w:rPr>
              <w:t>SW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43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43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4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4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ep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9" w:hRule="exact"/>
        </w:trPr>
        <w:tc>
          <w:tcPr>
            <w:tcW w:w="3708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2" w:lineRule="exact"/>
              <w:ind w:left="102" w:right="32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42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4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ep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1.2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140" w:right="-20"/>
        <w:jc w:val="left"/>
        <w:tabs>
          <w:tab w:pos="158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Step</w:t>
      </w:r>
      <w:r>
        <w:rPr>
          <w:rFonts w:ascii="Arial" w:hAnsi="Arial" w:cs="Arial" w:eastAsia="Arial"/>
          <w:sz w:val="26"/>
          <w:szCs w:val="26"/>
          <w:color w:val="4F81BD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1.2: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Exempt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6"/>
          <w:szCs w:val="26"/>
          <w:color w:val="4F81BD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PDP</w:t>
      </w:r>
      <w:r>
        <w:rPr>
          <w:rFonts w:ascii="Arial" w:hAnsi="Arial" w:cs="Arial" w:eastAsia="Arial"/>
          <w:sz w:val="26"/>
          <w:szCs w:val="26"/>
          <w:color w:val="4F81BD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definitio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7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4.200001" w:type="dxa"/>
      </w:tblPr>
      <w:tblGrid/>
      <w:tr>
        <w:trPr>
          <w:trHeight w:val="3490" w:hRule="exact"/>
        </w:trPr>
        <w:tc>
          <w:tcPr>
            <w:tcW w:w="68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4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pt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DP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1" w:lineRule="auto"/>
              <w:ind w:left="822" w:right="51" w:firstLine="-3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0" w:lineRule="exact"/>
              <w:ind w:left="1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ater</w:t>
            </w:r>
            <w:r>
              <w:rPr>
                <w:rFonts w:ascii="Arial" w:hAnsi="Arial" w:cs="Arial" w:eastAsia="Arial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" w:after="0" w:line="228" w:lineRule="exact"/>
              <w:ind w:left="1581" w:right="5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581" w:right="49" w:firstLine="-36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eets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[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.e.,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does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nto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oad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];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4" w:lineRule="exact"/>
              <w:ind w:left="1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iii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ents</w:t>
            </w:r>
            <w:r>
              <w:rPr>
                <w:rFonts w:ascii="Arial" w:hAnsi="Arial" w:cs="Arial" w:eastAsia="Arial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Coun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eets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e;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75" w:lineRule="auto"/>
              <w:ind w:left="141" w:right="5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9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u w:val="single" w:color="0000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u w:val="single" w:color="0000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eq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u w:val="single" w:color="0000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u w:val="single" w:color="0000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u w:val="single" w:color="0000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u w:val="single" w:color="0000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u w:val="single" w:color="0000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u w:val="single" w:color="0000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u w:val="single" w:color="0000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u w:val="single" w:color="0000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d.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76" w:lineRule="auto"/>
              <w:ind w:left="141" w:right="4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any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ow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58" w:hRule="exact"/>
        </w:trPr>
        <w:tc>
          <w:tcPr>
            <w:tcW w:w="68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2" w:lineRule="exact"/>
              <w:ind w:left="534" w:right="3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6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4" w:lineRule="exact"/>
              <w:ind w:left="5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24" w:lineRule="exact"/>
              <w:ind w:left="14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DP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62" w:hRule="exact"/>
        </w:trPr>
        <w:tc>
          <w:tcPr>
            <w:tcW w:w="957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26" w:lineRule="exact"/>
              <w:ind w:left="14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n,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ept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57" w:footer="1001" w:top="1100" w:bottom="1200" w:left="1300" w:right="1100"/>
          <w:pgSz w:w="12240" w:h="1584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40" w:right="-20"/>
        <w:jc w:val="left"/>
        <w:tabs>
          <w:tab w:pos="158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Step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2:</w:t>
        <w:tab/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Con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ct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or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8"/>
          <w:szCs w:val="28"/>
          <w:color w:val="365F91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365F91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-4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Ps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140" w:right="13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757" w:footer="1001" w:top="1100" w:bottom="1200" w:left="1300" w:right="1300"/>
          <w:pgSz w:w="12240" w:h="1584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40" w:right="-20"/>
        <w:jc w:val="left"/>
        <w:tabs>
          <w:tab w:pos="158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Step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3:</w:t>
        <w:tab/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365F91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color w:val="365F91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ond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365F91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365F91"/>
          <w:spacing w:val="-3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color w:val="365F91"/>
          <w:spacing w:val="-2"/>
          <w:w w:val="100"/>
          <w:b/>
          <w:bCs/>
        </w:rPr>
        <w:t>Q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or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mat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365F9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Ch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eck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365F91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47" w:after="0" w:line="240" w:lineRule="auto"/>
        <w:ind w:left="158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Fo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-2a)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0" w:right="-20"/>
        <w:jc w:val="left"/>
        <w:tabs>
          <w:tab w:pos="158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Step</w:t>
      </w:r>
      <w:r>
        <w:rPr>
          <w:rFonts w:ascii="Arial" w:hAnsi="Arial" w:cs="Arial" w:eastAsia="Arial"/>
          <w:sz w:val="26"/>
          <w:szCs w:val="26"/>
          <w:color w:val="4F81BD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3.1: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Descri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6"/>
          <w:szCs w:val="26"/>
          <w:color w:val="4F81BD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Exis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6"/>
          <w:szCs w:val="26"/>
          <w:color w:val="4F81BD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Site</w:t>
      </w:r>
      <w:r>
        <w:rPr>
          <w:rFonts w:ascii="Arial" w:hAnsi="Arial" w:cs="Arial" w:eastAsia="Arial"/>
          <w:sz w:val="26"/>
          <w:szCs w:val="26"/>
          <w:color w:val="4F81BD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Condit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7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4.200001" w:type="dxa"/>
      </w:tblPr>
      <w:tblGrid/>
      <w:tr>
        <w:trPr>
          <w:trHeight w:val="2702" w:hRule="exact"/>
        </w:trPr>
        <w:tc>
          <w:tcPr>
            <w:tcW w:w="957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0" w:after="0" w:line="269" w:lineRule="exact"/>
              <w:ind w:left="14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4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ded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not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bu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3" w:lineRule="exact"/>
              <w:ind w:left="14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hout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new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uc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4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her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oped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esc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dd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131" w:hRule="exact"/>
        </w:trPr>
        <w:tc>
          <w:tcPr>
            <w:tcW w:w="95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):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41" w:right="-20"/>
              <w:jc w:val="left"/>
              <w:tabs>
                <w:tab w:pos="3140" w:val="left"/>
                <w:tab w:pos="548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  <w:position w:val="-1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  <w:position w:val="-1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6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  <w:position w:val="-1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  <w:position w:val="-1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Fee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41" w:right="-20"/>
              <w:jc w:val="left"/>
              <w:tabs>
                <w:tab w:pos="4480" w:val="left"/>
                <w:tab w:pos="68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eas</w:t>
            </w:r>
            <w:r>
              <w:rPr>
                <w:rFonts w:ascii="Arial" w:hAnsi="Arial" w:cs="Arial" w:eastAsia="Arial"/>
                <w:sz w:val="22"/>
                <w:szCs w:val="22"/>
                <w:spacing w:val="6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  <w:position w:val="-1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  <w:position w:val="-1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  <w:position w:val="-1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  <w:position w:val="-1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Fe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40" w:right="-20"/>
              <w:jc w:val="left"/>
              <w:tabs>
                <w:tab w:pos="3160" w:val="left"/>
                <w:tab w:pos="55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  <w:position w:val="-1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  <w:position w:val="-1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6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  <w:position w:val="-1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  <w:position w:val="-1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Fee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esc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dd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404" w:hRule="exact"/>
        </w:trPr>
        <w:tc>
          <w:tcPr>
            <w:tcW w:w="95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0" w:after="0" w:line="266" w:lineRule="exact"/>
              <w:ind w:left="14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NRC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4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NRC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4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NRC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6" w:lineRule="exact"/>
              <w:ind w:left="14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NRC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1404" w:hRule="exact"/>
        </w:trPr>
        <w:tc>
          <w:tcPr>
            <w:tcW w:w="95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ound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0" w:after="0" w:line="266" w:lineRule="exact"/>
              <w:ind w:left="14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position w:val="-1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&lt;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4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&lt;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position w:val="-1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&lt;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4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10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&lt;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position w:val="-1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&lt;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20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6" w:lineRule="exact"/>
              <w:ind w:left="14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position w:val="-1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&gt;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20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986" w:hRule="exact"/>
        </w:trPr>
        <w:tc>
          <w:tcPr>
            <w:tcW w:w="957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0" w:after="0" w:line="266" w:lineRule="exact"/>
              <w:ind w:left="14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-5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  <w:position w:val="-1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4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eeps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4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4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-5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  <w:position w:val="-1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ands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4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4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her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esc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dd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57" w:footer="1001" w:top="1100" w:bottom="1200" w:left="1300" w:right="1100"/>
          <w:pgSz w:w="12240" w:h="1584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40" w:right="-20"/>
        <w:jc w:val="left"/>
        <w:tabs>
          <w:tab w:pos="158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Step</w:t>
      </w:r>
      <w:r>
        <w:rPr>
          <w:rFonts w:ascii="Arial" w:hAnsi="Arial" w:cs="Arial" w:eastAsia="Arial"/>
          <w:sz w:val="26"/>
          <w:szCs w:val="26"/>
          <w:color w:val="4F81BD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3.2: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Descri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6"/>
          <w:szCs w:val="26"/>
          <w:color w:val="4F81BD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Exis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6"/>
          <w:szCs w:val="26"/>
          <w:color w:val="4F81BD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Site</w:t>
      </w:r>
      <w:r>
        <w:rPr>
          <w:rFonts w:ascii="Arial" w:hAnsi="Arial" w:cs="Arial" w:eastAsia="Arial"/>
          <w:sz w:val="26"/>
          <w:szCs w:val="26"/>
          <w:color w:val="4F81BD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Drai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6"/>
          <w:szCs w:val="26"/>
          <w:color w:val="4F81BD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atterns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45" w:after="0" w:line="275" w:lineRule="auto"/>
        <w:ind w:left="140" w:right="84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?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1)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37" w:after="0" w:line="276" w:lineRule="auto"/>
        <w:ind w:left="140" w:right="27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?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0" w:after="0" w:line="253" w:lineRule="exact"/>
        <w:ind w:left="1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</w:p>
    <w:p>
      <w:pPr>
        <w:spacing w:before="37" w:after="0" w:line="275" w:lineRule="auto"/>
        <w:ind w:left="140" w:right="58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channe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channe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</w:p>
    <w:p>
      <w:pPr>
        <w:spacing w:before="3" w:after="0" w:line="275" w:lineRule="auto"/>
        <w:ind w:left="140" w:right="272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1.709503pt;margin-top:72.956047pt;width:479.861pt;height:342.581pt;mso-position-horizontal-relative:page;mso-position-vertical-relative:paragraph;z-index:-4207" coordorigin="1434,1459" coordsize="9597,6852">
            <v:group style="position:absolute;left:1440;top:1465;width:9586;height:2" coordorigin="1440,1465" coordsize="9586,2">
              <v:shape style="position:absolute;left:1440;top:1465;width:9586;height:2" coordorigin="1440,1465" coordsize="9586,0" path="m1440,1465l11026,1465e" filled="f" stroked="t" strokeweight=".581pt" strokecolor="#000000">
                <v:path arrowok="t"/>
              </v:shape>
            </v:group>
            <v:group style="position:absolute;left:1445;top:1470;width:2;height:6830" coordorigin="1445,1470" coordsize="2,6830">
              <v:shape style="position:absolute;left:1445;top:1470;width:2;height:6830" coordorigin="1445,1470" coordsize="0,6830" path="m1445,1470l1445,8300e" filled="f" stroked="t" strokeweight=".580pt" strokecolor="#000000">
                <v:path arrowok="t"/>
              </v:shape>
            </v:group>
            <v:group style="position:absolute;left:1440;top:8305;width:9586;height:2" coordorigin="1440,8305" coordsize="9586,2">
              <v:shape style="position:absolute;left:1440;top:8305;width:9586;height:2" coordorigin="1440,8305" coordsize="9586,0" path="m1440,8305l11026,8305e" filled="f" stroked="t" strokeweight=".581pt" strokecolor="#000000">
                <v:path arrowok="t"/>
              </v:shape>
            </v:group>
            <v:group style="position:absolute;left:11021;top:1470;width:2;height:6830" coordorigin="11021,1470" coordsize="2,6830">
              <v:shape style="position:absolute;left:11021;top:1470;width:2;height:6830" coordorigin="11021,1470" coordsize="0,6830" path="m11021,1470l11021,830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capac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esc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ex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ng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nage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57" w:footer="1001" w:top="1100" w:bottom="1200" w:left="1300" w:right="1300"/>
          <w:pgSz w:w="12240" w:h="1584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93" w:lineRule="exact"/>
        <w:ind w:left="140" w:right="-20"/>
        <w:jc w:val="left"/>
        <w:tabs>
          <w:tab w:pos="158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  <w:position w:val="-1"/>
        </w:rPr>
        <w:t>Step</w:t>
      </w:r>
      <w:r>
        <w:rPr>
          <w:rFonts w:ascii="Arial" w:hAnsi="Arial" w:cs="Arial" w:eastAsia="Arial"/>
          <w:sz w:val="26"/>
          <w:szCs w:val="26"/>
          <w:color w:val="4F81BD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  <w:position w:val="-1"/>
        </w:rPr>
        <w:t>3.3: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  <w:position w:val="-1"/>
        </w:rPr>
        <w:t>Descri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  <w:position w:val="-1"/>
        </w:rPr>
        <w:t>tion</w:t>
      </w:r>
      <w:r>
        <w:rPr>
          <w:rFonts w:ascii="Arial" w:hAnsi="Arial" w:cs="Arial" w:eastAsia="Arial"/>
          <w:sz w:val="26"/>
          <w:szCs w:val="26"/>
          <w:color w:val="4F81BD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  <w:position w:val="-1"/>
        </w:rPr>
        <w:t>Pro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  <w:position w:val="-1"/>
        </w:rPr>
        <w:t>osed</w:t>
      </w:r>
      <w:r>
        <w:rPr>
          <w:rFonts w:ascii="Arial" w:hAnsi="Arial" w:cs="Arial" w:eastAsia="Arial"/>
          <w:sz w:val="26"/>
          <w:szCs w:val="26"/>
          <w:color w:val="4F81BD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  <w:position w:val="-1"/>
        </w:rPr>
        <w:t>Si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6"/>
          <w:szCs w:val="26"/>
          <w:color w:val="4F81BD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6"/>
          <w:szCs w:val="26"/>
          <w:color w:val="4F81BD"/>
          <w:spacing w:val="5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6"/>
          <w:szCs w:val="26"/>
          <w:color w:val="4F81BD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  <w:position w:val="-1"/>
        </w:rPr>
        <w:t>elo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  <w:position w:val="-1"/>
        </w:rPr>
        <w:t>ment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3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4.200001" w:type="dxa"/>
      </w:tblPr>
      <w:tblGrid/>
      <w:tr>
        <w:trPr>
          <w:trHeight w:val="1781" w:hRule="exact"/>
        </w:trPr>
        <w:tc>
          <w:tcPr>
            <w:tcW w:w="95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posed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Land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es: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035" w:hRule="exact"/>
        </w:trPr>
        <w:tc>
          <w:tcPr>
            <w:tcW w:w="95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bu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ngs,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ya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her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781" w:hRule="exact"/>
        </w:trPr>
        <w:tc>
          <w:tcPr>
            <w:tcW w:w="95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andscape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56" w:hRule="exact"/>
        </w:trPr>
        <w:tc>
          <w:tcPr>
            <w:tcW w:w="95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?</w:t>
            </w:r>
          </w:p>
          <w:p>
            <w:pPr>
              <w:spacing w:before="0" w:after="0" w:line="266" w:lineRule="exact"/>
              <w:ind w:left="32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32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esc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dd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0" w:lineRule="auto"/>
        <w:ind w:left="1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4.200001" w:type="dxa"/>
      </w:tblPr>
      <w:tblGrid/>
      <w:tr>
        <w:trPr>
          <w:trHeight w:val="262" w:hRule="exact"/>
        </w:trPr>
        <w:tc>
          <w:tcPr>
            <w:tcW w:w="6768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50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</w:tc>
      </w:tr>
      <w:tr>
        <w:trPr>
          <w:trHeight w:val="516" w:hRule="exact"/>
        </w:trPr>
        <w:tc>
          <w:tcPr>
            <w:tcW w:w="28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</w:p>
        </w:tc>
        <w:tc>
          <w:tcPr>
            <w:tcW w:w="14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</w:p>
          <w:p>
            <w:pPr>
              <w:spacing w:before="0" w:after="0" w:line="25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8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)</w:t>
            </w:r>
          </w:p>
        </w:tc>
        <w:tc>
          <w:tcPr>
            <w:tcW w:w="148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oposed</w:t>
            </w:r>
          </w:p>
          <w:p>
            <w:pPr>
              <w:spacing w:before="0" w:after="0" w:line="25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8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)</w:t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cent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</w:tr>
      <w:tr>
        <w:trPr>
          <w:trHeight w:val="264" w:hRule="exact"/>
        </w:trPr>
        <w:tc>
          <w:tcPr>
            <w:tcW w:w="280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</w:tc>
        <w:tc>
          <w:tcPr>
            <w:tcW w:w="148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280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148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64" w:hRule="exact"/>
        </w:trPr>
        <w:tc>
          <w:tcPr>
            <w:tcW w:w="280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ous</w:t>
            </w:r>
          </w:p>
        </w:tc>
        <w:tc>
          <w:tcPr>
            <w:tcW w:w="148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757" w:footer="1001" w:top="1100" w:bottom="1200" w:left="1300" w:right="1100"/>
          <w:pgSz w:w="12240" w:h="1584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40" w:right="-20"/>
        <w:jc w:val="left"/>
        <w:tabs>
          <w:tab w:pos="1580" w:val="left"/>
        </w:tabs>
        <w:rPr>
          <w:rFonts w:ascii="Arial" w:hAnsi="Arial" w:cs="Arial" w:eastAsia="Arial"/>
          <w:sz w:val="26"/>
          <w:szCs w:val="26"/>
        </w:rPr>
      </w:pPr>
      <w:rPr/>
      <w:r>
        <w:rPr/>
        <w:pict>
          <v:group style="position:absolute;margin-left:71.709503pt;margin-top:18.603848pt;width:479.861pt;height:573.580pt;mso-position-horizontal-relative:page;mso-position-vertical-relative:paragraph;z-index:-4206" coordorigin="1434,372" coordsize="9597,11472">
            <v:group style="position:absolute;left:1440;top:378;width:9586;height:2" coordorigin="1440,378" coordsize="9586,2">
              <v:shape style="position:absolute;left:1440;top:378;width:9586;height:2" coordorigin="1440,378" coordsize="9586,0" path="m1440,378l11026,378e" filled="f" stroked="t" strokeweight=".580pt" strokecolor="#000000">
                <v:path arrowok="t"/>
              </v:shape>
            </v:group>
            <v:group style="position:absolute;left:1445;top:383;width:2;height:11450" coordorigin="1445,383" coordsize="2,11450">
              <v:shape style="position:absolute;left:1445;top:383;width:2;height:11450" coordorigin="1445,383" coordsize="0,11450" path="m1445,383l1445,11833e" filled="f" stroked="t" strokeweight=".580pt" strokecolor="#000000">
                <v:path arrowok="t"/>
              </v:shape>
            </v:group>
            <v:group style="position:absolute;left:1440;top:11838;width:9586;height:2" coordorigin="1440,11838" coordsize="9586,2">
              <v:shape style="position:absolute;left:1440;top:11838;width:9586;height:2" coordorigin="1440,11838" coordsize="9586,0" path="m1440,11838l11026,11838e" filled="f" stroked="t" strokeweight=".581pt" strokecolor="#000000">
                <v:path arrowok="t"/>
              </v:shape>
            </v:group>
            <v:group style="position:absolute;left:11021;top:383;width:2;height:11450" coordorigin="11021,383" coordsize="2,11450">
              <v:shape style="position:absolute;left:11021;top:383;width:2;height:11450" coordorigin="11021,383" coordsize="0,11450" path="m11021,383l11021,1183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Step</w:t>
      </w:r>
      <w:r>
        <w:rPr>
          <w:rFonts w:ascii="Arial" w:hAnsi="Arial" w:cs="Arial" w:eastAsia="Arial"/>
          <w:sz w:val="26"/>
          <w:szCs w:val="26"/>
          <w:color w:val="4F81BD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3.4: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Descri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6"/>
          <w:szCs w:val="26"/>
          <w:color w:val="4F81BD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osed</w:t>
      </w:r>
      <w:r>
        <w:rPr>
          <w:rFonts w:ascii="Arial" w:hAnsi="Arial" w:cs="Arial" w:eastAsia="Arial"/>
          <w:sz w:val="26"/>
          <w:szCs w:val="26"/>
          <w:color w:val="4F81BD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4F81BD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Dr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inage</w:t>
      </w:r>
      <w:r>
        <w:rPr>
          <w:rFonts w:ascii="Arial" w:hAnsi="Arial" w:cs="Arial" w:eastAsia="Arial"/>
          <w:sz w:val="26"/>
          <w:szCs w:val="26"/>
          <w:color w:val="4F81BD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Patter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55" w:after="0" w:line="241" w:lineRule="auto"/>
        <w:ind w:left="253" w:right="92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?</w:t>
      </w:r>
    </w:p>
    <w:p>
      <w:pPr>
        <w:spacing w:before="0" w:after="0" w:line="265" w:lineRule="exact"/>
        <w:ind w:left="47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85" w:lineRule="exact"/>
        <w:ind w:left="47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No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53" w:right="5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opos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eyance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channe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channe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oposed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oposed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capac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5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esc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opo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nage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pa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57" w:footer="1001" w:top="1100" w:bottom="1200" w:left="1300" w:right="1300"/>
          <w:pgSz w:w="12240" w:h="1584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01" w:right="3970"/>
        <w:jc w:val="center"/>
        <w:tabs>
          <w:tab w:pos="1540" w:val="left"/>
        </w:tabs>
        <w:rPr>
          <w:rFonts w:ascii="Arial" w:hAnsi="Arial" w:cs="Arial" w:eastAsia="Arial"/>
          <w:sz w:val="26"/>
          <w:szCs w:val="26"/>
        </w:rPr>
      </w:pPr>
      <w:rPr/>
      <w:r>
        <w:rPr/>
        <w:pict>
          <v:group style="position:absolute;margin-left:71.709503pt;margin-top:18.603848pt;width:479.861pt;height:422.38pt;mso-position-horizontal-relative:page;mso-position-vertical-relative:paragraph;z-index:-4205" coordorigin="1434,372" coordsize="9597,8448">
            <v:group style="position:absolute;left:1440;top:378;width:9586;height:2" coordorigin="1440,378" coordsize="9586,2">
              <v:shape style="position:absolute;left:1440;top:378;width:9586;height:2" coordorigin="1440,378" coordsize="9586,0" path="m1440,378l11026,378e" filled="f" stroked="t" strokeweight=".580pt" strokecolor="#000000">
                <v:path arrowok="t"/>
              </v:shape>
            </v:group>
            <v:group style="position:absolute;left:1445;top:383;width:2;height:8426" coordorigin="1445,383" coordsize="2,8426">
              <v:shape style="position:absolute;left:1445;top:383;width:2;height:8426" coordorigin="1445,383" coordsize="0,8426" path="m1445,383l1445,8809e" filled="f" stroked="t" strokeweight=".580pt" strokecolor="#000000">
                <v:path arrowok="t"/>
              </v:shape>
            </v:group>
            <v:group style="position:absolute;left:1440;top:8814;width:9586;height:2" coordorigin="1440,8814" coordsize="9586,2">
              <v:shape style="position:absolute;left:1440;top:8814;width:9586;height:2" coordorigin="1440,8814" coordsize="9586,0" path="m1440,8814l11026,8814e" filled="f" stroked="t" strokeweight=".581pt" strokecolor="#000000">
                <v:path arrowok="t"/>
              </v:shape>
            </v:group>
            <v:group style="position:absolute;left:11021;top:383;width:2;height:8426" coordorigin="11021,383" coordsize="2,8426">
              <v:shape style="position:absolute;left:11021;top:383;width:2;height:8426" coordorigin="11021,383" coordsize="0,8426" path="m11021,383l11021,880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Step</w:t>
      </w:r>
      <w:r>
        <w:rPr>
          <w:rFonts w:ascii="Arial" w:hAnsi="Arial" w:cs="Arial" w:eastAsia="Arial"/>
          <w:sz w:val="26"/>
          <w:szCs w:val="26"/>
          <w:color w:val="4F81BD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3.5: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Potential</w:t>
      </w:r>
      <w:r>
        <w:rPr>
          <w:rFonts w:ascii="Arial" w:hAnsi="Arial" w:cs="Arial" w:eastAsia="Arial"/>
          <w:sz w:val="26"/>
          <w:szCs w:val="26"/>
          <w:color w:val="4F81BD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Pollu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ant</w:t>
      </w:r>
      <w:r>
        <w:rPr>
          <w:rFonts w:ascii="Arial" w:hAnsi="Arial" w:cs="Arial" w:eastAsia="Arial"/>
          <w:sz w:val="26"/>
          <w:szCs w:val="26"/>
          <w:color w:val="4F81BD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Source</w:t>
      </w:r>
      <w:r>
        <w:rPr>
          <w:rFonts w:ascii="Arial" w:hAnsi="Arial" w:cs="Arial" w:eastAsia="Arial"/>
          <w:sz w:val="26"/>
          <w:szCs w:val="26"/>
          <w:color w:val="4F81BD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-5"/>
          <w:w w:val="99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99"/>
          <w:b/>
          <w:bCs/>
        </w:rPr>
        <w:t>r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99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55" w:after="0" w:line="241" w:lineRule="auto"/>
        <w:ind w:left="253" w:right="36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</w:rPr>
        <w:t>☐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0" w:after="0" w:line="285" w:lineRule="exact"/>
        <w:ind w:left="30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oor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sh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83" w:lineRule="exact"/>
        <w:ind w:left="30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85" w:lineRule="exact"/>
        <w:ind w:left="30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eed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ndo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&amp;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85" w:lineRule="exact"/>
        <w:ind w:left="30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Landscape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door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85" w:lineRule="exact"/>
        <w:ind w:left="30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s,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spa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onds,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ou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ns,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85" w:lineRule="exact"/>
        <w:ind w:left="30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Food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85" w:lineRule="exact"/>
        <w:ind w:left="30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use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eas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85" w:lineRule="exact"/>
        <w:ind w:left="30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ndu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cesses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85" w:lineRule="exact"/>
        <w:ind w:left="30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door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qu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ent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83" w:lineRule="exact"/>
        <w:ind w:left="30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ean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85" w:lineRule="exact"/>
        <w:ind w:left="30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enance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85" w:lineRule="exact"/>
        <w:ind w:left="30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Fuel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spens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eas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85" w:lineRule="exact"/>
        <w:ind w:left="30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Load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85" w:lineRule="exact"/>
        <w:ind w:left="30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est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85" w:lineRule="exact"/>
        <w:ind w:left="30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sce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aneous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85" w:lineRule="exact"/>
        <w:ind w:left="30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as,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s,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85" w:lineRule="exact"/>
        <w:ind w:left="30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desc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on)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5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esc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/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on: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57" w:footer="1001" w:top="1100" w:bottom="1200" w:left="1300" w:right="1300"/>
          <w:pgSz w:w="12240" w:h="1584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40" w:right="-20"/>
        <w:jc w:val="left"/>
        <w:tabs>
          <w:tab w:pos="158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Step</w:t>
      </w:r>
      <w:r>
        <w:rPr>
          <w:rFonts w:ascii="Arial" w:hAnsi="Arial" w:cs="Arial" w:eastAsia="Arial"/>
          <w:sz w:val="26"/>
          <w:szCs w:val="26"/>
          <w:color w:val="4F81BD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3.6: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Identifi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ation</w:t>
      </w:r>
      <w:r>
        <w:rPr>
          <w:rFonts w:ascii="Arial" w:hAnsi="Arial" w:cs="Arial" w:eastAsia="Arial"/>
          <w:sz w:val="26"/>
          <w:szCs w:val="26"/>
          <w:color w:val="4F81BD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6"/>
          <w:szCs w:val="26"/>
          <w:color w:val="4F81BD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arrat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color w:val="4F81BD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4F81BD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6"/>
          <w:szCs w:val="26"/>
          <w:color w:val="4F81BD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color w:val="4F81BD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6"/>
          <w:szCs w:val="26"/>
          <w:color w:val="4F81BD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Water</w:t>
      </w:r>
      <w:r>
        <w:rPr>
          <w:rFonts w:ascii="Arial" w:hAnsi="Arial" w:cs="Arial" w:eastAsia="Arial"/>
          <w:sz w:val="26"/>
          <w:szCs w:val="26"/>
          <w:color w:val="4F81BD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6"/>
          <w:szCs w:val="26"/>
          <w:color w:val="4F81BD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ollut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nts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44" w:after="0" w:line="293" w:lineRule="exact"/>
        <w:ind w:left="1580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26"/>
          <w:szCs w:val="26"/>
          <w:color w:val="4F81BD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  <w:position w:val="-1"/>
        </w:rPr>
        <w:t>Conc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  <w:position w:val="-1"/>
        </w:rPr>
        <w:t>rn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5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4.200001" w:type="dxa"/>
      </w:tblPr>
      <w:tblGrid/>
      <w:tr>
        <w:trPr>
          <w:trHeight w:val="1781" w:hRule="exact"/>
        </w:trPr>
        <w:tc>
          <w:tcPr>
            <w:tcW w:w="9576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2" w:lineRule="exact"/>
              <w:ind w:left="102" w:right="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esc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sch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ge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ough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ban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conveyance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cab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eek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ve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agoons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cab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1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sch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ge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cean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ay,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agoon,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ake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vo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cab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020" w:hRule="exact"/>
        </w:trPr>
        <w:tc>
          <w:tcPr>
            <w:tcW w:w="9576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303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8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  <w:position w:val="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he</w:t>
            </w:r>
          </w:p>
          <w:p>
            <w:pPr>
              <w:spacing w:before="2" w:after="0" w:line="254" w:lineRule="exact"/>
              <w:ind w:left="102" w:right="5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  <w:p>
            <w:pPr>
              <w:spacing w:before="0" w:after="0" w:line="248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es:</w:t>
            </w:r>
          </w:p>
        </w:tc>
      </w:tr>
      <w:tr>
        <w:trPr>
          <w:trHeight w:val="516" w:hRule="exact"/>
        </w:trPr>
        <w:tc>
          <w:tcPr>
            <w:tcW w:w="3192" w:type="dxa"/>
            <w:gridSpan w:val="2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303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192" w:type="dxa"/>
            <w:gridSpan w:val="2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esso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192" w:type="dxa"/>
            <w:gridSpan w:val="2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363" w:right="34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ghe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666" w:right="64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58" w:hRule="exact"/>
        </w:trPr>
        <w:tc>
          <w:tcPr>
            <w:tcW w:w="3192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192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92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58" w:hRule="exact"/>
        </w:trPr>
        <w:tc>
          <w:tcPr>
            <w:tcW w:w="319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19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9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58" w:hRule="exact"/>
        </w:trPr>
        <w:tc>
          <w:tcPr>
            <w:tcW w:w="3192" w:type="dxa"/>
            <w:gridSpan w:val="2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192" w:type="dxa"/>
            <w:gridSpan w:val="2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92" w:type="dxa"/>
            <w:gridSpan w:val="2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274" w:hRule="exact"/>
        </w:trPr>
        <w:tc>
          <w:tcPr>
            <w:tcW w:w="9576" w:type="dxa"/>
            <w:gridSpan w:val="6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289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s*</w:t>
            </w:r>
          </w:p>
          <w:p>
            <w:pPr>
              <w:spacing w:before="2" w:after="0" w:line="254" w:lineRule="exact"/>
              <w:ind w:left="102" w:right="4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*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</w:p>
          <w:p>
            <w:pPr>
              <w:spacing w:before="0" w:after="0" w:line="248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516" w:hRule="exact"/>
        </w:trPr>
        <w:tc>
          <w:tcPr>
            <w:tcW w:w="9576" w:type="dxa"/>
            <w:gridSpan w:val="6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oposed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see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ppend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</w:tc>
      </w:tr>
      <w:tr>
        <w:trPr>
          <w:trHeight w:val="768" w:hRule="exact"/>
        </w:trPr>
        <w:tc>
          <w:tcPr>
            <w:tcW w:w="23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39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390" w:right="226" w:firstLine="-10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ot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cab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39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0" w:right="6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548" w:right="53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3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272" w:right="25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210" w:right="19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706" w:right="68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23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2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</w:p>
        </w:tc>
        <w:tc>
          <w:tcPr>
            <w:tcW w:w="239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9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92" w:hRule="exact"/>
        </w:trPr>
        <w:tc>
          <w:tcPr>
            <w:tcW w:w="239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5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393" w:type="dxa"/>
            <w:gridSpan w:val="2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95" w:type="dxa"/>
            <w:gridSpan w:val="2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9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92" w:hRule="exact"/>
        </w:trPr>
        <w:tc>
          <w:tcPr>
            <w:tcW w:w="239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2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eavy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393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95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9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92" w:hRule="exact"/>
        </w:trPr>
        <w:tc>
          <w:tcPr>
            <w:tcW w:w="23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pounds</w:t>
            </w:r>
          </w:p>
        </w:tc>
        <w:tc>
          <w:tcPr>
            <w:tcW w:w="239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9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92" w:hRule="exact"/>
        </w:trPr>
        <w:tc>
          <w:tcPr>
            <w:tcW w:w="239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5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393" w:type="dxa"/>
            <w:gridSpan w:val="2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95" w:type="dxa"/>
            <w:gridSpan w:val="2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9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239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81" w:right="16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</w:p>
          <w:p>
            <w:pPr>
              <w:spacing w:before="1" w:after="0" w:line="240" w:lineRule="auto"/>
              <w:ind w:left="579" w:right="56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ances</w:t>
            </w:r>
          </w:p>
        </w:tc>
        <w:tc>
          <w:tcPr>
            <w:tcW w:w="2393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95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9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92" w:hRule="exact"/>
        </w:trPr>
        <w:tc>
          <w:tcPr>
            <w:tcW w:w="239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ease</w:t>
            </w:r>
          </w:p>
        </w:tc>
        <w:tc>
          <w:tcPr>
            <w:tcW w:w="2393" w:type="dxa"/>
            <w:gridSpan w:val="2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95" w:type="dxa"/>
            <w:gridSpan w:val="2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9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92" w:hRule="exact"/>
        </w:trPr>
        <w:tc>
          <w:tcPr>
            <w:tcW w:w="239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uses</w:t>
            </w:r>
          </w:p>
        </w:tc>
        <w:tc>
          <w:tcPr>
            <w:tcW w:w="2393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95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9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92" w:hRule="exact"/>
        </w:trPr>
        <w:tc>
          <w:tcPr>
            <w:tcW w:w="23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8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</w:p>
        </w:tc>
        <w:tc>
          <w:tcPr>
            <w:tcW w:w="239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9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40" w:right="144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-2.990114pt;width:144pt;height:.1pt;mso-position-horizontal-relative:page;mso-position-vertical-relative:paragraph;z-index:-4204" coordorigin="1440,-60" coordsize="2880,2">
            <v:shape style="position:absolute;left:1440;top:-60;width:2880;height:2" coordorigin="1440,-60" coordsize="2880,0" path="m1440,-60l4320,-60e" filled="f" stroked="t" strokeweight=".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6"/>
        </w:rPr>
        <w:t>2</w:t>
      </w:r>
      <w:r>
        <w:rPr>
          <w:rFonts w:ascii="Arial" w:hAnsi="Arial" w:cs="Arial" w:eastAsia="Arial"/>
          <w:sz w:val="13"/>
          <w:szCs w:val="13"/>
          <w:spacing w:val="18"/>
          <w:w w:val="100"/>
          <w:position w:val="6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303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d)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ter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ound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position w:val="0"/>
        </w:rPr>
      </w:r>
      <w:hyperlink r:id="rId14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ht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p: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/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u w:val="single" w:color="0000FF"/>
            <w:position w:val="0"/>
          </w:rPr>
          <w:t>/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u w:val="single" w:color="0000FF"/>
            <w:position w:val="0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at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u w:val="single" w:color="0000FF"/>
            <w:position w:val="0"/>
          </w:rPr>
          <w:t>b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oa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d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a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u w:val="single" w:color="0000FF"/>
            <w:position w:val="0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g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  <w:t>v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u w:val="single" w:color="0000FF"/>
            <w:position w:val="0"/>
          </w:rPr>
          <w:t>/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99"/>
            <w:u w:val="single" w:color="0000FF"/>
            <w:position w:val="0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a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u w:val="single" w:color="0000FF"/>
            <w:position w:val="0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_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  <w:position w:val="0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ue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/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p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u w:val="single" w:color="0000FF"/>
            <w:position w:val="0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g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a</w:t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99"/>
            <w:u w:val="single" w:color="0000FF"/>
            <w:position w:val="0"/>
          </w:rPr>
          <w:t>m</w:t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  <w:position w:val="0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/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at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u w:val="single" w:color="0000FF"/>
            <w:position w:val="0"/>
          </w:rPr>
          <w:t>_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qu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u w:val="single" w:color="0000FF"/>
            <w:position w:val="0"/>
          </w:rPr>
          <w:t>a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  <w:position w:val="0"/>
          </w:rPr>
          <w:t>l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u w:val="single" w:color="0000FF"/>
            <w:position w:val="0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4"/>
            <w:w w:val="99"/>
            <w:u w:val="single" w:color="0000FF"/>
            <w:position w:val="0"/>
          </w:rPr>
          <w:t>y</w:t>
        </w:r>
        <w:r>
          <w:rPr>
            <w:rFonts w:ascii="Arial" w:hAnsi="Arial" w:cs="Arial" w:eastAsia="Arial"/>
            <w:sz w:val="20"/>
            <w:szCs w:val="20"/>
            <w:color w:val="0000FF"/>
            <w:spacing w:val="-4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u w:val="single" w:color="0000FF"/>
            <w:position w:val="0"/>
          </w:rPr>
          <w:t>_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a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  <w:position w:val="0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99"/>
            <w:u w:val="single" w:color="0000FF"/>
            <w:position w:val="0"/>
          </w:rPr>
          <w:t>m</w:t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ent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/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#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  <w:position w:val="0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99"/>
            <w:u w:val="single" w:color="0000FF"/>
            <w:position w:val="0"/>
          </w:rPr>
          <w:t>m</w:t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pa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  <w:position w:val="0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ed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pgMar w:header="757" w:footer="1001" w:top="1100" w:bottom="1200" w:left="1300" w:right="1100"/>
          <w:pgSz w:w="12240" w:h="1584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40" w:right="-20"/>
        <w:jc w:val="left"/>
        <w:tabs>
          <w:tab w:pos="1580" w:val="left"/>
        </w:tabs>
        <w:rPr>
          <w:rFonts w:ascii="Arial" w:hAnsi="Arial" w:cs="Arial" w:eastAsia="Arial"/>
          <w:sz w:val="26"/>
          <w:szCs w:val="26"/>
        </w:rPr>
      </w:pPr>
      <w:rPr/>
      <w:r>
        <w:rPr/>
        <w:pict>
          <v:group style="position:absolute;margin-left:71.709999pt;margin-top:18.603848pt;width:479.86pt;height:417.46pt;mso-position-horizontal-relative:page;mso-position-vertical-relative:paragraph;z-index:-4203" coordorigin="1434,372" coordsize="9597,8349">
            <v:group style="position:absolute;left:1440;top:378;width:9586;height:2" coordorigin="1440,378" coordsize="9586,2">
              <v:shape style="position:absolute;left:1440;top:378;width:9586;height:2" coordorigin="1440,378" coordsize="9586,0" path="m1440,378l11026,378e" filled="f" stroked="t" strokeweight=".580pt" strokecolor="#000000">
                <v:path arrowok="t"/>
              </v:shape>
            </v:group>
            <v:group style="position:absolute;left:1445;top:383;width:2;height:8328" coordorigin="1445,383" coordsize="2,8328">
              <v:shape style="position:absolute;left:1445;top:383;width:2;height:8328" coordorigin="1445,383" coordsize="0,8328" path="m1445,383l1445,8711e" filled="f" stroked="t" strokeweight=".580pt" strokecolor="#000000">
                <v:path arrowok="t"/>
              </v:shape>
            </v:group>
            <v:group style="position:absolute;left:1440;top:8715;width:9586;height:2" coordorigin="1440,8715" coordsize="9586,2">
              <v:shape style="position:absolute;left:1440;top:8715;width:9586;height:2" coordorigin="1440,8715" coordsize="9586,0" path="m1440,8715l11026,8715e" filled="f" stroked="t" strokeweight=".580pt" strokecolor="#000000">
                <v:path arrowok="t"/>
              </v:shape>
            </v:group>
            <v:group style="position:absolute;left:11021;top:383;width:2;height:8328" coordorigin="11021,383" coordsize="2,8328">
              <v:shape style="position:absolute;left:11021;top:383;width:2;height:8328" coordorigin="11021,383" coordsize="0,8328" path="m11021,383l11021,871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Step</w:t>
      </w:r>
      <w:r>
        <w:rPr>
          <w:rFonts w:ascii="Arial" w:hAnsi="Arial" w:cs="Arial" w:eastAsia="Arial"/>
          <w:sz w:val="26"/>
          <w:szCs w:val="26"/>
          <w:color w:val="4F81BD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3.7: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26"/>
          <w:szCs w:val="26"/>
          <w:color w:val="4F81BD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odific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6"/>
          <w:szCs w:val="26"/>
          <w:color w:val="4F81BD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anagement</w:t>
      </w:r>
      <w:r>
        <w:rPr>
          <w:rFonts w:ascii="Arial" w:hAnsi="Arial" w:cs="Arial" w:eastAsia="Arial"/>
          <w:sz w:val="26"/>
          <w:szCs w:val="26"/>
          <w:color w:val="4F81BD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Requ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remen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55" w:after="0" w:line="240" w:lineRule="auto"/>
        <w:ind w:left="25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</w:p>
    <w:p>
      <w:pPr>
        <w:spacing w:before="40" w:after="0" w:line="240" w:lineRule="auto"/>
        <w:ind w:left="25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anua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?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9" w:lineRule="auto"/>
        <w:ind w:left="524" w:right="93" w:firstLine="-23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0" w:after="0" w:line="254" w:lineRule="exact"/>
        <w:ind w:left="29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</w:p>
    <w:p>
      <w:pPr>
        <w:spacing w:before="61" w:after="0" w:line="240" w:lineRule="auto"/>
        <w:ind w:left="487" w:right="633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4" w:after="0" w:line="282" w:lineRule="auto"/>
        <w:ind w:left="524" w:right="43" w:firstLine="-23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channe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an.</w:t>
      </w:r>
    </w:p>
    <w:p>
      <w:pPr>
        <w:spacing w:before="0" w:after="0" w:line="261" w:lineRule="exact"/>
        <w:ind w:left="29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o,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scha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un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ap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6" w:after="0" w:line="240" w:lineRule="auto"/>
        <w:ind w:left="52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8"/>
        </w:rPr>
        <w:t>3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8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shed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des.</w:t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25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i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-1"/>
        </w:rPr>
        <w:t>esc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-1"/>
        </w:rPr>
        <w:t>/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-1"/>
        </w:rPr>
        <w:t>dd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-1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-1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-1"/>
        </w:rPr>
        <w:t>ov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  <w:position w:val="-1"/>
        </w:rPr>
        <w:t>'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-1"/>
        </w:rPr>
        <w:t>'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-1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-1"/>
        </w:rPr>
        <w:t>has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-1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-1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-1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-1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-1"/>
        </w:rPr>
        <w:t>above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  <w:position w:val="-1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39" w:lineRule="auto"/>
        <w:ind w:left="140" w:right="499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-3.119496pt;width:144pt;height:.1pt;mso-position-horizontal-relative:page;mso-position-vertical-relative:paragraph;z-index:-4202" coordorigin="1440,-62" coordsize="2880,2">
            <v:shape style="position:absolute;left:1440;top:-62;width:2880;height:2" coordorigin="1440,-62" coordsize="2880,0" path="m1440,-62l4320,-62e" filled="f" stroked="t" strokeweight=".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6"/>
        </w:rPr>
        <w:t>3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hed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Man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(</w:t>
      </w:r>
      <w:r>
        <w:rPr>
          <w:rFonts w:ascii="Arial" w:hAnsi="Arial" w:cs="Arial" w:eastAsia="Arial"/>
          <w:sz w:val="20"/>
          <w:szCs w:val="20"/>
          <w:spacing w:val="9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ater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ns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(</w:t>
      </w:r>
      <w:r>
        <w:rPr>
          <w:rFonts w:ascii="Arial" w:hAnsi="Arial" w:cs="Arial" w:eastAsia="Arial"/>
          <w:sz w:val="20"/>
          <w:szCs w:val="20"/>
          <w:spacing w:val="9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bed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2013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4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[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3.b.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4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]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ater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te: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position w:val="0"/>
        </w:rPr>
      </w:r>
      <w:hyperlink r:id="rId15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ht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p: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/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/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p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j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l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a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n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g/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nde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x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ph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p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?o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p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n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=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100"/>
            <w:u w:val="single" w:color="0000FF"/>
            <w:position w:val="0"/>
          </w:rPr>
          <w:t>m</w:t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3"/>
            <w:w w:val="100"/>
            <w:u w:val="single" w:color="0000FF"/>
            <w:position w:val="0"/>
          </w:rPr>
          <w:t>_</w:t>
        </w:r>
        <w:r>
          <w:rPr>
            <w:rFonts w:ascii="Arial" w:hAnsi="Arial" w:cs="Arial" w:eastAsia="Arial"/>
            <w:sz w:val="20"/>
            <w:szCs w:val="20"/>
            <w:color w:val="0000FF"/>
            <w:spacing w:val="-3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ont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en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&amp;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v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=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l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&amp;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d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=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2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4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8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pgMar w:header="757" w:footer="1001" w:top="1100" w:bottom="1200" w:left="1300" w:right="1240"/>
          <w:pgSz w:w="12240" w:h="15840"/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/>
        <w:pict>
          <v:group style="position:absolute;margin-left:71.709503pt;margin-top:86.469002pt;width:479.861pt;height:628.901pt;mso-position-horizontal-relative:page;mso-position-vertical-relative:page;z-index:-4201" coordorigin="1434,1729" coordsize="9597,12578">
            <v:group style="position:absolute;left:1440;top:1735;width:9586;height:2" coordorigin="1440,1735" coordsize="9586,2">
              <v:shape style="position:absolute;left:1440;top:1735;width:9586;height:2" coordorigin="1440,1735" coordsize="9586,0" path="m1440,1735l11026,1735e" filled="f" stroked="t" strokeweight=".581pt" strokecolor="#000000">
                <v:path arrowok="t"/>
              </v:shape>
            </v:group>
            <v:group style="position:absolute;left:1445;top:1740;width:2;height:12557" coordorigin="1445,1740" coordsize="2,12557">
              <v:shape style="position:absolute;left:1445;top:1740;width:2;height:12557" coordorigin="1445,1740" coordsize="0,12557" path="m1445,1740l1445,14297e" filled="f" stroked="t" strokeweight=".580pt" strokecolor="#000000">
                <v:path arrowok="t"/>
              </v:shape>
            </v:group>
            <v:group style="position:absolute;left:11021;top:1740;width:2;height:12557" coordorigin="11021,1740" coordsize="2,12557">
              <v:shape style="position:absolute;left:11021;top:1740;width:2;height:12557" coordorigin="11021,1740" coordsize="0,12557" path="m11021,1740l11021,14297e" filled="f" stroked="t" strokeweight=".580pt" strokecolor="#000000">
                <v:path arrowok="t"/>
              </v:shape>
            </v:group>
            <v:group style="position:absolute;left:1440;top:1999;width:9586;height:2" coordorigin="1440,1999" coordsize="9586,2">
              <v:shape style="position:absolute;left:1440;top:1999;width:9586;height:2" coordorigin="1440,1999" coordsize="9586,0" path="m1440,1999l11026,1999e" filled="f" stroked="t" strokeweight=".580pt" strokecolor="#000000">
                <v:path arrowok="t"/>
              </v:shape>
            </v:group>
            <v:group style="position:absolute;left:1440;top:14302;width:9586;height:2" coordorigin="1440,14302" coordsize="9586,2">
              <v:shape style="position:absolute;left:1440;top:14302;width:9586;height:2" coordorigin="1440,14302" coordsize="9586,0" path="m1440,14302l11026,1430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28"/>
          <w:szCs w:val="28"/>
        </w:rPr>
      </w:r>
    </w:p>
    <w:p>
      <w:pPr>
        <w:spacing w:before="32" w:after="0" w:line="240" w:lineRule="auto"/>
        <w:ind w:left="140" w:right="-20"/>
        <w:jc w:val="left"/>
        <w:tabs>
          <w:tab w:pos="15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F81BD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4F81BD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F81BD"/>
          <w:spacing w:val="0"/>
          <w:w w:val="100"/>
          <w:b/>
          <w:bCs/>
        </w:rPr>
        <w:t>ep</w:t>
      </w:r>
      <w:r>
        <w:rPr>
          <w:rFonts w:ascii="Arial" w:hAnsi="Arial" w:cs="Arial" w:eastAsia="Arial"/>
          <w:sz w:val="22"/>
          <w:szCs w:val="22"/>
          <w:color w:val="4F81BD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F81BD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2"/>
          <w:szCs w:val="22"/>
          <w:color w:val="4F81BD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color w:val="4F81BD"/>
          <w:spacing w:val="-3"/>
          <w:w w:val="100"/>
          <w:b/>
          <w:bCs/>
        </w:rPr>
        <w:t>7</w:t>
      </w:r>
      <w:r>
        <w:rPr>
          <w:rFonts w:ascii="Arial" w:hAnsi="Arial" w:cs="Arial" w:eastAsia="Arial"/>
          <w:sz w:val="22"/>
          <w:szCs w:val="22"/>
          <w:color w:val="4F81BD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color w:val="4F81BD"/>
          <w:spacing w:val="0"/>
          <w:w w:val="100"/>
          <w:b/>
          <w:bCs/>
        </w:rPr>
        <w:t>1:</w:t>
        <w:tab/>
      </w:r>
      <w:r>
        <w:rPr>
          <w:rFonts w:ascii="Arial" w:hAnsi="Arial" w:cs="Arial" w:eastAsia="Arial"/>
          <w:sz w:val="22"/>
          <w:szCs w:val="22"/>
          <w:color w:val="4F81BD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4F81BD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4F81BD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F81BD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F81BD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F81BD"/>
          <w:spacing w:val="0"/>
          <w:w w:val="100"/>
          <w:b/>
          <w:bCs/>
        </w:rPr>
        <w:t>cal</w:t>
      </w:r>
      <w:r>
        <w:rPr>
          <w:rFonts w:ascii="Arial" w:hAnsi="Arial" w:cs="Arial" w:eastAsia="Arial"/>
          <w:sz w:val="22"/>
          <w:szCs w:val="22"/>
          <w:color w:val="4F81B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F81BD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4F81BD"/>
          <w:spacing w:val="0"/>
          <w:w w:val="100"/>
          <w:b/>
          <w:bCs/>
        </w:rPr>
        <w:t>oa</w:t>
      </w:r>
      <w:r>
        <w:rPr>
          <w:rFonts w:ascii="Arial" w:hAnsi="Arial" w:cs="Arial" w:eastAsia="Arial"/>
          <w:sz w:val="22"/>
          <w:szCs w:val="22"/>
          <w:color w:val="4F81BD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4F81BD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2"/>
          <w:szCs w:val="22"/>
          <w:color w:val="4F81BD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F81BD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4F81B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4F81BD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4F81BD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F81BD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4F81BD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4F81BD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2"/>
          <w:szCs w:val="22"/>
          <w:color w:val="4F81BD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F81BD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4F81BD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F81BD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4F81BD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4F81BD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4F81BD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F81BD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F81BD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4F81BD"/>
          <w:spacing w:val="0"/>
          <w:w w:val="100"/>
          <w:b/>
          <w:bCs/>
        </w:rPr>
        <w:t>eas*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7" w:after="0" w:line="245" w:lineRule="auto"/>
        <w:ind w:left="253" w:right="68" w:firstLine="41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*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equ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anag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equ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app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bound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es?</w:t>
      </w:r>
    </w:p>
    <w:p>
      <w:pPr>
        <w:spacing w:before="9" w:after="0" w:line="240" w:lineRule="auto"/>
        <w:ind w:left="47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</w:p>
    <w:p>
      <w:pPr>
        <w:spacing w:before="13" w:after="0" w:line="240" w:lineRule="auto"/>
        <w:ind w:left="47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aps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253" w:right="105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anual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ed?</w:t>
      </w:r>
    </w:p>
    <w:p>
      <w:pPr>
        <w:spacing w:before="12" w:after="0" w:line="241" w:lineRule="auto"/>
        <w:ind w:left="471" w:right="4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based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auto"/>
        <w:ind w:left="47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</w:p>
    <w:p>
      <w:pPr>
        <w:spacing w:before="15" w:after="0" w:line="246" w:lineRule="auto"/>
        <w:ind w:left="471" w:right="31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based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aps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5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?</w:t>
      </w:r>
    </w:p>
    <w:p>
      <w:pPr>
        <w:spacing w:before="13" w:after="0" w:line="246" w:lineRule="auto"/>
        <w:ind w:left="471" w:right="17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based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8" w:after="0" w:line="240" w:lineRule="auto"/>
        <w:ind w:left="471" w:right="27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qu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5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scuss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on:</w:t>
      </w:r>
    </w:p>
    <w:p>
      <w:pPr>
        <w:jc w:val="left"/>
        <w:spacing w:after="0"/>
        <w:sectPr>
          <w:pgMar w:header="757" w:footer="1001" w:top="1100" w:bottom="1200" w:left="1300" w:right="1280"/>
          <w:pgSz w:w="12240" w:h="15840"/>
        </w:sectPr>
      </w:pPr>
      <w:rPr/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8" w:lineRule="exact"/>
        <w:ind w:left="1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1.709503pt;margin-top:26.266371pt;width:479.861pt;height:375.341pt;mso-position-horizontal-relative:page;mso-position-vertical-relative:paragraph;z-index:-4200" coordorigin="1434,525" coordsize="9597,7507">
            <v:group style="position:absolute;left:1440;top:531;width:9586;height:2" coordorigin="1440,531" coordsize="9586,2">
              <v:shape style="position:absolute;left:1440;top:531;width:9586;height:2" coordorigin="1440,531" coordsize="9586,0" path="m1440,531l11026,531e" filled="f" stroked="t" strokeweight=".581pt" strokecolor="#000000">
                <v:path arrowok="t"/>
              </v:shape>
            </v:group>
            <v:group style="position:absolute;left:1445;top:536;width:2;height:7486" coordorigin="1445,536" coordsize="2,7486">
              <v:shape style="position:absolute;left:1445;top:536;width:2;height:7486" coordorigin="1445,536" coordsize="0,7486" path="m1445,536l1445,8022e" filled="f" stroked="t" strokeweight=".580pt" strokecolor="#000000">
                <v:path arrowok="t"/>
              </v:shape>
            </v:group>
            <v:group style="position:absolute;left:11021;top:536;width:2;height:7486" coordorigin="11021,536" coordsize="2,7486">
              <v:shape style="position:absolute;left:11021;top:536;width:2;height:7486" coordorigin="11021,536" coordsize="0,7486" path="m11021,536l11021,8022e" filled="f" stroked="t" strokeweight=".580pt" strokecolor="#000000">
                <v:path arrowok="t"/>
              </v:shape>
            </v:group>
            <v:group style="position:absolute;left:1440;top:793;width:9586;height:2" coordorigin="1440,793" coordsize="9586,2">
              <v:shape style="position:absolute;left:1440;top:793;width:9586;height:2" coordorigin="1440,793" coordsize="9586,0" path="m1440,793l11026,793e" filled="f" stroked="t" strokeweight=".580pt" strokecolor="#000000">
                <v:path arrowok="t"/>
              </v:shape>
            </v:group>
            <v:group style="position:absolute;left:1440;top:3332;width:9586;height:2" coordorigin="1440,3332" coordsize="9586,2">
              <v:shape style="position:absolute;left:1440;top:3332;width:9586;height:2" coordorigin="1440,3332" coordsize="9586,0" path="m1440,3332l11026,3332e" filled="f" stroked="t" strokeweight=".581pt" strokecolor="#000000">
                <v:path arrowok="t"/>
              </v:shape>
            </v:group>
            <v:group style="position:absolute;left:1440;top:8026;width:9586;height:2" coordorigin="1440,8026" coordsize="9586,2">
              <v:shape style="position:absolute;left:1440;top:8026;width:9586;height:2" coordorigin="1440,8026" coordsize="9586,0" path="m1440,8026l11026,8026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ol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ect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un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3" w:lineRule="auto"/>
        <w:ind w:left="253" w:right="84" w:firstLine="41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*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equ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anag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equ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app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(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)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ance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s)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ow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con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yd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anage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see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6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3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each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ov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ng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xh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channel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nu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ng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xh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0" w:lineRule="auto"/>
        <w:ind w:left="25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channe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?</w:t>
      </w:r>
    </w:p>
    <w:p>
      <w:pPr>
        <w:spacing w:before="0" w:after="0" w:line="266" w:lineRule="exact"/>
        <w:ind w:left="25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o,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ow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ow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au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ow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ow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esho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85" w:lineRule="exact"/>
        <w:ind w:left="25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es,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esu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ow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esho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85" w:lineRule="exact"/>
        <w:ind w:left="25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es,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esu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ow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esho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3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85" w:lineRule="exact"/>
        <w:ind w:left="25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es,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esu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ow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esho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5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5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ph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asses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ent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has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been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ed,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ov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epa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scuss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/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onal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on: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ona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57" w:footer="1001" w:top="1100" w:bottom="1200" w:left="1300" w:right="1300"/>
          <w:pgSz w:w="12240" w:h="1584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71.709503pt;margin-top:253.869003pt;width:479.861pt;height:393.701pt;mso-position-horizontal-relative:page;mso-position-vertical-relative:page;z-index:-4198" coordorigin="1434,5077" coordsize="9597,7874">
            <v:group style="position:absolute;left:1440;top:5083;width:9586;height:2" coordorigin="1440,5083" coordsize="9586,2">
              <v:shape style="position:absolute;left:1440;top:5083;width:9586;height:2" coordorigin="1440,5083" coordsize="9586,0" path="m1440,5083l11026,5083e" filled="f" stroked="t" strokeweight=".581pt" strokecolor="#000000">
                <v:path arrowok="t"/>
              </v:shape>
            </v:group>
            <v:group style="position:absolute;left:1445;top:5088;width:2;height:7853" coordorigin="1445,5088" coordsize="2,7853">
              <v:shape style="position:absolute;left:1445;top:5088;width:2;height:7853" coordorigin="1445,5088" coordsize="0,7853" path="m1445,5088l1445,12941e" filled="f" stroked="t" strokeweight=".580pt" strokecolor="#000000">
                <v:path arrowok="t"/>
              </v:shape>
            </v:group>
            <v:group style="position:absolute;left:11021;top:5088;width:2;height:7853" coordorigin="11021,5088" coordsize="2,7853">
              <v:shape style="position:absolute;left:11021;top:5088;width:2;height:7853" coordorigin="11021,5088" coordsize="0,7853" path="m11021,5088l11021,12941e" filled="f" stroked="t" strokeweight=".580pt" strokecolor="#000000">
                <v:path arrowok="t"/>
              </v:shape>
            </v:group>
            <v:group style="position:absolute;left:1440;top:5345;width:9586;height:2" coordorigin="1440,5345" coordsize="9586,2">
              <v:shape style="position:absolute;left:1440;top:5345;width:9586;height:2" coordorigin="1440,5345" coordsize="9586,0" path="m1440,5345l11026,5345e" filled="f" stroked="t" strokeweight=".580pt" strokecolor="#000000">
                <v:path arrowok="t"/>
              </v:shape>
            </v:group>
            <v:group style="position:absolute;left:1440;top:12946;width:9586;height:2" coordorigin="1440,12946" coordsize="9586,2">
              <v:shape style="position:absolute;left:1440;top:12946;width:9586;height:2" coordorigin="1440,12946" coordsize="9586,0" path="m1440,12946l11026,12946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40" w:right="-20"/>
        <w:jc w:val="left"/>
        <w:tabs>
          <w:tab w:pos="1580" w:val="left"/>
        </w:tabs>
        <w:rPr>
          <w:rFonts w:ascii="Arial" w:hAnsi="Arial" w:cs="Arial" w:eastAsia="Arial"/>
          <w:sz w:val="26"/>
          <w:szCs w:val="26"/>
        </w:rPr>
      </w:pPr>
      <w:rPr/>
      <w:r>
        <w:rPr/>
        <w:pict>
          <v:group style="position:absolute;margin-left:71.709999pt;margin-top:18.603848pt;width:479.86pt;height:140.26pt;mso-position-horizontal-relative:page;mso-position-vertical-relative:paragraph;z-index:-4199" coordorigin="1434,372" coordsize="9597,2805">
            <v:group style="position:absolute;left:1440;top:378;width:9586;height:2" coordorigin="1440,378" coordsize="9586,2">
              <v:shape style="position:absolute;left:1440;top:378;width:9586;height:2" coordorigin="1440,378" coordsize="9586,0" path="m1440,378l11026,378e" filled="f" stroked="t" strokeweight=".580pt" strokecolor="#000000">
                <v:path arrowok="t"/>
              </v:shape>
            </v:group>
            <v:group style="position:absolute;left:1445;top:383;width:2;height:2784" coordorigin="1445,383" coordsize="2,2784">
              <v:shape style="position:absolute;left:1445;top:383;width:2;height:2784" coordorigin="1445,383" coordsize="0,2784" path="m1445,383l1445,3167e" filled="f" stroked="t" strokeweight=".580pt" strokecolor="#000000">
                <v:path arrowok="t"/>
              </v:shape>
            </v:group>
            <v:group style="position:absolute;left:1440;top:3171;width:9586;height:2" coordorigin="1440,3171" coordsize="9586,2">
              <v:shape style="position:absolute;left:1440;top:3171;width:9586;height:2" coordorigin="1440,3171" coordsize="9586,0" path="m1440,3171l11026,3171e" filled="f" stroked="t" strokeweight=".580pt" strokecolor="#000000">
                <v:path arrowok="t"/>
              </v:shape>
            </v:group>
            <v:group style="position:absolute;left:11021;top:383;width:2;height:2784" coordorigin="11021,383" coordsize="2,2784">
              <v:shape style="position:absolute;left:11021;top:383;width:2;height:2784" coordorigin="11021,383" coordsize="0,2784" path="m11021,383l11021,316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Step</w:t>
      </w:r>
      <w:r>
        <w:rPr>
          <w:rFonts w:ascii="Arial" w:hAnsi="Arial" w:cs="Arial" w:eastAsia="Arial"/>
          <w:sz w:val="26"/>
          <w:szCs w:val="26"/>
          <w:color w:val="4F81BD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3.8: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6"/>
          <w:szCs w:val="26"/>
          <w:color w:val="4F81BD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4F81BD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quir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ments</w:t>
      </w:r>
      <w:r>
        <w:rPr>
          <w:rFonts w:ascii="Arial" w:hAnsi="Arial" w:cs="Arial" w:eastAsia="Arial"/>
          <w:sz w:val="26"/>
          <w:szCs w:val="26"/>
          <w:color w:val="4F81BD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6"/>
          <w:szCs w:val="26"/>
          <w:color w:val="4F81BD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nstra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nts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55" w:after="0" w:line="240" w:lineRule="auto"/>
        <w:ind w:left="253" w:right="8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app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cab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e,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equ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ons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nce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anage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gn,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7"/>
          <w:w w:val="100"/>
          <w:i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equ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ud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backs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open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spa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ocal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codes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gov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cons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on,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ave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ypes,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nage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equ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5" w:lineRule="auto"/>
        <w:ind w:left="253" w:right="431" w:firstLine="46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onal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ous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eeded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Th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space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ov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ded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add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nua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ev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ous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sec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ons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neede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57" w:footer="1001" w:top="1100" w:bottom="1200" w:left="1300" w:right="1300"/>
          <w:pgSz w:w="12240" w:h="1584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40" w:right="-20"/>
        <w:jc w:val="left"/>
        <w:tabs>
          <w:tab w:pos="158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Step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4:</w:t>
        <w:tab/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ou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Con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-4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eck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For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-2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4.200001" w:type="dxa"/>
      </w:tblPr>
      <w:tblGrid/>
      <w:tr>
        <w:trPr>
          <w:trHeight w:val="264" w:hRule="exact"/>
        </w:trPr>
        <w:tc>
          <w:tcPr>
            <w:tcW w:w="9576" w:type="dxa"/>
            <w:gridSpan w:val="4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3634" w:right="357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102" w:hRule="exact"/>
        </w:trPr>
        <w:tc>
          <w:tcPr>
            <w:tcW w:w="9576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2" w:lineRule="exact"/>
              <w:ind w:left="102" w:right="7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2" w:after="0" w:line="252" w:lineRule="exact"/>
              <w:ind w:left="103" w:right="15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</w:p>
          <w:p>
            <w:pPr>
              <w:spacing w:before="2" w:after="0" w:line="252" w:lineRule="exact"/>
              <w:ind w:left="103" w:right="110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ppend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suant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13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"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es"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  <w:p>
            <w:pPr>
              <w:spacing w:before="5" w:after="0" w:line="252" w:lineRule="exact"/>
              <w:ind w:left="822" w:right="17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ppend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anua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"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o"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1" w:lineRule="exact"/>
              <w:ind w:left="82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ded.</w:t>
            </w:r>
          </w:p>
          <w:p>
            <w:pPr>
              <w:spacing w:before="16" w:after="0" w:line="239" w:lineRule="auto"/>
              <w:ind w:left="822" w:right="271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"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"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becau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ded.</w:t>
            </w:r>
          </w:p>
        </w:tc>
      </w:tr>
      <w:tr>
        <w:trPr>
          <w:trHeight w:val="264" w:hRule="exact"/>
        </w:trPr>
        <w:tc>
          <w:tcPr>
            <w:tcW w:w="649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74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eq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077" w:type="dxa"/>
            <w:gridSpan w:val="3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45" w:right="98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ed?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649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scha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98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9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Mincho" w:hAnsi="MS Mincho" w:cs="MS Mincho" w:eastAsia="MS Mincho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9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Mincho" w:hAnsi="MS Mincho" w:cs="MS Mincho" w:eastAsia="MS Mincho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1526" w:hRule="exact"/>
        </w:trPr>
        <w:tc>
          <w:tcPr>
            <w:tcW w:w="9576" w:type="dxa"/>
            <w:gridSpan w:val="4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41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□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</w:p>
          <w:p>
            <w:pPr>
              <w:spacing w:before="0" w:after="0" w:line="252" w:lineRule="exact"/>
              <w:ind w:left="141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□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aces</w:t>
            </w:r>
          </w:p>
          <w:p>
            <w:pPr>
              <w:spacing w:before="1" w:after="0" w:line="240" w:lineRule="auto"/>
              <w:ind w:left="141" w:right="-20"/>
              <w:jc w:val="left"/>
              <w:tabs>
                <w:tab w:pos="820" w:val="left"/>
                <w:tab w:pos="906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</w:rPr>
              <w:t>□</w:t>
              <w:tab/>
            </w:r>
            <w:r>
              <w:rPr>
                <w:rFonts w:ascii="Arial" w:hAnsi="Arial" w:cs="Arial" w:eastAsia="Arial"/>
                <w:sz w:val="22"/>
                <w:szCs w:val="22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</w:rPr>
              <w:t>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u w:val="thick" w:color="0000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SC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not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649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98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9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Mincho" w:hAnsi="MS Mincho" w:cs="MS Mincho" w:eastAsia="MS Mincho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9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Mincho" w:hAnsi="MS Mincho" w:cs="MS Mincho" w:eastAsia="MS Mincho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1529" w:hRule="exact"/>
        </w:trPr>
        <w:tc>
          <w:tcPr>
            <w:tcW w:w="9576" w:type="dxa"/>
            <w:gridSpan w:val="4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41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□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52" w:lineRule="exact"/>
              <w:ind w:left="141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□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</w:p>
          <w:p>
            <w:pPr>
              <w:spacing w:before="0" w:after="0" w:line="252" w:lineRule="exact"/>
              <w:ind w:left="141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□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SC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not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649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sal</w:t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Mincho" w:hAnsi="MS Mincho" w:cs="MS Mincho" w:eastAsia="MS Mincho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9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Mincho" w:hAnsi="MS Mincho" w:cs="MS Mincho" w:eastAsia="MS Mincho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300" w:hRule="exact"/>
        </w:trPr>
        <w:tc>
          <w:tcPr>
            <w:tcW w:w="9576" w:type="dxa"/>
            <w:gridSpan w:val="4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41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□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141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□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nspou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0" w:after="0" w:line="252" w:lineRule="exact"/>
              <w:ind w:left="141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□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SC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not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57" w:footer="1001" w:top="1100" w:bottom="1200" w:left="1300" w:right="1100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4.200001" w:type="dxa"/>
      </w:tblPr>
      <w:tblGrid/>
      <w:tr>
        <w:trPr>
          <w:trHeight w:val="516" w:hRule="exact"/>
        </w:trPr>
        <w:tc>
          <w:tcPr>
            <w:tcW w:w="64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</w:p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sal</w:t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Mincho" w:hAnsi="MS Mincho" w:cs="MS Mincho" w:eastAsia="MS Mincho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Mincho" w:hAnsi="MS Mincho" w:cs="MS Mincho" w:eastAsia="MS Mincho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1829" w:hRule="exact"/>
        </w:trPr>
        <w:tc>
          <w:tcPr>
            <w:tcW w:w="9576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210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□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Loca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bas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ns</w:t>
            </w:r>
          </w:p>
          <w:p>
            <w:pPr>
              <w:spacing w:before="0" w:after="0" w:line="250" w:lineRule="exact"/>
              <w:ind w:left="82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</w:p>
          <w:p>
            <w:pPr>
              <w:spacing w:before="0" w:after="0" w:line="257" w:lineRule="exact"/>
              <w:ind w:left="210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□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ed</w:t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SC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not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649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sal</w:t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</w:tc>
      </w:tr>
      <w:tr>
        <w:trPr>
          <w:trHeight w:val="1526" w:hRule="exact"/>
        </w:trPr>
        <w:tc>
          <w:tcPr>
            <w:tcW w:w="9576" w:type="dxa"/>
            <w:gridSpan w:val="4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41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□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Loca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52" w:lineRule="exact"/>
              <w:ind w:left="141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□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Loca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SC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not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770" w:hRule="exact"/>
        </w:trPr>
        <w:tc>
          <w:tcPr>
            <w:tcW w:w="649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</w:p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</w:tc>
        <w:tc>
          <w:tcPr>
            <w:tcW w:w="98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9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02" w:hRule="exact"/>
        </w:trPr>
        <w:tc>
          <w:tcPr>
            <w:tcW w:w="649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MS Gothic" w:hAnsi="MS Gothic" w:cs="MS Gothic" w:eastAsia="MS Gothic"/>
                <w:sz w:val="22"/>
                <w:szCs w:val="22"/>
                <w:spacing w:val="1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8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9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</w:tc>
      </w:tr>
      <w:tr>
        <w:trPr>
          <w:trHeight w:val="302" w:hRule="exact"/>
        </w:trPr>
        <w:tc>
          <w:tcPr>
            <w:tcW w:w="649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0"/>
                <w:w w:val="100"/>
              </w:rPr>
              <w:t>☐</w:t>
            </w:r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ps</w:t>
            </w:r>
          </w:p>
        </w:tc>
        <w:tc>
          <w:tcPr>
            <w:tcW w:w="98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99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</w:tc>
      </w:tr>
      <w:tr>
        <w:trPr>
          <w:trHeight w:val="302" w:hRule="exact"/>
        </w:trPr>
        <w:tc>
          <w:tcPr>
            <w:tcW w:w="649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MS Gothic" w:hAnsi="MS Gothic" w:cs="MS Gothic" w:eastAsia="MS Gothic"/>
                <w:sz w:val="22"/>
                <w:szCs w:val="22"/>
                <w:spacing w:val="1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8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99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</w:tc>
      </w:tr>
      <w:tr>
        <w:trPr>
          <w:trHeight w:val="302" w:hRule="exact"/>
        </w:trPr>
        <w:tc>
          <w:tcPr>
            <w:tcW w:w="649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MS Gothic" w:hAnsi="MS Gothic" w:cs="MS Gothic" w:eastAsia="MS Gothic"/>
                <w:sz w:val="22"/>
                <w:szCs w:val="22"/>
                <w:spacing w:val="1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eed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uc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8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99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</w:tc>
      </w:tr>
      <w:tr>
        <w:trPr>
          <w:trHeight w:val="302" w:hRule="exact"/>
        </w:trPr>
        <w:tc>
          <w:tcPr>
            <w:tcW w:w="649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MS Gothic" w:hAnsi="MS Gothic" w:cs="MS Gothic" w:eastAsia="MS Gothic"/>
                <w:sz w:val="22"/>
                <w:szCs w:val="22"/>
                <w:spacing w:val="1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Lan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scape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8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99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</w:tc>
      </w:tr>
      <w:tr>
        <w:trPr>
          <w:trHeight w:val="557" w:hRule="exact"/>
        </w:trPr>
        <w:tc>
          <w:tcPr>
            <w:tcW w:w="649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64" w:lineRule="exact"/>
              <w:ind w:left="462" w:right="87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0"/>
                <w:w w:val="100"/>
              </w:rPr>
              <w:t>☐</w:t>
            </w:r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98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99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</w:tc>
      </w:tr>
      <w:tr>
        <w:trPr>
          <w:trHeight w:val="302" w:hRule="exact"/>
        </w:trPr>
        <w:tc>
          <w:tcPr>
            <w:tcW w:w="64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MS Gothic" w:hAnsi="MS Gothic" w:cs="MS Gothic" w:eastAsia="MS Gothic"/>
                <w:sz w:val="22"/>
                <w:szCs w:val="22"/>
                <w:spacing w:val="1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Food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</w:tc>
      </w:tr>
      <w:tr>
        <w:trPr>
          <w:trHeight w:val="302" w:hRule="exact"/>
        </w:trPr>
        <w:tc>
          <w:tcPr>
            <w:tcW w:w="64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MS Gothic" w:hAnsi="MS Gothic" w:cs="MS Gothic" w:eastAsia="MS Gothic"/>
                <w:sz w:val="22"/>
                <w:szCs w:val="22"/>
                <w:spacing w:val="1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</w:tc>
      </w:tr>
      <w:tr>
        <w:trPr>
          <w:trHeight w:val="302" w:hRule="exact"/>
        </w:trPr>
        <w:tc>
          <w:tcPr>
            <w:tcW w:w="64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MS Gothic" w:hAnsi="MS Gothic" w:cs="MS Gothic" w:eastAsia="MS Gothic"/>
                <w:sz w:val="22"/>
                <w:szCs w:val="22"/>
                <w:spacing w:val="1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ndus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</w:tc>
      </w:tr>
      <w:tr>
        <w:trPr>
          <w:trHeight w:val="302" w:hRule="exact"/>
        </w:trPr>
        <w:tc>
          <w:tcPr>
            <w:tcW w:w="64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MS Gothic" w:hAnsi="MS Gothic" w:cs="MS Gothic" w:eastAsia="MS Gothic"/>
                <w:sz w:val="22"/>
                <w:szCs w:val="22"/>
                <w:spacing w:val="1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J.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door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</w:tc>
      </w:tr>
      <w:tr>
        <w:trPr>
          <w:trHeight w:val="302" w:hRule="exact"/>
        </w:trPr>
        <w:tc>
          <w:tcPr>
            <w:tcW w:w="64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MS Gothic" w:hAnsi="MS Gothic" w:cs="MS Gothic" w:eastAsia="MS Gothic"/>
                <w:sz w:val="22"/>
                <w:szCs w:val="22"/>
                <w:spacing w:val="1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</w:tc>
      </w:tr>
      <w:tr>
        <w:trPr>
          <w:trHeight w:val="302" w:hRule="exact"/>
        </w:trPr>
        <w:tc>
          <w:tcPr>
            <w:tcW w:w="64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MS Gothic" w:hAnsi="MS Gothic" w:cs="MS Gothic" w:eastAsia="MS Gothic"/>
                <w:sz w:val="22"/>
                <w:szCs w:val="22"/>
                <w:spacing w:val="1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epa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enance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</w:tc>
      </w:tr>
      <w:tr>
        <w:trPr>
          <w:trHeight w:val="302" w:hRule="exact"/>
        </w:trPr>
        <w:tc>
          <w:tcPr>
            <w:tcW w:w="64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MS Gothic" w:hAnsi="MS Gothic" w:cs="MS Gothic" w:eastAsia="MS Gothic"/>
                <w:sz w:val="22"/>
                <w:szCs w:val="22"/>
                <w:spacing w:val="1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Fuel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spens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</w:tc>
      </w:tr>
      <w:tr>
        <w:trPr>
          <w:trHeight w:val="302" w:hRule="exact"/>
        </w:trPr>
        <w:tc>
          <w:tcPr>
            <w:tcW w:w="64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MS Gothic" w:hAnsi="MS Gothic" w:cs="MS Gothic" w:eastAsia="MS Gothic"/>
                <w:sz w:val="22"/>
                <w:szCs w:val="22"/>
                <w:spacing w:val="1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Load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</w:tc>
      </w:tr>
      <w:tr>
        <w:trPr>
          <w:trHeight w:val="302" w:hRule="exact"/>
        </w:trPr>
        <w:tc>
          <w:tcPr>
            <w:tcW w:w="64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MS Gothic" w:hAnsi="MS Gothic" w:cs="MS Gothic" w:eastAsia="MS Gothic"/>
                <w:sz w:val="22"/>
                <w:szCs w:val="22"/>
                <w:spacing w:val="1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</w:tc>
      </w:tr>
      <w:tr>
        <w:trPr>
          <w:trHeight w:val="302" w:hRule="exact"/>
        </w:trPr>
        <w:tc>
          <w:tcPr>
            <w:tcW w:w="64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MS Gothic" w:hAnsi="MS Gothic" w:cs="MS Gothic" w:eastAsia="MS Gothic"/>
                <w:sz w:val="22"/>
                <w:szCs w:val="22"/>
                <w:spacing w:val="1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sce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aneous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ash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9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9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9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</w:tc>
      </w:tr>
      <w:tr>
        <w:trPr>
          <w:trHeight w:val="305" w:hRule="exact"/>
        </w:trPr>
        <w:tc>
          <w:tcPr>
            <w:tcW w:w="64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MS Gothic" w:hAnsi="MS Gothic" w:cs="MS Gothic" w:eastAsia="MS Gothic"/>
                <w:sz w:val="22"/>
                <w:szCs w:val="22"/>
                <w:spacing w:val="1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9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9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UI Symbol" w:hAnsi="Segoe UI Symbol" w:cs="Segoe UI Symbol" w:eastAsia="Segoe UI Symbol"/>
                <w:sz w:val="22"/>
                <w:szCs w:val="22"/>
                <w:spacing w:val="-1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☒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1116" w:hRule="exact"/>
        </w:trPr>
        <w:tc>
          <w:tcPr>
            <w:tcW w:w="9576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2" w:lineRule="exact"/>
              <w:ind w:left="141" w:right="58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not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uno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scusse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Jus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ded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  <w:u w:val="single" w:color="0000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  <w:u w:val="single" w:color="0000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"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o"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abov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1" w:after="0" w:line="252" w:lineRule="exact"/>
        <w:ind w:left="140" w:right="28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e: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ded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757" w:footer="1001" w:top="1100" w:bottom="1200" w:left="1300" w:right="1100"/>
          <w:pgSz w:w="12240" w:h="1584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40" w:right="-20"/>
        <w:jc w:val="left"/>
        <w:tabs>
          <w:tab w:pos="158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Step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5:</w:t>
        <w:tab/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-4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365F91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eck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Fo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365F91"/>
          <w:spacing w:val="-2"/>
          <w:w w:val="100"/>
          <w:b/>
          <w:bCs/>
        </w:rPr>
        <w:t>-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2c)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4.200001" w:type="dxa"/>
      </w:tblPr>
      <w:tblGrid/>
      <w:tr>
        <w:trPr>
          <w:trHeight w:val="264" w:hRule="exact"/>
        </w:trPr>
        <w:tc>
          <w:tcPr>
            <w:tcW w:w="9576" w:type="dxa"/>
            <w:gridSpan w:val="4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3829" w:right="377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102" w:hRule="exact"/>
        </w:trPr>
        <w:tc>
          <w:tcPr>
            <w:tcW w:w="9576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2" w:lineRule="exact"/>
              <w:ind w:left="102" w:right="7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2" w:after="0" w:line="252" w:lineRule="exact"/>
              <w:ind w:left="103" w:right="30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</w:p>
          <w:p>
            <w:pPr>
              <w:spacing w:before="2" w:after="0" w:line="252" w:lineRule="exact"/>
              <w:ind w:left="103" w:right="110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ppend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suant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13" w:after="0" w:line="239" w:lineRule="auto"/>
              <w:ind w:left="822" w:right="123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"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es"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ppend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anua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ed.</w:t>
            </w:r>
          </w:p>
          <w:p>
            <w:pPr>
              <w:spacing w:before="15" w:after="0" w:line="240" w:lineRule="auto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"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o"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1" w:lineRule="exact"/>
              <w:ind w:left="82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ded.</w:t>
            </w:r>
          </w:p>
          <w:p>
            <w:pPr>
              <w:spacing w:before="16" w:after="0" w:line="239" w:lineRule="auto"/>
              <w:ind w:left="822" w:right="271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"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"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becau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ded.</w:t>
            </w:r>
          </w:p>
        </w:tc>
      </w:tr>
      <w:tr>
        <w:trPr>
          <w:trHeight w:val="264" w:hRule="exact"/>
        </w:trPr>
        <w:tc>
          <w:tcPr>
            <w:tcW w:w="649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94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eq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077" w:type="dxa"/>
            <w:gridSpan w:val="3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45" w:right="98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ed?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649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98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9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Mincho" w:hAnsi="MS Mincho" w:cs="MS Mincho" w:eastAsia="MS Mincho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9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Mincho" w:hAnsi="MS Mincho" w:cs="MS Mincho" w:eastAsia="MS Mincho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1526" w:hRule="exact"/>
        </w:trPr>
        <w:tc>
          <w:tcPr>
            <w:tcW w:w="9576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41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□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SD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not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64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Mincho" w:hAnsi="MS Mincho" w:cs="MS Mincho" w:eastAsia="MS Mincho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Mincho" w:hAnsi="MS Mincho" w:cs="MS Mincho" w:eastAsia="MS Mincho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035" w:hRule="exact"/>
        </w:trPr>
        <w:tc>
          <w:tcPr>
            <w:tcW w:w="9576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41" w:right="-20"/>
              <w:jc w:val="left"/>
              <w:tabs>
                <w:tab w:pos="78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□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Zon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55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Landscape</w:t>
            </w:r>
          </w:p>
          <w:p>
            <w:pPr>
              <w:spacing w:before="1" w:after="0" w:line="240" w:lineRule="auto"/>
              <w:ind w:left="7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ons)</w:t>
            </w:r>
          </w:p>
          <w:p>
            <w:pPr>
              <w:spacing w:before="0" w:after="0" w:line="252" w:lineRule="exact"/>
              <w:ind w:left="141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□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SD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not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64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Mincho" w:hAnsi="MS Mincho" w:cs="MS Mincho" w:eastAsia="MS Mincho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Mincho" w:hAnsi="MS Mincho" w:cs="MS Mincho" w:eastAsia="MS Mincho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46" w:hRule="exact"/>
        </w:trPr>
        <w:tc>
          <w:tcPr>
            <w:tcW w:w="9576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41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□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ds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SD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not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57" w:footer="1001" w:top="1100" w:bottom="1200" w:left="1300" w:right="1100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4.200001" w:type="dxa"/>
      </w:tblPr>
      <w:tblGrid/>
      <w:tr>
        <w:trPr>
          <w:trHeight w:val="295" w:hRule="exact"/>
        </w:trPr>
        <w:tc>
          <w:tcPr>
            <w:tcW w:w="64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Mincho" w:hAnsi="MS Mincho" w:cs="MS Mincho" w:eastAsia="MS Mincho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Mincho" w:hAnsi="MS Mincho" w:cs="MS Mincho" w:eastAsia="MS Mincho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1781" w:hRule="exact"/>
        </w:trPr>
        <w:tc>
          <w:tcPr>
            <w:tcW w:w="9576" w:type="dxa"/>
            <w:gridSpan w:val="4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41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□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andscaped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</w:p>
          <w:p>
            <w:pPr>
              <w:spacing w:before="1" w:after="0" w:line="240" w:lineRule="auto"/>
              <w:ind w:left="141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□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capac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SD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not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649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</w:tc>
        <w:tc>
          <w:tcPr>
            <w:tcW w:w="98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9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Mincho" w:hAnsi="MS Mincho" w:cs="MS Mincho" w:eastAsia="MS Mincho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9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Mincho" w:hAnsi="MS Mincho" w:cs="MS Mincho" w:eastAsia="MS Mincho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1781" w:hRule="exact"/>
        </w:trPr>
        <w:tc>
          <w:tcPr>
            <w:tcW w:w="9576" w:type="dxa"/>
            <w:gridSpan w:val="4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41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□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oads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andscape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1" w:after="0" w:line="240" w:lineRule="auto"/>
              <w:ind w:left="141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□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eas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SD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not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64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</w:tc>
        <w:tc>
          <w:tcPr>
            <w:tcW w:w="307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214" w:right="115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1022" w:hRule="exact"/>
        </w:trPr>
        <w:tc>
          <w:tcPr>
            <w:tcW w:w="64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4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SD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not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Mincho" w:hAnsi="MS Mincho" w:cs="MS Mincho" w:eastAsia="MS Mincho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Mincho" w:hAnsi="MS Mincho" w:cs="MS Mincho" w:eastAsia="MS Mincho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9576" w:type="dxa"/>
            <w:gridSpan w:val="4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4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Landscap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</w:tr>
      <w:tr>
        <w:trPr>
          <w:trHeight w:val="1020" w:hRule="exact"/>
        </w:trPr>
        <w:tc>
          <w:tcPr>
            <w:tcW w:w="649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4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SD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not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9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Mincho" w:hAnsi="MS Mincho" w:cs="MS Mincho" w:eastAsia="MS Mincho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9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Mincho" w:hAnsi="MS Mincho" w:cs="MS Mincho" w:eastAsia="MS Mincho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9576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4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</w:tc>
      </w:tr>
      <w:tr>
        <w:trPr>
          <w:trHeight w:val="1022" w:hRule="exact"/>
        </w:trPr>
        <w:tc>
          <w:tcPr>
            <w:tcW w:w="64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4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SD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not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Mincho" w:hAnsi="MS Mincho" w:cs="MS Mincho" w:eastAsia="MS Mincho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Mincho" w:hAnsi="MS Mincho" w:cs="MS Mincho" w:eastAsia="MS Mincho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spacing w:before="1" w:after="0" w:line="252" w:lineRule="exact"/>
        <w:ind w:left="140" w:right="28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e: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uded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757" w:footer="1001" w:top="1100" w:bottom="1200" w:left="1300" w:right="1100"/>
          <w:pgSz w:w="12240" w:h="1584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40" w:right="-20"/>
        <w:jc w:val="left"/>
        <w:tabs>
          <w:tab w:pos="158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Step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6:</w:t>
        <w:tab/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365F91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ct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365F91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color w:val="365F91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-4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Ps</w:t>
      </w:r>
      <w:r>
        <w:rPr>
          <w:rFonts w:ascii="Arial" w:hAnsi="Arial" w:cs="Arial" w:eastAsia="Arial"/>
          <w:sz w:val="28"/>
          <w:szCs w:val="28"/>
          <w:color w:val="365F9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Fo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365F91"/>
          <w:spacing w:val="-2"/>
          <w:w w:val="100"/>
          <w:b/>
          <w:bCs/>
        </w:rPr>
        <w:t>-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3)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48" w:after="0" w:line="276" w:lineRule="auto"/>
        <w:ind w:left="140" w:right="30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based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anua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40" w:right="37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enance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anua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41" w:right="24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copy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[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]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tabs>
          <w:tab w:pos="1580" w:val="left"/>
        </w:tabs>
        <w:rPr>
          <w:rFonts w:ascii="Arial" w:hAnsi="Arial" w:cs="Arial" w:eastAsia="Arial"/>
          <w:sz w:val="26"/>
          <w:szCs w:val="26"/>
        </w:rPr>
      </w:pPr>
      <w:rPr/>
      <w:r>
        <w:rPr/>
        <w:pict>
          <v:group style="position:absolute;margin-left:71.709503pt;margin-top:17.30286pt;width:479.861pt;height:283.421pt;mso-position-horizontal-relative:page;mso-position-vertical-relative:paragraph;z-index:-4197" coordorigin="1434,346" coordsize="9597,5668">
            <v:group style="position:absolute;left:1440;top:352;width:9586;height:2" coordorigin="1440,352" coordsize="9586,2">
              <v:shape style="position:absolute;left:1440;top:352;width:9586;height:2" coordorigin="1440,352" coordsize="9586,0" path="m1440,352l11026,352e" filled="f" stroked="t" strokeweight=".581pt" strokecolor="#000000">
                <v:path arrowok="t"/>
              </v:shape>
            </v:group>
            <v:group style="position:absolute;left:1445;top:357;width:2;height:5647" coordorigin="1445,357" coordsize="2,5647">
              <v:shape style="position:absolute;left:1445;top:357;width:2;height:5647" coordorigin="1445,357" coordsize="0,5647" path="m1445,357l1445,6004e" filled="f" stroked="t" strokeweight=".580pt" strokecolor="#000000">
                <v:path arrowok="t"/>
              </v:shape>
            </v:group>
            <v:group style="position:absolute;left:1440;top:6009;width:9586;height:2" coordorigin="1440,6009" coordsize="9586,2">
              <v:shape style="position:absolute;left:1440;top:6009;width:9586;height:2" coordorigin="1440,6009" coordsize="9586,0" path="m1440,6009l11026,6009e" filled="f" stroked="t" strokeweight=".580pt" strokecolor="#000000">
                <v:path arrowok="t"/>
              </v:shape>
            </v:group>
            <v:group style="position:absolute;left:11021;top:357;width:2;height:5647" coordorigin="11021,357" coordsize="2,5647">
              <v:shape style="position:absolute;left:11021;top:357;width:2;height:5647" coordorigin="11021,357" coordsize="0,5647" path="m11021,357l11021,600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Step</w:t>
      </w:r>
      <w:r>
        <w:rPr>
          <w:rFonts w:ascii="Arial" w:hAnsi="Arial" w:cs="Arial" w:eastAsia="Arial"/>
          <w:sz w:val="26"/>
          <w:szCs w:val="26"/>
          <w:color w:val="4F81BD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6.1: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Descri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6"/>
          <w:szCs w:val="26"/>
          <w:color w:val="4F81BD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stru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tural</w:t>
      </w:r>
      <w:r>
        <w:rPr>
          <w:rFonts w:ascii="Arial" w:hAnsi="Arial" w:cs="Arial" w:eastAsia="Arial"/>
          <w:sz w:val="26"/>
          <w:szCs w:val="26"/>
          <w:color w:val="4F81BD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6"/>
          <w:szCs w:val="26"/>
          <w:color w:val="4F81BD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str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6"/>
          <w:szCs w:val="26"/>
          <w:color w:val="4F81BD"/>
          <w:spacing w:val="5"/>
          <w:w w:val="100"/>
          <w:b/>
          <w:bCs/>
        </w:rPr>
        <w:t>g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53" w:right="5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esc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gene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egy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e.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Th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ust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des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eps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ant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Ps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esen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1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anual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esu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ype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equ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yd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ol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s,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ant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con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sep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end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scuss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ov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uc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ect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ud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ype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nue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age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nec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ssa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57" w:footer="1001" w:top="1100" w:bottom="1200" w:left="1300" w:right="1240"/>
          <w:pgSz w:w="12240" w:h="15840"/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71.099998pt;margin-top:71.459999pt;width:480.96pt;height:588.6pt;mso-position-horizontal-relative:page;mso-position-vertical-relative:page;z-index:-4196" coordorigin="1422,1429" coordsize="9619,11772">
            <v:group style="position:absolute;left:1433;top:1447;width:9598;height:2" coordorigin="1433,1447" coordsize="9598,2">
              <v:shape style="position:absolute;left:1433;top:1447;width:9598;height:2" coordorigin="1433,1447" coordsize="9598,0" path="m1433,1447l11030,1447e" filled="f" stroked="t" strokeweight=".72pt" strokecolor="#000000">
                <v:path arrowok="t"/>
              </v:shape>
            </v:group>
            <v:group style="position:absolute;left:1444;top:1440;width:2;height:11750" coordorigin="1444,1440" coordsize="2,11750">
              <v:shape style="position:absolute;left:1444;top:1440;width:2;height:11750" coordorigin="1444,1440" coordsize="0,11750" path="m1444,13190l1444,1440e" filled="f" stroked="t" strokeweight="1.08pt" strokecolor="#000000">
                <v:path arrowok="t"/>
              </v:shape>
            </v:group>
            <v:group style="position:absolute;left:1433;top:2214;width:9598;height:2" coordorigin="1433,2214" coordsize="9598,2">
              <v:shape style="position:absolute;left:1433;top:2214;width:9598;height:2" coordorigin="1433,2214" coordsize="9598,0" path="m1433,2214l11030,2214e" filled="f" stroked="t" strokeweight="1.08pt" strokecolor="#000000">
                <v:path arrowok="t"/>
              </v:shape>
            </v:group>
            <v:group style="position:absolute;left:1433;top:13180;width:9598;height:2" coordorigin="1433,13180" coordsize="9598,2">
              <v:shape style="position:absolute;left:1433;top:13180;width:9598;height:2" coordorigin="1433,13180" coordsize="9598,0" path="m1433,13180l11030,13180e" filled="f" stroked="t" strokeweight="1.08pt" strokecolor="#000000">
                <v:path arrowok="t"/>
              </v:shape>
            </v:group>
            <v:group style="position:absolute;left:11020;top:1440;width:2;height:11750" coordorigin="11020,1440" coordsize="2,11750">
              <v:shape style="position:absolute;left:11020;top:1440;width:2;height:11750" coordorigin="11020,1440" coordsize="0,11750" path="m11020,13190l11020,1440e" filled="f" stroked="t" strokeweight="1.08pt" strokecolor="#000000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2365" w:right="2056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5"/>
        </w:rPr>
        <w:t>Descriptio</w:t>
      </w:r>
      <w:r>
        <w:rPr>
          <w:rFonts w:ascii="Arial" w:hAnsi="Arial" w:cs="Arial" w:eastAsia="Arial"/>
          <w:sz w:val="21"/>
          <w:szCs w:val="21"/>
          <w:spacing w:val="0"/>
          <w:w w:val="115"/>
        </w:rPr>
        <w:t>n</w:t>
      </w:r>
      <w:r>
        <w:rPr>
          <w:rFonts w:ascii="Arial" w:hAnsi="Arial" w:cs="Arial" w:eastAsia="Arial"/>
          <w:sz w:val="21"/>
          <w:szCs w:val="21"/>
          <w:spacing w:val="-8"/>
          <w:w w:val="11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structura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l</w:t>
      </w:r>
      <w:r>
        <w:rPr>
          <w:rFonts w:ascii="Arial" w:hAnsi="Arial" w:cs="Arial" w:eastAsia="Arial"/>
          <w:sz w:val="21"/>
          <w:szCs w:val="21"/>
          <w:spacing w:val="-20"/>
          <w:w w:val="11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BM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1"/>
          <w:szCs w:val="21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5"/>
        </w:rPr>
        <w:t>strateg</w:t>
      </w:r>
      <w:r>
        <w:rPr>
          <w:rFonts w:ascii="Arial" w:hAnsi="Arial" w:cs="Arial" w:eastAsia="Arial"/>
          <w:sz w:val="21"/>
          <w:szCs w:val="21"/>
          <w:spacing w:val="0"/>
          <w:w w:val="115"/>
        </w:rPr>
        <w:t>y</w:t>
      </w:r>
      <w:r>
        <w:rPr>
          <w:rFonts w:ascii="Arial" w:hAnsi="Arial" w:cs="Arial" w:eastAsia="Arial"/>
          <w:sz w:val="21"/>
          <w:szCs w:val="21"/>
          <w:spacing w:val="-20"/>
          <w:w w:val="11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5"/>
        </w:rPr>
        <w:t>continued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7" w:after="0" w:line="240" w:lineRule="auto"/>
        <w:ind w:left="498" w:right="238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3"/>
        </w:rPr>
        <w:t>reserved</w:t>
      </w:r>
      <w:r>
        <w:rPr>
          <w:rFonts w:ascii="Arial" w:hAnsi="Arial" w:cs="Arial" w:eastAsia="Arial"/>
          <w:sz w:val="21"/>
          <w:szCs w:val="21"/>
          <w:spacing w:val="-9"/>
          <w:w w:val="11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continuatio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n</w:t>
      </w:r>
      <w:r>
        <w:rPr>
          <w:rFonts w:ascii="Arial" w:hAnsi="Arial" w:cs="Arial" w:eastAsia="Arial"/>
          <w:sz w:val="21"/>
          <w:szCs w:val="21"/>
          <w:spacing w:val="-15"/>
          <w:w w:val="11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descriptio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n</w:t>
      </w:r>
      <w:r>
        <w:rPr>
          <w:rFonts w:ascii="Arial" w:hAnsi="Arial" w:cs="Arial" w:eastAsia="Arial"/>
          <w:sz w:val="21"/>
          <w:szCs w:val="21"/>
          <w:spacing w:val="-15"/>
          <w:w w:val="11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general</w:t>
      </w:r>
      <w:r>
        <w:rPr>
          <w:rFonts w:ascii="Arial" w:hAnsi="Arial" w:cs="Arial" w:eastAsia="Arial"/>
          <w:sz w:val="21"/>
          <w:szCs w:val="21"/>
          <w:spacing w:val="-16"/>
          <w:w w:val="11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strateg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y</w:t>
      </w:r>
      <w:r>
        <w:rPr>
          <w:rFonts w:ascii="Arial" w:hAnsi="Arial" w:cs="Arial" w:eastAsia="Arial"/>
          <w:sz w:val="21"/>
          <w:szCs w:val="21"/>
          <w:spacing w:val="12"/>
          <w:w w:val="11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7"/>
        </w:rPr>
        <w:t>structura</w:t>
      </w:r>
      <w:r>
        <w:rPr>
          <w:rFonts w:ascii="Arial" w:hAnsi="Arial" w:cs="Arial" w:eastAsia="Arial"/>
          <w:sz w:val="21"/>
          <w:szCs w:val="21"/>
          <w:spacing w:val="0"/>
          <w:w w:val="117"/>
        </w:rPr>
        <w:t>l</w:t>
      </w:r>
      <w:r>
        <w:rPr>
          <w:rFonts w:ascii="Arial" w:hAnsi="Arial" w:cs="Arial" w:eastAsia="Arial"/>
          <w:sz w:val="21"/>
          <w:szCs w:val="21"/>
          <w:spacing w:val="-20"/>
          <w:w w:val="11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3"/>
          <w:b/>
          <w:bCs/>
        </w:rPr>
        <w:t>BMP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237" w:lineRule="exact"/>
        <w:ind w:left="3539" w:right="3216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4"/>
          <w:position w:val="-1"/>
        </w:rPr>
        <w:t>implementatio</w:t>
      </w:r>
      <w:r>
        <w:rPr>
          <w:rFonts w:ascii="Arial" w:hAnsi="Arial" w:cs="Arial" w:eastAsia="Arial"/>
          <w:sz w:val="21"/>
          <w:szCs w:val="21"/>
          <w:spacing w:val="0"/>
          <w:w w:val="114"/>
          <w:position w:val="-1"/>
        </w:rPr>
        <w:t>n</w:t>
      </w:r>
      <w:r>
        <w:rPr>
          <w:rFonts w:ascii="Arial" w:hAnsi="Arial" w:cs="Arial" w:eastAsia="Arial"/>
          <w:sz w:val="21"/>
          <w:szCs w:val="21"/>
          <w:spacing w:val="-14"/>
          <w:w w:val="114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1"/>
          <w:szCs w:val="21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  <w:position w:val="-1"/>
        </w:rPr>
        <w:t>site</w:t>
      </w:r>
      <w:r>
        <w:rPr>
          <w:rFonts w:ascii="Arial" w:hAnsi="Arial" w:cs="Arial" w:eastAsia="Arial"/>
          <w:sz w:val="21"/>
          <w:szCs w:val="21"/>
          <w:spacing w:val="0"/>
          <w:w w:val="115"/>
          <w:position w:val="-1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94" w:after="0" w:line="240" w:lineRule="auto"/>
        <w:ind w:left="27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Continue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d</w:t>
      </w:r>
      <w:r>
        <w:rPr>
          <w:rFonts w:ascii="Arial" w:hAnsi="Arial" w:cs="Arial" w:eastAsia="Arial"/>
          <w:sz w:val="21"/>
          <w:szCs w:val="21"/>
          <w:spacing w:val="49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fro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m</w:t>
      </w:r>
      <w:r>
        <w:rPr>
          <w:rFonts w:ascii="Arial" w:hAnsi="Arial" w:cs="Arial" w:eastAsia="Arial"/>
          <w:sz w:val="21"/>
          <w:szCs w:val="21"/>
          <w:spacing w:val="2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previous</w:t>
      </w:r>
      <w:r>
        <w:rPr>
          <w:rFonts w:ascii="Arial" w:hAnsi="Arial" w:cs="Arial" w:eastAsia="Arial"/>
          <w:sz w:val="21"/>
          <w:szCs w:val="21"/>
          <w:spacing w:val="32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4"/>
          <w:i/>
        </w:rPr>
        <w:t>page)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header="757" w:footer="1001" w:top="1100" w:bottom="1200" w:left="1300" w:right="1300"/>
          <w:pgSz w:w="12240" w:h="1584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60" w:right="-20"/>
        <w:jc w:val="left"/>
        <w:tabs>
          <w:tab w:pos="160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Step</w:t>
      </w:r>
      <w:r>
        <w:rPr>
          <w:rFonts w:ascii="Arial" w:hAnsi="Arial" w:cs="Arial" w:eastAsia="Arial"/>
          <w:sz w:val="26"/>
          <w:szCs w:val="26"/>
          <w:color w:val="4F81BD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6.2: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Structu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6"/>
          <w:szCs w:val="26"/>
          <w:color w:val="4F81BD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6"/>
          <w:szCs w:val="26"/>
          <w:color w:val="4F81BD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cklist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7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4.200001" w:type="dxa"/>
      </w:tblPr>
      <w:tblGrid/>
      <w:tr>
        <w:trPr>
          <w:trHeight w:val="516" w:hRule="exact"/>
        </w:trPr>
        <w:tc>
          <w:tcPr>
            <w:tcW w:w="9576" w:type="dxa"/>
            <w:gridSpan w:val="2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639" w:right="58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page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oposed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944" w:right="388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9576" w:type="dxa"/>
            <w:gridSpan w:val="2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o.</w:t>
            </w:r>
          </w:p>
        </w:tc>
      </w:tr>
      <w:tr>
        <w:trPr>
          <w:trHeight w:val="322" w:hRule="exact"/>
        </w:trPr>
        <w:tc>
          <w:tcPr>
            <w:tcW w:w="9576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heet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o.</w:t>
            </w:r>
          </w:p>
        </w:tc>
      </w:tr>
      <w:tr>
        <w:trPr>
          <w:trHeight w:val="5237" w:hRule="exact"/>
        </w:trPr>
        <w:tc>
          <w:tcPr>
            <w:tcW w:w="9576" w:type="dxa"/>
            <w:gridSpan w:val="2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0" w:after="0" w:line="266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1)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bas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1)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2)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eab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3)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3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1)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Bi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ilt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1)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2)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Bi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ppend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ul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8" w:after="0" w:line="240" w:lineRule="auto"/>
              <w:ind w:left="37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2" w:after="0" w:line="272" w:lineRule="exact"/>
              <w:ind w:left="374" w:right="757" w:firstLine="-27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ebay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</w:p>
          <w:p>
            <w:pPr>
              <w:spacing w:before="0" w:after="0" w:line="247" w:lineRule="exact"/>
              <w:ind w:left="337" w:right="386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2" w:after="0" w:line="272" w:lineRule="exact"/>
              <w:ind w:left="374" w:right="623" w:firstLine="-27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0" w:after="0" w:line="259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pond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her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sec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1944" w:hRule="exact"/>
        </w:trPr>
        <w:tc>
          <w:tcPr>
            <w:tcW w:w="9576" w:type="dxa"/>
            <w:gridSpan w:val="2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pose:</w:t>
            </w:r>
          </w:p>
          <w:p>
            <w:pPr>
              <w:spacing w:before="0" w:after="0" w:line="266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ned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ebay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her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sec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1274" w:hRule="exact"/>
        </w:trPr>
        <w:tc>
          <w:tcPr>
            <w:tcW w:w="478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2" w:lineRule="exact"/>
              <w:ind w:left="102" w:right="22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</w:p>
          <w:p>
            <w:pPr>
              <w:spacing w:before="2" w:after="0" w:line="252" w:lineRule="exact"/>
              <w:ind w:left="102" w:right="10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espo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1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anua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478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81" w:hRule="exact"/>
        </w:trPr>
        <w:tc>
          <w:tcPr>
            <w:tcW w:w="478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?</w:t>
            </w:r>
          </w:p>
        </w:tc>
        <w:tc>
          <w:tcPr>
            <w:tcW w:w="478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tabs>
                <w:tab w:pos="1040" w:val="left"/>
                <w:tab w:pos="30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</w:r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ner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</w:r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Ci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6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her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be)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81" w:hRule="exact"/>
        </w:trPr>
        <w:tc>
          <w:tcPr>
            <w:tcW w:w="47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?</w:t>
            </w:r>
          </w:p>
        </w:tc>
        <w:tc>
          <w:tcPr>
            <w:tcW w:w="47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tabs>
                <w:tab w:pos="1040" w:val="left"/>
                <w:tab w:pos="30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</w:r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ner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</w:r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Ci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6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her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be)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768" w:hRule="exact"/>
        </w:trPr>
        <w:tc>
          <w:tcPr>
            <w:tcW w:w="478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eeded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nue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subseque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pages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necess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y)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78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64" w:hRule="exact"/>
        </w:trPr>
        <w:tc>
          <w:tcPr>
            <w:tcW w:w="478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78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757" w:footer="1001" w:top="1100" w:bottom="1200" w:left="1280" w:right="1100"/>
          <w:pgSz w:w="12240" w:h="1584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369.23999pt;margin-top:571.369202pt;width:171.136568pt;height:.1pt;mso-position-horizontal-relative:page;mso-position-vertical-relative:page;z-index:-4195" coordorigin="7385,11427" coordsize="3423,2">
            <v:shape style="position:absolute;left:7385;top:11427;width:3423;height:2" coordorigin="7385,11427" coordsize="3423,0" path="m7385,11427l10808,11427e" filled="f" stroked="t" strokeweight=".69552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220" w:right="-20"/>
        <w:jc w:val="left"/>
        <w:tabs>
          <w:tab w:pos="166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Step</w:t>
      </w:r>
      <w:r>
        <w:rPr>
          <w:rFonts w:ascii="Arial" w:hAnsi="Arial" w:cs="Arial" w:eastAsia="Arial"/>
          <w:sz w:val="26"/>
          <w:szCs w:val="26"/>
          <w:color w:val="4F81BD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6.3: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Offsite</w:t>
      </w:r>
      <w:r>
        <w:rPr>
          <w:rFonts w:ascii="Arial" w:hAnsi="Arial" w:cs="Arial" w:eastAsia="Arial"/>
          <w:sz w:val="26"/>
          <w:szCs w:val="26"/>
          <w:color w:val="4F81BD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tern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color w:val="4F81BD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4F81BD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Compli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nce</w:t>
      </w:r>
      <w:r>
        <w:rPr>
          <w:rFonts w:ascii="Arial" w:hAnsi="Arial" w:cs="Arial" w:eastAsia="Arial"/>
          <w:sz w:val="26"/>
          <w:szCs w:val="26"/>
          <w:color w:val="4F81BD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artic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pation</w:t>
      </w:r>
      <w:r>
        <w:rPr>
          <w:rFonts w:ascii="Arial" w:hAnsi="Arial" w:cs="Arial" w:eastAsia="Arial"/>
          <w:sz w:val="26"/>
          <w:szCs w:val="26"/>
          <w:color w:val="4F81BD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rm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1.809998" w:type="dxa"/>
      </w:tblPr>
      <w:tblGrid/>
      <w:tr>
        <w:trPr>
          <w:trHeight w:val="802" w:hRule="exact"/>
        </w:trPr>
        <w:tc>
          <w:tcPr>
            <w:tcW w:w="9576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72" w:space="0" w:color="000000"/>
              <w:right w:val="single" w:sz="8.472" w:space="0" w:color="000000"/>
            </w:tcBorders>
            <w:shd w:val="clear" w:color="auto" w:fill="548DD4"/>
          </w:tcPr>
          <w:p>
            <w:pPr>
              <w:spacing w:before="0" w:after="0" w:line="247" w:lineRule="exact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IC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IM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0"/>
                <w:w w:val="100"/>
                <w:b/>
                <w:bCs/>
                <w:position w:val="8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color w:val="FFFFFF"/>
                <w:spacing w:val="4"/>
                <w:w w:val="100"/>
                <w:b/>
                <w:bCs/>
                <w:position w:val="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8"/>
                <w:w w:val="100"/>
                <w:b/>
                <w:bCs/>
                <w:position w:val="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  <w:position w:val="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6"/>
                <w:w w:val="100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8"/>
                <w:w w:val="100"/>
                <w:b/>
                <w:bCs/>
                <w:position w:val="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  <w:position w:val="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  <w:position w:val="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  <w:position w:val="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  <w:position w:val="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  <w:position w:val="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  <w:position w:val="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  <w:position w:val="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3"/>
                <w:w w:val="100"/>
                <w:b/>
                <w:bCs/>
                <w:position w:val="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  <w:position w:val="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  <w:position w:val="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  <w:position w:val="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  <w:position w:val="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  <w:position w:val="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  <w:position w:val="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  <w:position w:val="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  <w:position w:val="0"/>
              </w:rPr>
              <w:t>ance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  <w:position w:val="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  <w:position w:val="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  <w:position w:val="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3"/>
                <w:w w:val="100"/>
                <w:b/>
                <w:bCs/>
                <w:position w:val="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  <w:position w:val="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  <w:position w:val="0"/>
              </w:rPr>
              <w:t>am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  <w:position w:val="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  <w:position w:val="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37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under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scond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9576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72" w:space="0" w:color="000000"/>
              <w:right w:val="single" w:sz="8.472" w:space="0" w:color="000000"/>
            </w:tcBorders>
            <w:shd w:val="clear" w:color="auto" w:fill="548DD4"/>
          </w:tcPr>
          <w:p>
            <w:pPr>
              <w:spacing w:before="0" w:after="0" w:line="247" w:lineRule="exact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79" w:hRule="exact"/>
        </w:trPr>
        <w:tc>
          <w:tcPr>
            <w:tcW w:w="4879" w:type="dxa"/>
            <w:tcBorders>
              <w:top w:val="single" w:sz="8.48" w:space="0" w:color="000000"/>
              <w:bottom w:val="single" w:sz="8.48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50" w:lineRule="exact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</w:tc>
        <w:tc>
          <w:tcPr>
            <w:tcW w:w="4697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72" w:space="0" w:color="000000"/>
            </w:tcBorders>
          </w:tcPr>
          <w:p>
            <w:pPr/>
            <w:rPr/>
          </w:p>
        </w:tc>
      </w:tr>
      <w:tr>
        <w:trPr>
          <w:trHeight w:val="379" w:hRule="exact"/>
        </w:trPr>
        <w:tc>
          <w:tcPr>
            <w:tcW w:w="4879" w:type="dxa"/>
            <w:tcBorders>
              <w:top w:val="single" w:sz="8.48" w:space="0" w:color="000000"/>
              <w:bottom w:val="single" w:sz="8.472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50" w:lineRule="exact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ssesso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'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[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]</w:t>
            </w:r>
          </w:p>
        </w:tc>
        <w:tc>
          <w:tcPr>
            <w:tcW w:w="4697" w:type="dxa"/>
            <w:tcBorders>
              <w:top w:val="single" w:sz="8.48" w:space="0" w:color="000000"/>
              <w:bottom w:val="single" w:sz="8.472" w:space="0" w:color="000000"/>
              <w:left w:val="single" w:sz="8.48" w:space="0" w:color="000000"/>
              <w:right w:val="single" w:sz="8.472" w:space="0" w:color="000000"/>
            </w:tcBorders>
          </w:tcPr>
          <w:p>
            <w:pPr/>
            <w:rPr/>
          </w:p>
        </w:tc>
      </w:tr>
      <w:tr>
        <w:trPr>
          <w:trHeight w:val="526" w:hRule="exact"/>
        </w:trPr>
        <w:tc>
          <w:tcPr>
            <w:tcW w:w="4879" w:type="dxa"/>
            <w:tcBorders>
              <w:top w:val="single" w:sz="8.472" w:space="0" w:color="000000"/>
              <w:bottom w:val="single" w:sz="8.472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52" w:lineRule="exact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s?</w:t>
            </w:r>
          </w:p>
          <w:p>
            <w:pPr>
              <w:spacing w:before="0" w:after="0" w:line="252" w:lineRule="exact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*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</w:p>
        </w:tc>
        <w:tc>
          <w:tcPr>
            <w:tcW w:w="4697" w:type="dxa"/>
            <w:tcBorders>
              <w:top w:val="single" w:sz="8.472" w:space="0" w:color="000000"/>
              <w:bottom w:val="single" w:sz="8.472" w:space="0" w:color="000000"/>
              <w:left w:val="single" w:sz="8.48" w:space="0" w:color="000000"/>
              <w:right w:val="single" w:sz="8.472" w:space="0" w:color="000000"/>
            </w:tcBorders>
          </w:tcPr>
          <w:p>
            <w:pPr/>
            <w:rPr/>
          </w:p>
        </w:tc>
      </w:tr>
      <w:tr>
        <w:trPr>
          <w:trHeight w:val="528" w:hRule="exact"/>
        </w:trPr>
        <w:tc>
          <w:tcPr>
            <w:tcW w:w="4879" w:type="dxa"/>
            <w:tcBorders>
              <w:top w:val="single" w:sz="8.472" w:space="0" w:color="000000"/>
              <w:bottom w:val="single" w:sz="8.48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52" w:lineRule="exact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s?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e)</w:t>
            </w:r>
          </w:p>
          <w:p>
            <w:pPr>
              <w:spacing w:before="0" w:after="0" w:line="252" w:lineRule="exact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*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</w:p>
        </w:tc>
        <w:tc>
          <w:tcPr>
            <w:tcW w:w="4697" w:type="dxa"/>
            <w:tcBorders>
              <w:top w:val="single" w:sz="8.472" w:space="0" w:color="000000"/>
              <w:bottom w:val="single" w:sz="8.48" w:space="0" w:color="000000"/>
              <w:left w:val="single" w:sz="8.48" w:space="0" w:color="000000"/>
              <w:right w:val="single" w:sz="8.472" w:space="0" w:color="000000"/>
            </w:tcBorders>
          </w:tcPr>
          <w:p>
            <w:pPr/>
            <w:rPr/>
          </w:p>
        </w:tc>
      </w:tr>
      <w:tr>
        <w:trPr>
          <w:trHeight w:val="271" w:hRule="exact"/>
        </w:trPr>
        <w:tc>
          <w:tcPr>
            <w:tcW w:w="9576" w:type="dxa"/>
            <w:gridSpan w:val="2"/>
            <w:tcBorders>
              <w:top w:val="single" w:sz="8.48" w:space="0" w:color="000000"/>
              <w:bottom w:val="single" w:sz="8.472" w:space="0" w:color="000000"/>
              <w:left w:val="single" w:sz="8.472" w:space="0" w:color="000000"/>
              <w:right w:val="single" w:sz="8.472" w:space="0" w:color="000000"/>
            </w:tcBorders>
            <w:shd w:val="clear" w:color="auto" w:fill="548DD4"/>
          </w:tcPr>
          <w:p>
            <w:pPr>
              <w:spacing w:before="0" w:after="0" w:line="247" w:lineRule="exact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82" w:hRule="exact"/>
        </w:trPr>
        <w:tc>
          <w:tcPr>
            <w:tcW w:w="4879" w:type="dxa"/>
            <w:tcBorders>
              <w:top w:val="single" w:sz="8.472" w:space="0" w:color="000000"/>
              <w:bottom w:val="single" w:sz="8.472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52" w:lineRule="exact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</w:tc>
        <w:tc>
          <w:tcPr>
            <w:tcW w:w="4697" w:type="dxa"/>
            <w:tcBorders>
              <w:top w:val="single" w:sz="8.472" w:space="0" w:color="000000"/>
              <w:bottom w:val="single" w:sz="8.472" w:space="0" w:color="000000"/>
              <w:left w:val="single" w:sz="8.48" w:space="0" w:color="000000"/>
              <w:right w:val="single" w:sz="8.472" w:space="0" w:color="000000"/>
            </w:tcBorders>
          </w:tcPr>
          <w:p>
            <w:pPr/>
            <w:rPr/>
          </w:p>
        </w:tc>
      </w:tr>
      <w:tr>
        <w:trPr>
          <w:trHeight w:val="379" w:hRule="exact"/>
        </w:trPr>
        <w:tc>
          <w:tcPr>
            <w:tcW w:w="4879" w:type="dxa"/>
            <w:tcBorders>
              <w:top w:val="single" w:sz="8.472" w:space="0" w:color="000000"/>
              <w:bottom w:val="single" w:sz="8.48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50" w:lineRule="exact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ssesso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'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r(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[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]</w:t>
            </w:r>
          </w:p>
        </w:tc>
        <w:tc>
          <w:tcPr>
            <w:tcW w:w="4697" w:type="dxa"/>
            <w:tcBorders>
              <w:top w:val="single" w:sz="8.472" w:space="0" w:color="000000"/>
              <w:bottom w:val="single" w:sz="8.48" w:space="0" w:color="000000"/>
              <w:left w:val="single" w:sz="8.48" w:space="0" w:color="000000"/>
              <w:right w:val="single" w:sz="8.472" w:space="0" w:color="000000"/>
            </w:tcBorders>
          </w:tcPr>
          <w:p>
            <w:pPr/>
            <w:rPr/>
          </w:p>
        </w:tc>
      </w:tr>
      <w:tr>
        <w:trPr>
          <w:trHeight w:val="780" w:hRule="exact"/>
        </w:trPr>
        <w:tc>
          <w:tcPr>
            <w:tcW w:w="4879" w:type="dxa"/>
            <w:tcBorders>
              <w:top w:val="single" w:sz="8.48" w:space="0" w:color="000000"/>
              <w:bottom w:val="single" w:sz="8.472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50" w:lineRule="exact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</w:p>
        </w:tc>
        <w:tc>
          <w:tcPr>
            <w:tcW w:w="4697" w:type="dxa"/>
            <w:tcBorders>
              <w:top w:val="single" w:sz="8.48" w:space="0" w:color="000000"/>
              <w:bottom w:val="single" w:sz="8.472" w:space="0" w:color="000000"/>
              <w:left w:val="single" w:sz="8.48" w:space="0" w:color="000000"/>
              <w:right w:val="single" w:sz="8.472" w:space="0" w:color="000000"/>
            </w:tcBorders>
          </w:tcPr>
          <w:p>
            <w:pPr/>
            <w:rPr/>
          </w:p>
        </w:tc>
      </w:tr>
      <w:tr>
        <w:trPr>
          <w:trHeight w:val="526" w:hRule="exact"/>
        </w:trPr>
        <w:tc>
          <w:tcPr>
            <w:tcW w:w="4879" w:type="dxa"/>
            <w:tcBorders>
              <w:top w:val="single" w:sz="8.472" w:space="0" w:color="000000"/>
              <w:bottom w:val="single" w:sz="8.472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50" w:lineRule="exact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s?</w:t>
            </w:r>
          </w:p>
          <w:p>
            <w:pPr>
              <w:spacing w:before="0" w:after="0" w:line="252" w:lineRule="exact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*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</w:p>
        </w:tc>
        <w:tc>
          <w:tcPr>
            <w:tcW w:w="4697" w:type="dxa"/>
            <w:tcBorders>
              <w:top w:val="single" w:sz="8.472" w:space="0" w:color="000000"/>
              <w:bottom w:val="single" w:sz="8.472" w:space="0" w:color="000000"/>
              <w:left w:val="single" w:sz="8.48" w:space="0" w:color="000000"/>
              <w:right w:val="single" w:sz="8.472" w:space="0" w:color="000000"/>
            </w:tcBorders>
          </w:tcPr>
          <w:p>
            <w:pPr/>
            <w:rPr/>
          </w:p>
        </w:tc>
      </w:tr>
      <w:tr>
        <w:trPr>
          <w:trHeight w:val="526" w:hRule="exact"/>
        </w:trPr>
        <w:tc>
          <w:tcPr>
            <w:tcW w:w="4879" w:type="dxa"/>
            <w:tcBorders>
              <w:top w:val="single" w:sz="8.472" w:space="0" w:color="000000"/>
              <w:bottom w:val="single" w:sz="8.472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50" w:lineRule="exact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s?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e)</w:t>
            </w:r>
          </w:p>
          <w:p>
            <w:pPr>
              <w:spacing w:before="1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*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</w:p>
        </w:tc>
        <w:tc>
          <w:tcPr>
            <w:tcW w:w="4697" w:type="dxa"/>
            <w:tcBorders>
              <w:top w:val="single" w:sz="8.472" w:space="0" w:color="000000"/>
              <w:bottom w:val="single" w:sz="8.472" w:space="0" w:color="000000"/>
              <w:left w:val="single" w:sz="8.48" w:space="0" w:color="000000"/>
              <w:right w:val="single" w:sz="8.472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9576" w:type="dxa"/>
            <w:gridSpan w:val="2"/>
            <w:tcBorders>
              <w:top w:val="single" w:sz="8.472" w:space="0" w:color="000000"/>
              <w:bottom w:val="single" w:sz="8.472" w:space="0" w:color="000000"/>
              <w:left w:val="single" w:sz="8.472" w:space="0" w:color="000000"/>
              <w:right w:val="single" w:sz="8.472" w:space="0" w:color="000000"/>
            </w:tcBorders>
            <w:shd w:val="clear" w:color="auto" w:fill="548DD4"/>
          </w:tcPr>
          <w:p>
            <w:pPr/>
            <w:rPr/>
          </w:p>
        </w:tc>
      </w:tr>
      <w:tr>
        <w:trPr>
          <w:trHeight w:val="1349" w:hRule="exact"/>
        </w:trPr>
        <w:tc>
          <w:tcPr>
            <w:tcW w:w="4879" w:type="dxa"/>
            <w:tcBorders>
              <w:top w:val="single" w:sz="8.472" w:space="0" w:color="000000"/>
              <w:bottom w:val="single" w:sz="8.48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50" w:lineRule="exact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our</w:t>
            </w:r>
          </w:p>
          <w:p>
            <w:pPr>
              <w:spacing w:before="0" w:after="0" w:line="252" w:lineRule="exact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PDP?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90" w:lineRule="exact"/>
              <w:ind w:left="81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81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  <w:position w:val="-2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2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4697" w:type="dxa"/>
            <w:tcBorders>
              <w:top w:val="single" w:sz="8.472" w:space="0" w:color="000000"/>
              <w:bottom w:val="single" w:sz="8.48" w:space="0" w:color="000000"/>
              <w:left w:val="single" w:sz="8.48" w:space="0" w:color="000000"/>
              <w:right w:val="single" w:sz="8.472" w:space="0" w:color="000000"/>
            </w:tcBorders>
          </w:tcPr>
          <w:p>
            <w:pPr>
              <w:spacing w:before="1" w:after="0" w:line="252" w:lineRule="exact"/>
              <w:ind w:left="90" w:right="-4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?</w:t>
            </w:r>
          </w:p>
          <w:p>
            <w:pPr>
              <w:spacing w:before="0" w:after="0" w:line="265" w:lineRule="exact"/>
              <w:ind w:left="71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71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018" w:hRule="exact"/>
        </w:trPr>
        <w:tc>
          <w:tcPr>
            <w:tcW w:w="4879" w:type="dxa"/>
            <w:tcBorders>
              <w:top w:val="single" w:sz="8.48" w:space="0" w:color="000000"/>
              <w:bottom w:val="single" w:sz="8.48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50" w:lineRule="exact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accou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1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?</w:t>
            </w:r>
          </w:p>
          <w:p>
            <w:pPr>
              <w:spacing w:before="0" w:after="0" w:line="288" w:lineRule="exact"/>
              <w:ind w:left="81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1" w:after="0" w:line="320" w:lineRule="exact"/>
              <w:ind w:left="817" w:right="46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accou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20" w:after="0" w:line="240" w:lineRule="auto"/>
              <w:ind w:left="81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4697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72" w:space="0" w:color="000000"/>
            </w:tcBorders>
          </w:tcPr>
          <w:p>
            <w:pPr>
              <w:spacing w:before="0" w:after="0" w:line="250" w:lineRule="exact"/>
              <w:ind w:left="9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</w:p>
          <w:p>
            <w:pPr>
              <w:spacing w:before="1" w:after="0" w:line="240" w:lineRule="auto"/>
              <w:ind w:left="9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s?</w:t>
            </w:r>
          </w:p>
          <w:p>
            <w:pPr>
              <w:spacing w:before="0" w:after="0" w:line="252" w:lineRule="exact"/>
              <w:ind w:left="9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*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</w:p>
          <w:p>
            <w:pPr>
              <w:spacing w:before="1" w:after="0" w:line="240" w:lineRule="auto"/>
              <w:ind w:left="9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s)</w:t>
            </w:r>
          </w:p>
        </w:tc>
      </w:tr>
    </w:tbl>
    <w:p>
      <w:pPr>
        <w:jc w:val="left"/>
        <w:spacing w:after="0"/>
        <w:sectPr>
          <w:pgMar w:header="757" w:footer="1001" w:top="1100" w:bottom="1200" w:left="1220" w:right="12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1000" w:header="757" w:top="1100" w:bottom="1180" w:left="1300" w:right="1300"/>
          <w:footerReference w:type="default" r:id="rId16"/>
          <w:pgSz w:w="12240" w:h="1584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3709" w:right="3669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365F91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365F91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365F91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color w:val="365F91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365F9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717" w:right="1679"/>
        <w:jc w:val="center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6"/>
          <w:szCs w:val="26"/>
          <w:color w:val="4F81BD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KUP</w:t>
      </w:r>
      <w:r>
        <w:rPr>
          <w:rFonts w:ascii="Arial" w:hAnsi="Arial" w:cs="Arial" w:eastAsia="Arial"/>
          <w:sz w:val="26"/>
          <w:szCs w:val="26"/>
          <w:color w:val="4F81BD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6"/>
          <w:szCs w:val="26"/>
          <w:color w:val="4F81BD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PDP</w:t>
      </w:r>
      <w:r>
        <w:rPr>
          <w:rFonts w:ascii="Arial" w:hAnsi="Arial" w:cs="Arial" w:eastAsia="Arial"/>
          <w:sz w:val="26"/>
          <w:szCs w:val="26"/>
          <w:color w:val="4F81BD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POLLU</w:t>
      </w:r>
      <w:r>
        <w:rPr>
          <w:rFonts w:ascii="Arial" w:hAnsi="Arial" w:cs="Arial" w:eastAsia="Arial"/>
          <w:sz w:val="26"/>
          <w:szCs w:val="26"/>
          <w:color w:val="4F81BD"/>
          <w:spacing w:val="5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4F81BD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4F81BD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ROL</w:t>
      </w:r>
      <w:r>
        <w:rPr>
          <w:rFonts w:ascii="Arial" w:hAnsi="Arial" w:cs="Arial" w:eastAsia="Arial"/>
          <w:sz w:val="26"/>
          <w:szCs w:val="26"/>
          <w:color w:val="4F81BD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99"/>
          <w:b/>
          <w:bCs/>
        </w:rPr>
        <w:t>B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99"/>
          <w:b/>
          <w:bCs/>
        </w:rPr>
        <w:t>M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99"/>
          <w:b/>
          <w:bCs/>
        </w:rPr>
        <w:t>PS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33" w:right="2795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753" w:right="1711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uded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shee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4.200001" w:type="dxa"/>
      </w:tblPr>
      <w:tblGrid/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equence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59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775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4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heck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794" w:hRule="exact"/>
        </w:trPr>
        <w:tc>
          <w:tcPr>
            <w:tcW w:w="171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1a</w:t>
            </w:r>
          </w:p>
        </w:tc>
        <w:tc>
          <w:tcPr>
            <w:tcW w:w="3859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ol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kshe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</w:p>
          <w:p>
            <w:pPr>
              <w:spacing w:before="1" w:after="0" w:line="240" w:lineRule="auto"/>
              <w:ind w:left="16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kshe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ed)</w:t>
            </w:r>
          </w:p>
          <w:p>
            <w:pPr>
              <w:spacing w:before="2" w:after="0" w:line="254" w:lineRule="exact"/>
              <w:ind w:left="354" w:right="885" w:firstLine="-18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kshe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4;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ed)</w:t>
            </w:r>
          </w:p>
          <w:p>
            <w:pPr>
              <w:spacing w:before="0" w:after="0" w:line="248" w:lineRule="exact"/>
              <w:ind w:left="1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kshe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e)</w:t>
            </w:r>
          </w:p>
          <w:p>
            <w:pPr>
              <w:spacing w:before="1" w:after="0" w:line="240" w:lineRule="auto"/>
              <w:ind w:left="1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kshe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e)</w:t>
            </w:r>
          </w:p>
          <w:p>
            <w:pPr>
              <w:spacing w:before="0" w:after="0" w:line="252" w:lineRule="exact"/>
              <w:ind w:left="1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kshe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e)</w:t>
            </w:r>
          </w:p>
          <w:p>
            <w:pPr>
              <w:spacing w:before="0" w:after="0" w:line="252" w:lineRule="exact"/>
              <w:ind w:left="1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kshe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e)</w:t>
            </w:r>
          </w:p>
          <w:p>
            <w:pPr>
              <w:spacing w:before="1" w:after="0" w:line="240" w:lineRule="auto"/>
              <w:ind w:left="1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kshe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e)</w:t>
            </w:r>
          </w:p>
          <w:p>
            <w:pPr>
              <w:spacing w:before="0" w:after="0" w:line="252" w:lineRule="exact"/>
              <w:ind w:left="16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ksheet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775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uded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033" w:hRule="exact"/>
        </w:trPr>
        <w:tc>
          <w:tcPr>
            <w:tcW w:w="171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1b</w:t>
            </w:r>
          </w:p>
        </w:tc>
        <w:tc>
          <w:tcPr>
            <w:tcW w:w="3859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102" w:right="42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  <w:p>
            <w:pPr>
              <w:spacing w:before="2" w:after="0" w:line="254" w:lineRule="exact"/>
              <w:ind w:left="102" w:right="42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Feas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6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</w:p>
          <w:p>
            <w:pPr>
              <w:spacing w:before="0" w:after="0" w:line="248" w:lineRule="exact"/>
              <w:ind w:left="102" w:right="2618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s)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43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ppend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anual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3775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65" w:right="255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uded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24" w:after="0" w:line="268" w:lineRule="exact"/>
              <w:ind w:left="321" w:right="285" w:firstLine="-2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beca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</w:p>
          <w:p>
            <w:pPr>
              <w:spacing w:before="0" w:after="0" w:line="247" w:lineRule="exact"/>
              <w:ind w:left="284" w:right="280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2033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1c</w:t>
            </w:r>
          </w:p>
        </w:tc>
        <w:tc>
          <w:tcPr>
            <w:tcW w:w="385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102" w:right="49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6" w:after="0" w:line="252" w:lineRule="exact"/>
              <w:ind w:left="102" w:right="43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s)</w:t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43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ppend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anual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6.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775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65" w:right="255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uded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21" w:after="0" w:line="272" w:lineRule="exact"/>
              <w:ind w:left="321" w:right="285" w:firstLine="-2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beca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</w:p>
          <w:p>
            <w:pPr>
              <w:spacing w:before="0" w:after="0" w:line="244" w:lineRule="exact"/>
              <w:ind w:left="284" w:right="280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1277" w:hRule="exact"/>
        </w:trPr>
        <w:tc>
          <w:tcPr>
            <w:tcW w:w="171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1d</w:t>
            </w:r>
          </w:p>
        </w:tc>
        <w:tc>
          <w:tcPr>
            <w:tcW w:w="3859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ed)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102" w:right="1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back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shee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3775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uded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1781" w:hRule="exact"/>
        </w:trPr>
        <w:tc>
          <w:tcPr>
            <w:tcW w:w="171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1e</w:t>
            </w:r>
          </w:p>
        </w:tc>
        <w:tc>
          <w:tcPr>
            <w:tcW w:w="3859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" w:after="0" w:line="252" w:lineRule="exact"/>
              <w:ind w:left="102" w:right="67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apbook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ed)</w:t>
            </w:r>
          </w:p>
          <w:p>
            <w:pPr>
              <w:spacing w:before="0" w:after="0" w:line="251" w:lineRule="exact"/>
              <w:ind w:left="16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”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11”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pape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3" w:after="0" w:line="252" w:lineRule="exact"/>
              <w:ind w:left="102" w:right="498" w:firstLine="6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</w:p>
          <w:p>
            <w:pPr>
              <w:spacing w:before="0" w:after="0" w:line="251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3775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uded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Mar w:header="757" w:footer="1000" w:top="1100" w:bottom="1200" w:left="1280" w:right="1300"/>
          <w:pgSz w:w="12240" w:h="1584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300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Thi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page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left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intentionall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blank.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header="757" w:footer="1000" w:top="1100" w:bottom="1200" w:left="1300" w:right="1300"/>
          <w:pgSz w:w="12240" w:h="15840"/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52" w:lineRule="exact"/>
        <w:ind w:left="434" w:right="385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check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eq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has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been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xh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</w:p>
    <w:p>
      <w:pPr>
        <w:spacing w:before="0" w:after="0" w:line="285" w:lineRule="exact"/>
        <w:ind w:left="1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ound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85" w:lineRule="exact"/>
        <w:ind w:left="1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ses,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seeps,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ands)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85" w:lineRule="exact"/>
        <w:ind w:left="1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coa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sed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nt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eas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85" w:lineRule="exact"/>
        <w:ind w:left="1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22"/>
          <w:szCs w:val="22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op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aphy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ous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83" w:lineRule="exact"/>
        <w:ind w:left="1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oposed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connec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ons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85" w:lineRule="exact"/>
        <w:ind w:left="1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oposed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85" w:lineRule="exact"/>
        <w:ind w:left="1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oposed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85" w:lineRule="exact"/>
        <w:ind w:left="1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oposed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ous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85" w:lineRule="exact"/>
        <w:ind w:left="1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oposed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su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ace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used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ousness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1" w:after="0" w:line="272" w:lineRule="exact"/>
        <w:ind w:left="141" w:right="385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bounda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ng)</w:t>
      </w:r>
    </w:p>
    <w:p>
      <w:pPr>
        <w:spacing w:before="0" w:after="0" w:line="259" w:lineRule="exact"/>
        <w:ind w:left="1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so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eas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espo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sou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see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hap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4,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8" w:after="0" w:line="240" w:lineRule="auto"/>
        <w:ind w:left="395" w:right="6418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ppend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5)</w:t>
      </w:r>
    </w:p>
    <w:p>
      <w:pPr>
        <w:spacing w:before="0" w:after="0" w:line="267" w:lineRule="exact"/>
        <w:ind w:left="1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oca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on,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#,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Mar w:header="757" w:footer="1000" w:top="1100" w:bottom="1200" w:left="1280" w:right="1300"/>
          <w:pgSz w:w="12240" w:h="15840"/>
        </w:sectPr>
      </w:pPr>
      <w:rPr/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3445" w:right="3425"/>
        <w:jc w:val="center"/>
        <w:rPr>
          <w:rFonts w:ascii="Garamond" w:hAnsi="Garamond" w:cs="Garamond" w:eastAsia="Garamond"/>
          <w:sz w:val="28"/>
          <w:szCs w:val="28"/>
        </w:rPr>
      </w:pPr>
      <w:rPr/>
      <w:r>
        <w:rPr>
          <w:rFonts w:ascii="Garamond" w:hAnsi="Garamond" w:cs="Garamond" w:eastAsia="Garamond"/>
          <w:sz w:val="28"/>
          <w:szCs w:val="28"/>
          <w:color w:val="365F91"/>
          <w:spacing w:val="0"/>
          <w:w w:val="100"/>
          <w:b/>
          <w:bCs/>
        </w:rPr>
        <w:t>Wo</w:t>
      </w:r>
      <w:r>
        <w:rPr>
          <w:rFonts w:ascii="Garamond" w:hAnsi="Garamond" w:cs="Garamond" w:eastAsia="Garamond"/>
          <w:sz w:val="28"/>
          <w:szCs w:val="28"/>
          <w:color w:val="365F91"/>
          <w:spacing w:val="-1"/>
          <w:w w:val="100"/>
          <w:b/>
          <w:bCs/>
        </w:rPr>
        <w:t>r</w:t>
      </w:r>
      <w:r>
        <w:rPr>
          <w:rFonts w:ascii="Garamond" w:hAnsi="Garamond" w:cs="Garamond" w:eastAsia="Garamond"/>
          <w:sz w:val="28"/>
          <w:szCs w:val="28"/>
          <w:color w:val="365F91"/>
          <w:spacing w:val="0"/>
          <w:w w:val="100"/>
          <w:b/>
          <w:bCs/>
        </w:rPr>
        <w:t>k</w:t>
      </w:r>
      <w:r>
        <w:rPr>
          <w:rFonts w:ascii="Garamond" w:hAnsi="Garamond" w:cs="Garamond" w:eastAsia="Garamond"/>
          <w:sz w:val="28"/>
          <w:szCs w:val="28"/>
          <w:color w:val="365F91"/>
          <w:spacing w:val="-2"/>
          <w:w w:val="100"/>
          <w:b/>
          <w:bCs/>
        </w:rPr>
        <w:t>s</w:t>
      </w:r>
      <w:r>
        <w:rPr>
          <w:rFonts w:ascii="Garamond" w:hAnsi="Garamond" w:cs="Garamond" w:eastAsia="Garamond"/>
          <w:sz w:val="28"/>
          <w:szCs w:val="28"/>
          <w:color w:val="365F91"/>
          <w:spacing w:val="1"/>
          <w:w w:val="100"/>
          <w:b/>
          <w:bCs/>
        </w:rPr>
        <w:t>h</w:t>
      </w:r>
      <w:r>
        <w:rPr>
          <w:rFonts w:ascii="Garamond" w:hAnsi="Garamond" w:cs="Garamond" w:eastAsia="Garamond"/>
          <w:sz w:val="28"/>
          <w:szCs w:val="28"/>
          <w:color w:val="365F91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28"/>
          <w:szCs w:val="28"/>
          <w:color w:val="365F91"/>
          <w:spacing w:val="-2"/>
          <w:w w:val="100"/>
          <w:b/>
          <w:bCs/>
        </w:rPr>
        <w:t>e</w:t>
      </w:r>
      <w:r>
        <w:rPr>
          <w:rFonts w:ascii="Garamond" w:hAnsi="Garamond" w:cs="Garamond" w:eastAsia="Garamond"/>
          <w:sz w:val="28"/>
          <w:szCs w:val="28"/>
          <w:color w:val="365F91"/>
          <w:spacing w:val="0"/>
          <w:w w:val="100"/>
          <w:b/>
          <w:bCs/>
        </w:rPr>
        <w:t>t</w:t>
      </w:r>
      <w:r>
        <w:rPr>
          <w:rFonts w:ascii="Garamond" w:hAnsi="Garamond" w:cs="Garamond" w:eastAsia="Garamond"/>
          <w:sz w:val="28"/>
          <w:szCs w:val="28"/>
          <w:color w:val="365F91"/>
          <w:spacing w:val="1"/>
          <w:w w:val="100"/>
          <w:b/>
          <w:bCs/>
        </w:rPr>
        <w:t> </w:t>
      </w:r>
      <w:r>
        <w:rPr>
          <w:rFonts w:ascii="Garamond" w:hAnsi="Garamond" w:cs="Garamond" w:eastAsia="Garamond"/>
          <w:sz w:val="28"/>
          <w:szCs w:val="28"/>
          <w:color w:val="365F91"/>
          <w:spacing w:val="-1"/>
          <w:w w:val="100"/>
          <w:b/>
          <w:bCs/>
        </w:rPr>
        <w:t>B.</w:t>
      </w:r>
      <w:r>
        <w:rPr>
          <w:rFonts w:ascii="Garamond" w:hAnsi="Garamond" w:cs="Garamond" w:eastAsia="Garamond"/>
          <w:sz w:val="28"/>
          <w:szCs w:val="28"/>
          <w:color w:val="365F91"/>
          <w:spacing w:val="1"/>
          <w:w w:val="100"/>
          <w:b/>
          <w:bCs/>
        </w:rPr>
        <w:t>2</w:t>
      </w:r>
      <w:r>
        <w:rPr>
          <w:rFonts w:ascii="Garamond" w:hAnsi="Garamond" w:cs="Garamond" w:eastAsia="Garamond"/>
          <w:sz w:val="28"/>
          <w:szCs w:val="28"/>
          <w:color w:val="365F91"/>
          <w:spacing w:val="0"/>
          <w:w w:val="100"/>
          <w:b/>
          <w:bCs/>
        </w:rPr>
        <w:t>-</w:t>
      </w:r>
      <w:r>
        <w:rPr>
          <w:rFonts w:ascii="Garamond" w:hAnsi="Garamond" w:cs="Garamond" w:eastAsia="Garamond"/>
          <w:sz w:val="28"/>
          <w:szCs w:val="28"/>
          <w:color w:val="365F91"/>
          <w:spacing w:val="-1"/>
          <w:w w:val="100"/>
          <w:b/>
          <w:bCs/>
        </w:rPr>
        <w:t>1</w:t>
      </w:r>
      <w:r>
        <w:rPr>
          <w:rFonts w:ascii="Garamond" w:hAnsi="Garamond" w:cs="Garamond" w:eastAsia="Garamond"/>
          <w:sz w:val="28"/>
          <w:szCs w:val="28"/>
          <w:color w:val="365F91"/>
          <w:spacing w:val="0"/>
          <w:w w:val="100"/>
          <w:b/>
          <w:bCs/>
        </w:rPr>
        <w:t>.</w:t>
      </w:r>
      <w:r>
        <w:rPr>
          <w:rFonts w:ascii="Garamond" w:hAnsi="Garamond" w:cs="Garamond" w:eastAsia="Garamond"/>
          <w:sz w:val="28"/>
          <w:szCs w:val="28"/>
          <w:color w:val="365F91"/>
          <w:spacing w:val="-2"/>
          <w:w w:val="100"/>
          <w:b/>
          <w:bCs/>
        </w:rPr>
        <w:t> </w:t>
      </w:r>
      <w:r>
        <w:rPr>
          <w:rFonts w:ascii="Garamond" w:hAnsi="Garamond" w:cs="Garamond" w:eastAsia="Garamond"/>
          <w:sz w:val="28"/>
          <w:szCs w:val="28"/>
          <w:color w:val="365F91"/>
          <w:spacing w:val="-1"/>
          <w:w w:val="100"/>
          <w:b/>
          <w:bCs/>
        </w:rPr>
        <w:t>DC</w:t>
      </w:r>
      <w:r>
        <w:rPr>
          <w:rFonts w:ascii="Garamond" w:hAnsi="Garamond" w:cs="Garamond" w:eastAsia="Garamond"/>
          <w:sz w:val="28"/>
          <w:szCs w:val="28"/>
          <w:color w:val="365F91"/>
          <w:spacing w:val="0"/>
          <w:w w:val="100"/>
          <w:b/>
          <w:bCs/>
        </w:rPr>
        <w:t>V</w:t>
      </w:r>
      <w:r>
        <w:rPr>
          <w:rFonts w:ascii="Garamond" w:hAnsi="Garamond" w:cs="Garamond" w:eastAsia="Garamond"/>
          <w:sz w:val="28"/>
          <w:szCs w:val="2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4.200001" w:type="dxa"/>
      </w:tblPr>
      <w:tblGrid/>
      <w:tr>
        <w:trPr>
          <w:trHeight w:val="432" w:hRule="exact"/>
        </w:trPr>
        <w:tc>
          <w:tcPr>
            <w:tcW w:w="6082" w:type="dxa"/>
            <w:gridSpan w:val="2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548DD4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79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gn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ap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3178" w:type="dxa"/>
            <w:gridSpan w:val="3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548DD4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2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Wo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ksheet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432" w:hRule="exact"/>
        </w:trPr>
        <w:tc>
          <w:tcPr>
            <w:tcW w:w="314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576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8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  <w:position w:val="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cen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24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  <w:t>1</w:t>
            </w:r>
          </w:p>
        </w:tc>
        <w:tc>
          <w:tcPr>
            <w:tcW w:w="88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d=</w:t>
            </w:r>
          </w:p>
        </w:tc>
        <w:tc>
          <w:tcPr>
            <w:tcW w:w="114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54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nches</w:t>
            </w:r>
          </w:p>
        </w:tc>
      </w:tr>
      <w:tr>
        <w:trPr>
          <w:trHeight w:val="442" w:hRule="exact"/>
        </w:trPr>
        <w:tc>
          <w:tcPr>
            <w:tcW w:w="31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576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s)</w:t>
            </w:r>
          </w:p>
        </w:tc>
        <w:tc>
          <w:tcPr>
            <w:tcW w:w="88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A=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4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5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</w:tr>
      <w:tr>
        <w:trPr>
          <w:trHeight w:val="516" w:hRule="exact"/>
        </w:trPr>
        <w:tc>
          <w:tcPr>
            <w:tcW w:w="31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576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ppe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</w:p>
          <w:p>
            <w:pPr>
              <w:spacing w:before="1" w:after="0" w:line="240" w:lineRule="auto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1)</w:t>
            </w:r>
          </w:p>
        </w:tc>
        <w:tc>
          <w:tcPr>
            <w:tcW w:w="88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C=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4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5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</w:p>
        </w:tc>
      </w:tr>
      <w:tr>
        <w:trPr>
          <w:trHeight w:val="516" w:hRule="exact"/>
        </w:trPr>
        <w:tc>
          <w:tcPr>
            <w:tcW w:w="31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576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</w:tc>
        <w:tc>
          <w:tcPr>
            <w:tcW w:w="88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</w:p>
        </w:tc>
        <w:tc>
          <w:tcPr>
            <w:tcW w:w="114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5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c-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eet</w:t>
            </w:r>
          </w:p>
        </w:tc>
      </w:tr>
      <w:tr>
        <w:trPr>
          <w:trHeight w:val="516" w:hRule="exact"/>
        </w:trPr>
        <w:tc>
          <w:tcPr>
            <w:tcW w:w="31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57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</w:tc>
        <w:tc>
          <w:tcPr>
            <w:tcW w:w="8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RCV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</w:p>
        </w:tc>
        <w:tc>
          <w:tcPr>
            <w:tcW w:w="11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c-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eet</w:t>
            </w:r>
          </w:p>
        </w:tc>
      </w:tr>
      <w:tr>
        <w:trPr>
          <w:trHeight w:val="516" w:hRule="exact"/>
        </w:trPr>
        <w:tc>
          <w:tcPr>
            <w:tcW w:w="31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576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</w:p>
          <w:p>
            <w:pPr>
              <w:spacing w:before="1" w:after="0" w:line="240" w:lineRule="auto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3630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RCV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8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DCV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</w:p>
        </w:tc>
        <w:tc>
          <w:tcPr>
            <w:tcW w:w="114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5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c-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eet</w:t>
            </w:r>
          </w:p>
        </w:tc>
      </w:tr>
    </w:tbl>
    <w:p>
      <w:pPr>
        <w:jc w:val="left"/>
        <w:spacing w:after="0"/>
        <w:sectPr>
          <w:pgMar w:header="757" w:footer="1000" w:top="1100" w:bottom="1200" w:left="1300" w:right="1300"/>
          <w:pgSz w:w="12240" w:h="15840"/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81.239998pt;margin-top:134.399994pt;width:223.079pt;height:.1pt;mso-position-horizontal-relative:page;mso-position-vertical-relative:page;z-index:-4194" coordorigin="1625,2688" coordsize="4462,2">
            <v:shape style="position:absolute;left:1625;top:2688;width:4462;height:2" coordorigin="1625,2688" coordsize="4462,0" path="m1625,2688l6086,2688e" filled="f" stroked="t" strokeweight=".580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8.999996" w:type="dxa"/>
      </w:tblPr>
      <w:tblGrid/>
      <w:tr>
        <w:trPr>
          <w:trHeight w:val="718" w:hRule="exact"/>
        </w:trPr>
        <w:tc>
          <w:tcPr>
            <w:tcW w:w="6055" w:type="dxa"/>
            <w:gridSpan w:val="2"/>
            <w:tcBorders>
              <w:top w:val="single" w:sz="18.080" w:space="0" w:color="548DD4"/>
              <w:bottom w:val="single" w:sz="18.080" w:space="0" w:color="548DD4"/>
              <w:left w:val="single" w:sz="4.640" w:space="0" w:color="000000"/>
              <w:right w:val="single" w:sz="4.640" w:space="0" w:color="000000"/>
            </w:tcBorders>
            <w:shd w:val="clear" w:color="auto" w:fill="548DD4"/>
          </w:tcPr>
          <w:p>
            <w:pPr>
              <w:spacing w:before="7" w:after="0" w:line="240" w:lineRule="auto"/>
              <w:ind w:right="90"/>
              <w:jc w:val="right"/>
              <w:rPr>
                <w:rFonts w:ascii="Garamond" w:hAnsi="Garamond" w:cs="Garamond" w:eastAsia="Garamond"/>
                <w:sz w:val="28"/>
                <w:szCs w:val="28"/>
              </w:rPr>
            </w:pPr>
            <w:rPr/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-1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-1"/>
                <w:w w:val="100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-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iz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-2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of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-2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-1"/>
                <w:w w:val="100"/>
                <w:b/>
                <w:bCs/>
              </w:rPr>
              <w:t>f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-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-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-2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Fe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-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-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-2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Garamond" w:hAnsi="Garamond" w:cs="Garamond" w:eastAsia="Garamond"/>
                <w:sz w:val="28"/>
                <w:szCs w:val="28"/>
                <w:color w:val="000000"/>
                <w:spacing w:val="0"/>
                <w:w w:val="100"/>
              </w:rPr>
            </w:r>
          </w:p>
          <w:p>
            <w:pPr>
              <w:spacing w:before="0" w:after="0" w:line="314" w:lineRule="exact"/>
              <w:ind w:right="88"/>
              <w:jc w:val="right"/>
              <w:rPr>
                <w:rFonts w:ascii="Garamond" w:hAnsi="Garamond" w:cs="Garamond" w:eastAsia="Garamond"/>
                <w:sz w:val="28"/>
                <w:szCs w:val="28"/>
              </w:rPr>
            </w:pPr>
            <w:rPr/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-1"/>
                <w:w w:val="100"/>
                <w:b/>
                <w:bCs/>
                <w:position w:val="1"/>
              </w:rPr>
              <w:t>C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-1"/>
                <w:w w:val="100"/>
                <w:b/>
                <w:bCs/>
                <w:position w:val="1"/>
              </w:rPr>
              <w:t>d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i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i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-2"/>
                <w:w w:val="100"/>
                <w:b/>
                <w:bCs/>
                <w:position w:val="1"/>
              </w:rPr>
              <w:t>o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Garamond" w:hAnsi="Garamond" w:cs="Garamond" w:eastAsia="Garamond"/>
                <w:sz w:val="28"/>
                <w:szCs w:val="28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3166" w:type="dxa"/>
            <w:gridSpan w:val="3"/>
            <w:tcBorders>
              <w:top w:val="single" w:sz="18.080" w:space="0" w:color="548DD4"/>
              <w:bottom w:val="single" w:sz="18.080" w:space="0" w:color="548DD4"/>
              <w:left w:val="single" w:sz="4.640" w:space="0" w:color="000000"/>
              <w:right w:val="single" w:sz="4.640" w:space="0" w:color="000000"/>
            </w:tcBorders>
            <w:shd w:val="clear" w:color="auto" w:fill="548DD4"/>
          </w:tcPr>
          <w:p>
            <w:pPr>
              <w:spacing w:before="58" w:after="0" w:line="240" w:lineRule="auto"/>
              <w:ind w:left="1083" w:right="1066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F</w:t>
            </w:r>
            <w:r>
              <w:rPr>
                <w:rFonts w:ascii="Garamond" w:hAnsi="Garamond" w:cs="Garamond" w:eastAsia="Garamond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24"/>
                <w:szCs w:val="24"/>
                <w:color w:val="FFFFFF"/>
                <w:spacing w:val="-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color w:val="FFFFFF"/>
                <w:spacing w:val="1"/>
                <w:w w:val="99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-</w:t>
            </w:r>
            <w:r>
              <w:rPr>
                <w:rFonts w:ascii="Garamond" w:hAnsi="Garamond" w:cs="Garamond" w:eastAsia="Garamond"/>
                <w:sz w:val="24"/>
                <w:szCs w:val="24"/>
                <w:color w:val="FFFFFF"/>
                <w:spacing w:val="0"/>
                <w:w w:val="99"/>
                <w:b/>
                <w:bCs/>
              </w:rPr>
              <w:t>5</w:t>
            </w:r>
            <w:r>
              <w:rPr>
                <w:rFonts w:ascii="Garamond" w:hAnsi="Garamond" w:cs="Garamond" w:eastAsia="Garamond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1243" w:hRule="exact"/>
        </w:trPr>
        <w:tc>
          <w:tcPr>
            <w:tcW w:w="9221" w:type="dxa"/>
            <w:gridSpan w:val="5"/>
            <w:tcBorders>
              <w:top w:val="single" w:sz="18.080" w:space="0" w:color="548DD4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C6D9F1"/>
          </w:tcPr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-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Fu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Inf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Fe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ty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een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79" w:after="0" w:line="276" w:lineRule="auto"/>
              <w:ind w:left="109" w:right="54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W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  <w:b/>
                <w:bCs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the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fu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gn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v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ume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be</w:t>
            </w:r>
            <w:r>
              <w:rPr>
                <w:rFonts w:ascii="Garamond" w:hAnsi="Garamond" w:cs="Garamond" w:eastAsia="Garamond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fe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phy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pect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ve</w:t>
            </w:r>
            <w:r>
              <w:rPr>
                <w:rFonts w:ascii="Garamond" w:hAnsi="Garamond" w:cs="Garamond" w:eastAsia="Garamond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th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ut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ny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unde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equences</w:t>
            </w:r>
            <w:r>
              <w:rPr>
                <w:rFonts w:ascii="Garamond" w:hAnsi="Garamond" w:cs="Garamond" w:eastAsia="Garamond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th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nn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be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ted?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893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C6D9F1"/>
          </w:tcPr>
          <w:p>
            <w:pPr>
              <w:spacing w:before="77" w:after="0" w:line="240" w:lineRule="auto"/>
              <w:ind w:left="153" w:right="-2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15" w:type="dxa"/>
            <w:gridSpan w:val="2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C6D9F1"/>
          </w:tcPr>
          <w:p>
            <w:pPr>
              <w:spacing w:before="77" w:after="0" w:line="240" w:lineRule="auto"/>
              <w:ind w:left="1956" w:right="1940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Scree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99"/>
              </w:rPr>
              <w:t>ue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99"/>
              </w:rPr>
              <w:t>ti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99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C6D9F1"/>
          </w:tcPr>
          <w:p>
            <w:pPr>
              <w:spacing w:before="77" w:after="0" w:line="240" w:lineRule="auto"/>
              <w:ind w:left="422" w:right="406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99"/>
                <w:b/>
                <w:bCs/>
              </w:rPr>
              <w:t>Y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99"/>
                <w:b/>
                <w:bCs/>
              </w:rPr>
              <w:t>es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C6D9F1"/>
          </w:tcPr>
          <w:p>
            <w:pPr>
              <w:spacing w:before="77" w:after="0" w:line="240" w:lineRule="auto"/>
              <w:ind w:left="610" w:right="594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99"/>
                <w:b/>
                <w:bCs/>
              </w:rPr>
              <w:t>No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22" w:hRule="exact"/>
        </w:trPr>
        <w:tc>
          <w:tcPr>
            <w:tcW w:w="893" w:type="dxa"/>
            <w:tcBorders>
              <w:top w:val="nil" w:sz="6" w:space="0" w:color="auto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58" w:right="340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15" w:type="dxa"/>
            <w:gridSpan w:val="2"/>
            <w:tcBorders>
              <w:top w:val="nil" w:sz="6" w:space="0" w:color="auto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196" w:right="337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Is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the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ted</w:t>
            </w:r>
            <w:r>
              <w:rPr>
                <w:rFonts w:ascii="Garamond" w:hAnsi="Garamond" w:cs="Garamond" w:eastAsia="Garamond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nf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te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be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Garamond" w:hAnsi="Garamond" w:cs="Garamond" w:eastAsia="Garamond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ty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ns</w:t>
            </w:r>
            <w:r>
              <w:rPr>
                <w:rFonts w:ascii="Garamond" w:hAnsi="Garamond" w:cs="Garamond" w:eastAsia="Garamond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ter</w:t>
            </w:r>
            <w:r>
              <w:rPr>
                <w:rFonts w:ascii="Garamond" w:hAnsi="Garamond" w:cs="Garamond" w:eastAsia="Garamond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th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0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.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5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nches</w:t>
            </w:r>
            <w:r>
              <w:rPr>
                <w:rFonts w:ascii="Garamond" w:hAnsi="Garamond" w:cs="Garamond" w:eastAsia="Garamond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per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?</w:t>
            </w:r>
            <w:r>
              <w:rPr>
                <w:rFonts w:ascii="Garamond" w:hAnsi="Garamond" w:cs="Garamond" w:eastAsia="Garamond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he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spo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ive</w:t>
            </w:r>
            <w:r>
              <w:rPr>
                <w:rFonts w:ascii="Garamond" w:hAnsi="Garamond" w:cs="Garamond" w:eastAsia="Garamond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.2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App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ix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D.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6" w:type="dxa"/>
            <w:tcBorders>
              <w:top w:val="nil" w:sz="6" w:space="0" w:color="auto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77" w:type="dxa"/>
            <w:tcBorders>
              <w:top w:val="nil" w:sz="6" w:space="0" w:color="auto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089" w:hRule="exact"/>
        </w:trPr>
        <w:tc>
          <w:tcPr>
            <w:tcW w:w="9221" w:type="dxa"/>
            <w:gridSpan w:val="5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vi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s: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6" w:lineRule="auto"/>
              <w:ind w:left="109" w:right="55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mm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gs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Garamond" w:hAnsi="Garamond" w:cs="Garamond" w:eastAsia="Garamond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vi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Garamond" w:hAnsi="Garamond" w:cs="Garamond" w:eastAsia="Garamond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Garamond" w:hAnsi="Garamond" w:cs="Garamond" w:eastAsia="Garamond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Garamond" w:hAnsi="Garamond" w:cs="Garamond" w:eastAsia="Garamond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Garamond" w:hAnsi="Garamond" w:cs="Garamond" w:eastAsia="Garamond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Garamond" w:hAnsi="Garamond" w:cs="Garamond" w:eastAsia="Garamond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Garamond" w:hAnsi="Garamond" w:cs="Garamond" w:eastAsia="Garamond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vi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tive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/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Garamond" w:hAnsi="Garamond" w:cs="Garamond" w:eastAsia="Garamond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so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pp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45" w:hRule="exact"/>
        </w:trPr>
        <w:tc>
          <w:tcPr>
            <w:tcW w:w="89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8" w:right="340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15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09" w:right="23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nf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ter</w:t>
            </w:r>
            <w:r>
              <w:rPr>
                <w:rFonts w:ascii="Garamond" w:hAnsi="Garamond" w:cs="Garamond" w:eastAsia="Garamond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th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0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.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5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nches</w:t>
            </w:r>
            <w:r>
              <w:rPr>
                <w:rFonts w:ascii="Garamond" w:hAnsi="Garamond" w:cs="Garamond" w:eastAsia="Garamond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per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ur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be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th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ut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ng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techn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z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ds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(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ty,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undw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ter</w:t>
            </w:r>
            <w:r>
              <w:rPr>
                <w:rFonts w:ascii="Garamond" w:hAnsi="Garamond" w:cs="Garamond" w:eastAsia="Garamond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ng,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ut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ther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ct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4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th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nn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be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ed</w:t>
            </w:r>
            <w:r>
              <w:rPr>
                <w:rFonts w:ascii="Garamond" w:hAnsi="Garamond" w:cs="Garamond" w:eastAsia="Garamond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to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cce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eve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?</w:t>
            </w:r>
            <w:r>
              <w:rPr>
                <w:rFonts w:ascii="Garamond" w:hAnsi="Garamond" w:cs="Garamond" w:eastAsia="Garamond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sponse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Scree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sh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ive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App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ix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.2.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7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15" w:hRule="exact"/>
        </w:trPr>
        <w:tc>
          <w:tcPr>
            <w:tcW w:w="9221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09" w:right="-2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vi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s: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3" w:lineRule="auto"/>
              <w:ind w:left="109" w:right="55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mm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gs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Garamond" w:hAnsi="Garamond" w:cs="Garamond" w:eastAsia="Garamond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vi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Garamond" w:hAnsi="Garamond" w:cs="Garamond" w:eastAsia="Garamond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Garamond" w:hAnsi="Garamond" w:cs="Garamond" w:eastAsia="Garamond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Garamond" w:hAnsi="Garamond" w:cs="Garamond" w:eastAsia="Garamond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Garamond" w:hAnsi="Garamond" w:cs="Garamond" w:eastAsia="Garamond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Garamond" w:hAnsi="Garamond" w:cs="Garamond" w:eastAsia="Garamond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Garamond" w:hAnsi="Garamond" w:cs="Garamond" w:eastAsia="Garamond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vi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tive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dy/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Garamond" w:hAnsi="Garamond" w:cs="Garamond" w:eastAsia="Garamond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rc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y.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57" w:footer="1000" w:top="1100" w:bottom="1200" w:left="1300" w:right="1300"/>
          <w:pgSz w:w="12240" w:h="15840"/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8.999996" w:type="dxa"/>
      </w:tblPr>
      <w:tblGrid/>
      <w:tr>
        <w:trPr>
          <w:trHeight w:val="401" w:hRule="exact"/>
        </w:trPr>
        <w:tc>
          <w:tcPr>
            <w:tcW w:w="9221" w:type="dxa"/>
            <w:gridSpan w:val="4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4F81BD"/>
          </w:tcPr>
          <w:p>
            <w:pPr>
              <w:spacing w:before="46" w:after="0" w:line="240" w:lineRule="auto"/>
              <w:ind w:left="4113" w:right="4098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F</w:t>
            </w:r>
            <w:r>
              <w:rPr>
                <w:rFonts w:ascii="Garamond" w:hAnsi="Garamond" w:cs="Garamond" w:eastAsia="Garamond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24"/>
                <w:szCs w:val="24"/>
                <w:color w:val="FFFFFF"/>
                <w:spacing w:val="-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color w:val="FFFFFF"/>
                <w:spacing w:val="1"/>
                <w:w w:val="99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-</w:t>
            </w:r>
            <w:r>
              <w:rPr>
                <w:rFonts w:ascii="Garamond" w:hAnsi="Garamond" w:cs="Garamond" w:eastAsia="Garamond"/>
                <w:sz w:val="24"/>
                <w:szCs w:val="24"/>
                <w:color w:val="FFFFFF"/>
                <w:spacing w:val="0"/>
                <w:w w:val="99"/>
                <w:b/>
                <w:bCs/>
              </w:rPr>
              <w:t>5</w:t>
            </w:r>
            <w:r>
              <w:rPr>
                <w:rFonts w:ascii="Garamond" w:hAnsi="Garamond" w:cs="Garamond" w:eastAsia="Garamond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893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95B3D7"/>
          </w:tcPr>
          <w:p>
            <w:pPr>
              <w:spacing w:before="48" w:after="0" w:line="240" w:lineRule="auto"/>
              <w:ind w:left="153" w:right="-2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15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95B3D7"/>
          </w:tcPr>
          <w:p>
            <w:pPr>
              <w:spacing w:before="48" w:after="0" w:line="240" w:lineRule="auto"/>
              <w:ind w:left="1956" w:right="1940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Scree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99"/>
              </w:rPr>
              <w:t>ue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99"/>
              </w:rPr>
              <w:t>ti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99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95B3D7"/>
          </w:tcPr>
          <w:p>
            <w:pPr>
              <w:spacing w:before="48" w:after="0" w:line="240" w:lineRule="auto"/>
              <w:ind w:left="422" w:right="406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99"/>
                <w:b/>
                <w:bCs/>
              </w:rPr>
              <w:t>Y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99"/>
                <w:b/>
                <w:bCs/>
              </w:rPr>
              <w:t>es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95B3D7"/>
          </w:tcPr>
          <w:p>
            <w:pPr>
              <w:spacing w:before="48" w:after="0" w:line="240" w:lineRule="auto"/>
              <w:ind w:left="610" w:right="594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99"/>
                <w:b/>
                <w:bCs/>
              </w:rPr>
              <w:t>No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47" w:hRule="exact"/>
        </w:trPr>
        <w:tc>
          <w:tcPr>
            <w:tcW w:w="893" w:type="dxa"/>
            <w:tcBorders>
              <w:top w:val="nil" w:sz="6" w:space="0" w:color="auto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58" w:right="340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15" w:type="dxa"/>
            <w:tcBorders>
              <w:top w:val="nil" w:sz="6" w:space="0" w:color="auto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109" w:right="23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nf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ter</w:t>
            </w:r>
            <w:r>
              <w:rPr>
                <w:rFonts w:ascii="Garamond" w:hAnsi="Garamond" w:cs="Garamond" w:eastAsia="Garamond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th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0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.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5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nches</w:t>
            </w:r>
            <w:r>
              <w:rPr>
                <w:rFonts w:ascii="Garamond" w:hAnsi="Garamond" w:cs="Garamond" w:eastAsia="Garamond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per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ur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be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th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ut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ng</w:t>
            </w:r>
            <w:r>
              <w:rPr>
                <w:rFonts w:ascii="Garamond" w:hAnsi="Garamond" w:cs="Garamond" w:eastAsia="Garamond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undw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ter</w:t>
            </w:r>
            <w:r>
              <w:rPr>
                <w:rFonts w:ascii="Garamond" w:hAnsi="Garamond" w:cs="Garamond" w:eastAsia="Garamond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(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ter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e,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ter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ut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nts</w:t>
            </w:r>
            <w:r>
              <w:rPr>
                <w:rFonts w:ascii="Garamond" w:hAnsi="Garamond" w:cs="Garamond" w:eastAsia="Garamond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ther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th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nn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be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ed</w:t>
            </w:r>
            <w:r>
              <w:rPr>
                <w:rFonts w:ascii="Garamond" w:hAnsi="Garamond" w:cs="Garamond" w:eastAsia="Garamond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to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cce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eve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?</w:t>
            </w:r>
            <w:r>
              <w:rPr>
                <w:rFonts w:ascii="Garamond" w:hAnsi="Garamond" w:cs="Garamond" w:eastAsia="Garamond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sponse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sh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ive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App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ix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.3.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6" w:type="dxa"/>
            <w:tcBorders>
              <w:top w:val="nil" w:sz="6" w:space="0" w:color="auto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77" w:type="dxa"/>
            <w:tcBorders>
              <w:top w:val="nil" w:sz="6" w:space="0" w:color="auto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431" w:hRule="exact"/>
        </w:trPr>
        <w:tc>
          <w:tcPr>
            <w:tcW w:w="9221" w:type="dxa"/>
            <w:gridSpan w:val="4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09" w:right="-2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vi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s: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8" w:lineRule="auto"/>
              <w:ind w:left="109" w:right="178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mm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Garamond" w:hAnsi="Garamond" w:cs="Garamond" w:eastAsia="Garamond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vi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refere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ca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cu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Garamond" w:hAnsi="Garamond" w:cs="Garamond" w:eastAsia="Garamond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rce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vi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tive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dy/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Garamond" w:hAnsi="Garamond" w:cs="Garamond" w:eastAsia="Garamond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rc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y.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47" w:hRule="exact"/>
        </w:trPr>
        <w:tc>
          <w:tcPr>
            <w:tcW w:w="8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58" w:right="340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1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09" w:right="73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nf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ter</w:t>
            </w:r>
            <w:r>
              <w:rPr>
                <w:rFonts w:ascii="Garamond" w:hAnsi="Garamond" w:cs="Garamond" w:eastAsia="Garamond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th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0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.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5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nches</w:t>
            </w:r>
            <w:r>
              <w:rPr>
                <w:rFonts w:ascii="Garamond" w:hAnsi="Garamond" w:cs="Garamond" w:eastAsia="Garamond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per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ur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be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th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ut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ng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tent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ter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nce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ues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uch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  <w:b/>
                <w:bCs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nge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ty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epheme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ms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ed</w:t>
            </w:r>
            <w:r>
              <w:rPr>
                <w:rFonts w:ascii="Garamond" w:hAnsi="Garamond" w:cs="Garamond" w:eastAsia="Garamond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ch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ted</w:t>
            </w:r>
            <w:r>
              <w:rPr>
                <w:rFonts w:ascii="Garamond" w:hAnsi="Garamond" w:cs="Garamond" w:eastAsia="Garamond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undw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ter</w:t>
            </w:r>
            <w:r>
              <w:rPr>
                <w:rFonts w:ascii="Garamond" w:hAnsi="Garamond" w:cs="Garamond" w:eastAsia="Garamond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?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spon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Scree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ive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App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ix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.3.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90" w:hRule="exact"/>
        </w:trPr>
        <w:tc>
          <w:tcPr>
            <w:tcW w:w="9221" w:type="dxa"/>
            <w:gridSpan w:val="4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09" w:right="-2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vi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s: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78" w:lineRule="auto"/>
              <w:ind w:left="109" w:right="178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mm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Garamond" w:hAnsi="Garamond" w:cs="Garamond" w:eastAsia="Garamond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vi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refere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ca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cu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Garamond" w:hAnsi="Garamond" w:cs="Garamond" w:eastAsia="Garamond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rce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vi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tive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dy/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Garamond" w:hAnsi="Garamond" w:cs="Garamond" w:eastAsia="Garamond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rc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y.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47" w:hRule="exact"/>
        </w:trPr>
        <w:tc>
          <w:tcPr>
            <w:tcW w:w="89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3" w:lineRule="exact"/>
              <w:ind w:left="109" w:right="-2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Re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t*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751" w:type="dxa"/>
            <w:gridSpan w:val="2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02" w:right="163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nsw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“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Y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”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ilt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lly</w:t>
            </w:r>
            <w:r>
              <w:rPr>
                <w:rFonts w:ascii="Garamond" w:hAnsi="Garamond" w:cs="Garamond" w:eastAsia="Garamond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fea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ility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cree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Fu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Inf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84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nsw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Garamond" w:hAnsi="Garamond" w:cs="Garamond" w:eastAsia="Garamond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1-4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“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”,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filt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me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xt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ld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lly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ve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“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ilt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”</w:t>
            </w:r>
            <w:r>
              <w:rPr>
                <w:rFonts w:ascii="Garamond" w:hAnsi="Garamond" w:cs="Garamond" w:eastAsia="Garamond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ig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Pr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Par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7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757" w:footer="1000" w:top="1100" w:bottom="1200" w:left="1300" w:right="1300"/>
          <w:pgSz w:w="12240" w:h="15840"/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81.599998pt;margin-top:122.039497pt;width:314.64pt;height:.1pt;mso-position-horizontal-relative:page;mso-position-vertical-relative:page;z-index:-4193" coordorigin="1632,2441" coordsize="6293,2">
            <v:shape style="position:absolute;left:1632;top:2441;width:6293;height:2" coordorigin="1632,2441" coordsize="6293,0" path="m1632,2441l7925,2441e" filled="f" stroked="t" strokeweight=".581pt" strokecolor="#00000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6.200008" w:type="dxa"/>
      </w:tblPr>
      <w:tblGrid/>
      <w:tr>
        <w:trPr>
          <w:trHeight w:val="492" w:hRule="exact"/>
        </w:trPr>
        <w:tc>
          <w:tcPr>
            <w:tcW w:w="9204" w:type="dxa"/>
            <w:gridSpan w:val="4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8" w:space="0" w:color="000000"/>
            </w:tcBorders>
            <w:shd w:val="clear" w:color="auto" w:fill="4F81BD"/>
          </w:tcPr>
          <w:p>
            <w:pPr>
              <w:spacing w:before="92" w:after="0" w:line="240" w:lineRule="auto"/>
              <w:ind w:left="4106" w:right="4088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F</w:t>
            </w:r>
            <w:r>
              <w:rPr>
                <w:rFonts w:ascii="Garamond" w:hAnsi="Garamond" w:cs="Garamond" w:eastAsia="Garamond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24"/>
                <w:szCs w:val="24"/>
                <w:color w:val="FFFFFF"/>
                <w:spacing w:val="-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color w:val="FFFFFF"/>
                <w:spacing w:val="1"/>
                <w:w w:val="99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-</w:t>
            </w:r>
            <w:r>
              <w:rPr>
                <w:rFonts w:ascii="Garamond" w:hAnsi="Garamond" w:cs="Garamond" w:eastAsia="Garamond"/>
                <w:sz w:val="24"/>
                <w:szCs w:val="24"/>
                <w:color w:val="FFFFFF"/>
                <w:spacing w:val="0"/>
                <w:w w:val="99"/>
                <w:b/>
                <w:bCs/>
              </w:rPr>
              <w:t>5</w:t>
            </w:r>
            <w:r>
              <w:rPr>
                <w:rFonts w:ascii="Garamond" w:hAnsi="Garamond" w:cs="Garamond" w:eastAsia="Garamond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1411" w:hRule="exact"/>
        </w:trPr>
        <w:tc>
          <w:tcPr>
            <w:tcW w:w="9204" w:type="dxa"/>
            <w:gridSpan w:val="4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8" w:space="0" w:color="000000"/>
            </w:tcBorders>
            <w:shd w:val="clear" w:color="auto" w:fill="C6D9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2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–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Inf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v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No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Inf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Fe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ty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een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ng</w:t>
            </w:r>
            <w:r>
              <w:rPr>
                <w:rFonts w:ascii="Garamond" w:hAnsi="Garamond" w:cs="Garamond" w:eastAsia="Garamond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63" w:lineRule="auto"/>
              <w:ind w:left="109" w:right="58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Wo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nf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4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ter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9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ny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pp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ec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be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9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phy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fe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  <w:b/>
                <w:bCs/>
              </w:rPr>
              <w:t>w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th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ut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ny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eg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ve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equences</w:t>
            </w:r>
            <w:r>
              <w:rPr>
                <w:rFonts w:ascii="Garamond" w:hAnsi="Garamond" w:cs="Garamond" w:eastAsia="Garamond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th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nn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be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ted?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58" w:hRule="exact"/>
        </w:trPr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8" w:space="0" w:color="000000"/>
            </w:tcBorders>
            <w:shd w:val="clear" w:color="auto" w:fill="C6D9F1"/>
          </w:tcPr>
          <w:p>
            <w:pPr>
              <w:spacing w:before="65" w:after="0" w:line="240" w:lineRule="auto"/>
              <w:ind w:left="157" w:right="-2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32" w:type="dxa"/>
            <w:tcBorders>
              <w:top w:val="nil" w:sz="6" w:space="0" w:color="auto"/>
              <w:bottom w:val="nil" w:sz="6" w:space="0" w:color="auto"/>
              <w:left w:val="single" w:sz="4.648" w:space="0" w:color="000000"/>
              <w:right w:val="single" w:sz="4.640" w:space="0" w:color="000000"/>
            </w:tcBorders>
            <w:shd w:val="clear" w:color="auto" w:fill="C6D9F1"/>
          </w:tcPr>
          <w:p>
            <w:pPr>
              <w:spacing w:before="65" w:after="0" w:line="240" w:lineRule="auto"/>
              <w:ind w:left="1968" w:right="1945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Scree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99"/>
              </w:rPr>
              <w:t>ue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99"/>
              </w:rPr>
              <w:t>ti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99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5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8" w:space="0" w:color="000000"/>
            </w:tcBorders>
            <w:shd w:val="clear" w:color="auto" w:fill="C6D9F1"/>
          </w:tcPr>
          <w:p>
            <w:pPr>
              <w:spacing w:before="65" w:after="0" w:line="240" w:lineRule="auto"/>
              <w:ind w:left="533" w:right="511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99"/>
                <w:b/>
                <w:bCs/>
              </w:rPr>
              <w:t>Y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99"/>
                <w:b/>
                <w:bCs/>
              </w:rPr>
              <w:t>es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18" w:type="dxa"/>
            <w:tcBorders>
              <w:top w:val="nil" w:sz="6" w:space="0" w:color="auto"/>
              <w:bottom w:val="nil" w:sz="6" w:space="0" w:color="auto"/>
              <w:left w:val="single" w:sz="4.648" w:space="0" w:color="000000"/>
              <w:right w:val="single" w:sz="4.648" w:space="0" w:color="000000"/>
            </w:tcBorders>
            <w:shd w:val="clear" w:color="auto" w:fill="C6D9F1"/>
          </w:tcPr>
          <w:p>
            <w:pPr>
              <w:spacing w:before="65" w:after="0" w:line="240" w:lineRule="auto"/>
              <w:ind w:left="480" w:right="464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99"/>
                <w:b/>
                <w:bCs/>
              </w:rPr>
              <w:t>No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96" w:hRule="exact"/>
        </w:trPr>
        <w:tc>
          <w:tcPr>
            <w:tcW w:w="902" w:type="dxa"/>
            <w:tcBorders>
              <w:top w:val="nil" w:sz="6" w:space="0" w:color="auto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2" w:right="345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32" w:type="dxa"/>
            <w:tcBorders>
              <w:top w:val="nil" w:sz="6" w:space="0" w:color="auto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8" w:after="0" w:line="239" w:lineRule="auto"/>
              <w:ind w:left="112" w:right="377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Do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ge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ns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nf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ny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pp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ec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te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v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ume?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sp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ng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sh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ive</w:t>
            </w:r>
            <w:r>
              <w:rPr>
                <w:rFonts w:ascii="Garamond" w:hAnsi="Garamond" w:cs="Garamond" w:eastAsia="Garamond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he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pp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ix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.2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App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ix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D.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52" w:type="dxa"/>
            <w:tcBorders>
              <w:top w:val="nil" w:sz="6" w:space="0" w:color="auto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318" w:type="dxa"/>
            <w:tcBorders>
              <w:top w:val="nil" w:sz="6" w:space="0" w:color="auto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3132" w:hRule="exact"/>
        </w:trPr>
        <w:tc>
          <w:tcPr>
            <w:tcW w:w="9204" w:type="dxa"/>
            <w:gridSpan w:val="4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vi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s: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6" w:lineRule="auto"/>
              <w:ind w:left="109" w:right="55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mm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Garamond" w:hAnsi="Garamond" w:cs="Garamond" w:eastAsia="Garamond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vi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Garamond" w:hAnsi="Garamond" w:cs="Garamond" w:eastAsia="Garamond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Garamond" w:hAnsi="Garamond" w:cs="Garamond" w:eastAsia="Garamond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urc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Garamond" w:hAnsi="Garamond" w:cs="Garamond" w:eastAsia="Garamond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Garamond" w:hAnsi="Garamond" w:cs="Garamond" w:eastAsia="Garamond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Pr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vi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arra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ive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/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Garamond" w:hAnsi="Garamond" w:cs="Garamond" w:eastAsia="Garamond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so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pp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wh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tig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fi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45" w:hRule="exact"/>
        </w:trPr>
        <w:tc>
          <w:tcPr>
            <w:tcW w:w="90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2" w:right="345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3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0" w:after="0" w:line="239" w:lineRule="auto"/>
              <w:ind w:left="112" w:right="255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Inf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ny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pp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quant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ty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be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wed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th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ut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ng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techn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z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ds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(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ty,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undw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ter</w:t>
            </w:r>
            <w:r>
              <w:rPr>
                <w:rFonts w:ascii="Garamond" w:hAnsi="Garamond" w:cs="Garamond" w:eastAsia="Garamond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ng,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ut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ther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ct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4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th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nn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be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ed</w:t>
            </w:r>
            <w:r>
              <w:rPr>
                <w:rFonts w:ascii="Garamond" w:hAnsi="Garamond" w:cs="Garamond" w:eastAsia="Garamond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to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cce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eve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sp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nse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sh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ive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App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ix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.2.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5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31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087" w:hRule="exact"/>
        </w:trPr>
        <w:tc>
          <w:tcPr>
            <w:tcW w:w="9204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vi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s: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6" w:lineRule="auto"/>
              <w:ind w:left="109" w:right="54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mm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Garamond" w:hAnsi="Garamond" w:cs="Garamond" w:eastAsia="Garamond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vi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refere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Garamond" w:hAnsi="Garamond" w:cs="Garamond" w:eastAsia="Garamond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cu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Garamond" w:hAnsi="Garamond" w:cs="Garamond" w:eastAsia="Garamond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rce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Garamond" w:hAnsi="Garamond" w:cs="Garamond" w:eastAsia="Garamond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Garamond" w:hAnsi="Garamond" w:cs="Garamond" w:eastAsia="Garamond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vi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tive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/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Garamond" w:hAnsi="Garamond" w:cs="Garamond" w:eastAsia="Garamond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so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pp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wh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tig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fi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57" w:footer="1000" w:top="1100" w:bottom="1200" w:left="1300" w:right="1300"/>
          <w:pgSz w:w="12240" w:h="15840"/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6.200008" w:type="dxa"/>
      </w:tblPr>
      <w:tblGrid/>
      <w:tr>
        <w:trPr>
          <w:trHeight w:val="425" w:hRule="exact"/>
        </w:trPr>
        <w:tc>
          <w:tcPr>
            <w:tcW w:w="9216" w:type="dxa"/>
            <w:gridSpan w:val="4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8" w:space="0" w:color="000000"/>
            </w:tcBorders>
            <w:shd w:val="clear" w:color="auto" w:fill="4F81BD"/>
          </w:tcPr>
          <w:p>
            <w:pPr>
              <w:spacing w:before="58" w:after="0" w:line="240" w:lineRule="auto"/>
              <w:ind w:left="4106" w:right="4101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F</w:t>
            </w:r>
            <w:r>
              <w:rPr>
                <w:rFonts w:ascii="Garamond" w:hAnsi="Garamond" w:cs="Garamond" w:eastAsia="Garamond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24"/>
                <w:szCs w:val="24"/>
                <w:color w:val="FFFFFF"/>
                <w:spacing w:val="-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color w:val="FFFFFF"/>
                <w:spacing w:val="1"/>
                <w:w w:val="99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-</w:t>
            </w:r>
            <w:r>
              <w:rPr>
                <w:rFonts w:ascii="Garamond" w:hAnsi="Garamond" w:cs="Garamond" w:eastAsia="Garamond"/>
                <w:sz w:val="24"/>
                <w:szCs w:val="24"/>
                <w:color w:val="FFFFFF"/>
                <w:spacing w:val="0"/>
                <w:w w:val="99"/>
                <w:b/>
                <w:bCs/>
              </w:rPr>
              <w:t>5</w:t>
            </w:r>
            <w:r>
              <w:rPr>
                <w:rFonts w:ascii="Garamond" w:hAnsi="Garamond" w:cs="Garamond" w:eastAsia="Garamond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427" w:hRule="exact"/>
        </w:trPr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8" w:space="0" w:color="000000"/>
            </w:tcBorders>
            <w:shd w:val="clear" w:color="auto" w:fill="95B3D7"/>
          </w:tcPr>
          <w:p>
            <w:pPr>
              <w:spacing w:before="99" w:after="0" w:line="240" w:lineRule="auto"/>
              <w:ind w:left="157" w:right="-2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58" w:type="dxa"/>
            <w:tcBorders>
              <w:top w:val="nil" w:sz="6" w:space="0" w:color="auto"/>
              <w:bottom w:val="nil" w:sz="6" w:space="0" w:color="auto"/>
              <w:left w:val="single" w:sz="4.648" w:space="0" w:color="000000"/>
              <w:right w:val="single" w:sz="4.640" w:space="0" w:color="000000"/>
            </w:tcBorders>
            <w:shd w:val="clear" w:color="auto" w:fill="95B3D7"/>
          </w:tcPr>
          <w:p>
            <w:pPr>
              <w:spacing w:before="99" w:after="0" w:line="240" w:lineRule="auto"/>
              <w:ind w:left="1968" w:right="1971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Scree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99"/>
              </w:rPr>
              <w:t>ue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99"/>
              </w:rPr>
              <w:t>ti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99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5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8" w:space="0" w:color="000000"/>
            </w:tcBorders>
            <w:shd w:val="clear" w:color="auto" w:fill="95B3D7"/>
          </w:tcPr>
          <w:p>
            <w:pPr>
              <w:spacing w:before="99" w:after="0" w:line="240" w:lineRule="auto"/>
              <w:ind w:left="533" w:right="511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99"/>
                <w:b/>
                <w:bCs/>
              </w:rPr>
              <w:t>Y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99"/>
                <w:b/>
                <w:bCs/>
              </w:rPr>
              <w:t>es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3" w:type="dxa"/>
            <w:tcBorders>
              <w:top w:val="nil" w:sz="6" w:space="0" w:color="auto"/>
              <w:bottom w:val="nil" w:sz="6" w:space="0" w:color="auto"/>
              <w:left w:val="single" w:sz="4.648" w:space="0" w:color="000000"/>
              <w:right w:val="single" w:sz="4.648" w:space="0" w:color="000000"/>
            </w:tcBorders>
            <w:shd w:val="clear" w:color="auto" w:fill="95B3D7"/>
          </w:tcPr>
          <w:p>
            <w:pPr>
              <w:spacing w:before="99" w:after="0" w:line="240" w:lineRule="auto"/>
              <w:ind w:left="480" w:right="450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99"/>
                <w:b/>
                <w:bCs/>
              </w:rPr>
              <w:t>No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45" w:hRule="exact"/>
        </w:trPr>
        <w:tc>
          <w:tcPr>
            <w:tcW w:w="902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62" w:right="345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58" w:type="dxa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112" w:right="8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Inf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ny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pp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quant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ty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be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wed</w:t>
            </w:r>
            <w:r>
              <w:rPr>
                <w:rFonts w:ascii="Garamond" w:hAnsi="Garamond" w:cs="Garamond" w:eastAsia="Garamond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th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ut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gn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  <w:b/>
                <w:bCs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undw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ter</w:t>
            </w:r>
            <w:r>
              <w:rPr>
                <w:rFonts w:ascii="Garamond" w:hAnsi="Garamond" w:cs="Garamond" w:eastAsia="Garamond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ted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nce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(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ter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e,</w:t>
            </w:r>
            <w:r>
              <w:rPr>
                <w:rFonts w:ascii="Garamond" w:hAnsi="Garamond" w:cs="Garamond" w:eastAsia="Garamond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ter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ut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nts</w:t>
            </w:r>
            <w:r>
              <w:rPr>
                <w:rFonts w:ascii="Garamond" w:hAnsi="Garamond" w:cs="Garamond" w:eastAsia="Garamond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ther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ct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)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?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sp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sh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on</w:t>
            </w:r>
            <w:r>
              <w:rPr>
                <w:rFonts w:ascii="Garamond" w:hAnsi="Garamond" w:cs="Garamond" w:eastAsia="Garamond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ns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ve</w:t>
            </w:r>
            <w:r>
              <w:rPr>
                <w:rFonts w:ascii="Garamond" w:hAnsi="Garamond" w:cs="Garamond" w:eastAsia="Garamond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ix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.3.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52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303" w:type="dxa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3115" w:hRule="exact"/>
        </w:trPr>
        <w:tc>
          <w:tcPr>
            <w:tcW w:w="9216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5" w:after="0" w:line="240" w:lineRule="auto"/>
              <w:ind w:left="109" w:right="-2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vi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s: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78" w:lineRule="auto"/>
              <w:ind w:left="109" w:right="173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mm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Garamond" w:hAnsi="Garamond" w:cs="Garamond" w:eastAsia="Garamond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vi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refere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ca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cu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Garamond" w:hAnsi="Garamond" w:cs="Garamond" w:eastAsia="Garamond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rce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vi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tive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/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pp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wh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tig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fi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96" w:hRule="exact"/>
        </w:trPr>
        <w:tc>
          <w:tcPr>
            <w:tcW w:w="9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62" w:right="345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5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0" w:after="0" w:line="239" w:lineRule="auto"/>
              <w:ind w:left="112" w:right="401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nf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be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wed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th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ut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v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ng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wn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ter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ght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sp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ive</w:t>
            </w:r>
            <w:r>
              <w:rPr>
                <w:rFonts w:ascii="Garamond" w:hAnsi="Garamond" w:cs="Garamond" w:eastAsia="Garamond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App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ix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.3.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30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647" w:hRule="exact"/>
        </w:trPr>
        <w:tc>
          <w:tcPr>
            <w:tcW w:w="9216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2" w:after="0" w:line="240" w:lineRule="auto"/>
              <w:ind w:left="109" w:right="-2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vi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s: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8" w:lineRule="auto"/>
              <w:ind w:left="109" w:right="173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mm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Garamond" w:hAnsi="Garamond" w:cs="Garamond" w:eastAsia="Garamond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vi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refere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ca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cu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Garamond" w:hAnsi="Garamond" w:cs="Garamond" w:eastAsia="Garamond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rce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vi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tive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/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Garamond" w:hAnsi="Garamond" w:cs="Garamond" w:eastAsia="Garamond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so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pp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wh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tig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fi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790" w:hRule="exact"/>
        </w:trPr>
        <w:tc>
          <w:tcPr>
            <w:tcW w:w="90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2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09" w:right="-2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Re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t*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10" w:type="dxa"/>
            <w:gridSpan w:val="2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0" w:after="0" w:line="279" w:lineRule="auto"/>
              <w:ind w:left="102" w:right="125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nsw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Garamond" w:hAnsi="Garamond" w:cs="Garamond" w:eastAsia="Garamond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5-8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gn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lly</w:t>
            </w:r>
            <w:r>
              <w:rPr>
                <w:rFonts w:ascii="Garamond" w:hAnsi="Garamond" w:cs="Garamond" w:eastAsia="Garamond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fea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ility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cree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Inf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n.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77" w:lineRule="auto"/>
              <w:ind w:left="102" w:right="319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Pr/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nsw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Garamond" w:hAnsi="Garamond" w:cs="Garamond" w:eastAsia="Garamond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5-8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filt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me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ons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nfe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Garamond" w:hAnsi="Garamond" w:cs="Garamond" w:eastAsia="Garamond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rea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Garamond" w:hAnsi="Garamond" w:cs="Garamond" w:eastAsia="Garamond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fea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ility</w:t>
            </w:r>
            <w:r>
              <w:rPr>
                <w:rFonts w:ascii="Garamond" w:hAnsi="Garamond" w:cs="Garamond" w:eastAsia="Garamond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cree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ca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Garamond" w:hAnsi="Garamond" w:cs="Garamond" w:eastAsia="Garamond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Inf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  <w:b/>
                <w:bCs/>
              </w:rPr>
              <w:t>n.</w:t>
            </w:r>
            <w:r>
              <w:rPr>
                <w:rFonts w:ascii="Garamond" w:hAnsi="Garamond" w:cs="Garamond" w:eastAsia="Garamond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3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757" w:footer="1000" w:top="1100" w:bottom="1200" w:left="1300" w:right="1300"/>
          <w:pgSz w:w="12240" w:h="15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63" w:lineRule="exact"/>
        <w:ind w:left="3664" w:right="3650"/>
        <w:jc w:val="center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color w:val="FFFFFF"/>
          <w:spacing w:val="-1"/>
          <w:w w:val="100"/>
          <w:b/>
          <w:bCs/>
        </w:rPr>
        <w:t>F</w:t>
      </w:r>
      <w:r>
        <w:rPr>
          <w:rFonts w:ascii="Garamond" w:hAnsi="Garamond" w:cs="Garamond" w:eastAsia="Garamond"/>
          <w:sz w:val="24"/>
          <w:szCs w:val="24"/>
          <w:color w:val="FFFFFF"/>
          <w:spacing w:val="0"/>
          <w:w w:val="100"/>
          <w:b/>
          <w:bCs/>
        </w:rPr>
        <w:t>o</w:t>
      </w:r>
      <w:r>
        <w:rPr>
          <w:rFonts w:ascii="Garamond" w:hAnsi="Garamond" w:cs="Garamond" w:eastAsia="Garamond"/>
          <w:sz w:val="24"/>
          <w:szCs w:val="24"/>
          <w:color w:val="FFFFFF"/>
          <w:spacing w:val="-1"/>
          <w:w w:val="100"/>
          <w:b/>
          <w:bCs/>
        </w:rPr>
        <w:t>r</w:t>
      </w:r>
      <w:r>
        <w:rPr>
          <w:rFonts w:ascii="Garamond" w:hAnsi="Garamond" w:cs="Garamond" w:eastAsia="Garamond"/>
          <w:sz w:val="24"/>
          <w:szCs w:val="24"/>
          <w:color w:val="FFFFFF"/>
          <w:spacing w:val="0"/>
          <w:w w:val="100"/>
          <w:b/>
          <w:bCs/>
        </w:rPr>
        <w:t>m</w:t>
      </w:r>
      <w:r>
        <w:rPr>
          <w:rFonts w:ascii="Garamond" w:hAnsi="Garamond" w:cs="Garamond" w:eastAsia="Garamond"/>
          <w:sz w:val="24"/>
          <w:szCs w:val="24"/>
          <w:color w:val="FFFFFF"/>
          <w:spacing w:val="-7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color w:val="FFFFFF"/>
          <w:spacing w:val="1"/>
          <w:w w:val="100"/>
          <w:b/>
          <w:bCs/>
        </w:rPr>
        <w:t>I</w:t>
      </w:r>
      <w:r>
        <w:rPr>
          <w:rFonts w:ascii="Garamond" w:hAnsi="Garamond" w:cs="Garamond" w:eastAsia="Garamond"/>
          <w:sz w:val="24"/>
          <w:szCs w:val="24"/>
          <w:color w:val="FFFFFF"/>
          <w:spacing w:val="-1"/>
          <w:w w:val="100"/>
          <w:b/>
          <w:bCs/>
        </w:rPr>
        <w:t>-</w:t>
      </w:r>
      <w:r>
        <w:rPr>
          <w:rFonts w:ascii="Garamond" w:hAnsi="Garamond" w:cs="Garamond" w:eastAsia="Garamond"/>
          <w:sz w:val="24"/>
          <w:szCs w:val="24"/>
          <w:color w:val="FFFFFF"/>
          <w:spacing w:val="0"/>
          <w:w w:val="100"/>
          <w:b/>
          <w:bCs/>
        </w:rPr>
        <w:t>5</w:t>
      </w:r>
      <w:r>
        <w:rPr>
          <w:rFonts w:ascii="Garamond" w:hAnsi="Garamond" w:cs="Garamond" w:eastAsia="Garamond"/>
          <w:sz w:val="24"/>
          <w:szCs w:val="24"/>
          <w:color w:val="FFFFFF"/>
          <w:spacing w:val="-2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color w:val="FFFFFF"/>
          <w:spacing w:val="1"/>
          <w:w w:val="100"/>
          <w:b/>
          <w:bCs/>
        </w:rPr>
        <w:t>C</w:t>
      </w:r>
      <w:r>
        <w:rPr>
          <w:rFonts w:ascii="Garamond" w:hAnsi="Garamond" w:cs="Garamond" w:eastAsia="Garamond"/>
          <w:sz w:val="24"/>
          <w:szCs w:val="24"/>
          <w:color w:val="FFFFFF"/>
          <w:spacing w:val="0"/>
          <w:w w:val="99"/>
          <w:b/>
          <w:bCs/>
        </w:rPr>
        <w:t>e</w:t>
      </w:r>
      <w:r>
        <w:rPr>
          <w:rFonts w:ascii="Garamond" w:hAnsi="Garamond" w:cs="Garamond" w:eastAsia="Garamond"/>
          <w:sz w:val="24"/>
          <w:szCs w:val="24"/>
          <w:color w:val="FFFFFF"/>
          <w:spacing w:val="-1"/>
          <w:w w:val="99"/>
          <w:b/>
          <w:bCs/>
        </w:rPr>
        <w:t>r</w:t>
      </w:r>
      <w:r>
        <w:rPr>
          <w:rFonts w:ascii="Garamond" w:hAnsi="Garamond" w:cs="Garamond" w:eastAsia="Garamond"/>
          <w:sz w:val="24"/>
          <w:szCs w:val="24"/>
          <w:color w:val="FFFFFF"/>
          <w:spacing w:val="2"/>
          <w:w w:val="99"/>
          <w:b/>
          <w:bCs/>
        </w:rPr>
        <w:t>t</w:t>
      </w:r>
      <w:r>
        <w:rPr>
          <w:rFonts w:ascii="Garamond" w:hAnsi="Garamond" w:cs="Garamond" w:eastAsia="Garamond"/>
          <w:sz w:val="24"/>
          <w:szCs w:val="24"/>
          <w:color w:val="FFFFFF"/>
          <w:spacing w:val="0"/>
          <w:w w:val="100"/>
          <w:b/>
          <w:bCs/>
        </w:rPr>
        <w:t>i</w:t>
      </w:r>
      <w:r>
        <w:rPr>
          <w:rFonts w:ascii="Garamond" w:hAnsi="Garamond" w:cs="Garamond" w:eastAsia="Garamond"/>
          <w:sz w:val="24"/>
          <w:szCs w:val="24"/>
          <w:color w:val="FFFFFF"/>
          <w:spacing w:val="-1"/>
          <w:w w:val="100"/>
          <w:b/>
          <w:bCs/>
        </w:rPr>
        <w:t>f</w:t>
      </w:r>
      <w:r>
        <w:rPr>
          <w:rFonts w:ascii="Garamond" w:hAnsi="Garamond" w:cs="Garamond" w:eastAsia="Garamond"/>
          <w:sz w:val="24"/>
          <w:szCs w:val="24"/>
          <w:color w:val="FFFFFF"/>
          <w:spacing w:val="0"/>
          <w:w w:val="100"/>
          <w:b/>
          <w:bCs/>
        </w:rPr>
        <w:t>ica</w:t>
      </w:r>
      <w:r>
        <w:rPr>
          <w:rFonts w:ascii="Garamond" w:hAnsi="Garamond" w:cs="Garamond" w:eastAsia="Garamond"/>
          <w:sz w:val="24"/>
          <w:szCs w:val="24"/>
          <w:color w:val="FFFFFF"/>
          <w:spacing w:val="-1"/>
          <w:w w:val="99"/>
          <w:b/>
          <w:bCs/>
        </w:rPr>
        <w:t>t</w:t>
      </w:r>
      <w:r>
        <w:rPr>
          <w:rFonts w:ascii="Garamond" w:hAnsi="Garamond" w:cs="Garamond" w:eastAsia="Garamond"/>
          <w:sz w:val="24"/>
          <w:szCs w:val="24"/>
          <w:color w:val="FFFFFF"/>
          <w:spacing w:val="0"/>
          <w:w w:val="100"/>
          <w:b/>
          <w:bCs/>
        </w:rPr>
        <w:t>ion</w:t>
      </w:r>
      <w:r>
        <w:rPr>
          <w:rFonts w:ascii="Garamond" w:hAnsi="Garamond" w:cs="Garamond" w:eastAsia="Garamond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269" w:right="247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4.709999pt;margin-top:-33.128326pt;width:462.46pt;height:22.421pt;mso-position-horizontal-relative:page;mso-position-vertical-relative:paragraph;z-index:-4192" coordorigin="1494,-663" coordsize="9249,448">
            <v:group style="position:absolute;left:1524;top:-642;width:9192;height:418" coordorigin="1524,-642" coordsize="9192,418">
              <v:shape style="position:absolute;left:1524;top:-642;width:9192;height:418" coordorigin="1524,-642" coordsize="9192,418" path="m1524,-225l10716,-225,10716,-642,1524,-642,1524,-225e" filled="t" fillcolor="#4F81BD" stroked="f">
                <v:path arrowok="t"/>
                <v:fill/>
              </v:shape>
            </v:group>
            <v:group style="position:absolute;left:1632;top:-587;width:8976;height:307" coordorigin="1632,-587" coordsize="8976,307">
              <v:shape style="position:absolute;left:1632;top:-587;width:8976;height:307" coordorigin="1632,-587" coordsize="8976,307" path="m1632,-280l10608,-280,10608,-587,1632,-587,1632,-280e" filled="t" fillcolor="#4F81BD" stroked="f">
                <v:path arrowok="t"/>
                <v:fill/>
              </v:shape>
            </v:group>
            <v:group style="position:absolute;left:1512;top:-647;width:9214;height:2" coordorigin="1512,-647" coordsize="9214,2">
              <v:shape style="position:absolute;left:1512;top:-647;width:9214;height:2" coordorigin="1512,-647" coordsize="9214,0" path="m1512,-647l10726,-647e" filled="f" stroked="t" strokeweight=".580pt" strokecolor="#000000">
                <v:path arrowok="t"/>
              </v:shape>
            </v:group>
            <v:group style="position:absolute;left:1522;top:-621;width:9194;height:2" coordorigin="1522,-621" coordsize="9194,2">
              <v:shape style="position:absolute;left:1522;top:-621;width:9194;height:2" coordorigin="1522,-621" coordsize="9194,0" path="m1522,-621l10716,-621e" filled="f" stroked="t" strokeweight="2.260pt" strokecolor="#4F81BD">
                <v:path arrowok="t"/>
              </v:shape>
            </v:group>
            <v:group style="position:absolute;left:1517;top:-246;width:9204;height:2" coordorigin="1517,-246" coordsize="9204,2">
              <v:shape style="position:absolute;left:1517;top:-246;width:9204;height:2" coordorigin="1517,-246" coordsize="9204,0" path="m1517,-246l10721,-246e" filled="f" stroked="t" strokeweight="2.260pt" strokecolor="#4F81BD">
                <v:path arrowok="t"/>
              </v:shape>
            </v:group>
            <v:group style="position:absolute;left:1517;top:-657;width:2;height:432" coordorigin="1517,-657" coordsize="2,432">
              <v:shape style="position:absolute;left:1517;top:-657;width:2;height:432" coordorigin="1517,-657" coordsize="0,432" path="m1517,-657l1517,-225e" filled="f" stroked="t" strokeweight=".580pt" strokecolor="#000000">
                <v:path arrowok="t"/>
              </v:shape>
            </v:group>
            <v:group style="position:absolute;left:1512;top:-220;width:9214;height:2" coordorigin="1512,-220" coordsize="9214,2">
              <v:shape style="position:absolute;left:1512;top:-220;width:9214;height:2" coordorigin="1512,-220" coordsize="9214,0" path="m1512,-220l10726,-220e" filled="f" stroked="t" strokeweight=".581pt" strokecolor="#000000">
                <v:path arrowok="t"/>
              </v:shape>
            </v:group>
            <v:group style="position:absolute;left:10721;top:-657;width:2;height:432" coordorigin="10721,-657" coordsize="2,432">
              <v:shape style="position:absolute;left:10721;top:-657;width:2;height:432" coordorigin="10721,-657" coordsize="0,432" path="m10721,-657l10721,-225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echn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neer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cept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see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7" w:after="0" w:line="248" w:lineRule="exact"/>
        <w:ind w:left="3922" w:right="3900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61.5pt;margin-top:40.275097pt;width:177pt;height:162.75pt;mso-position-horizontal-relative:page;mso-position-vertical-relative:paragraph;z-index:-4191" coordorigin="7230,806" coordsize="3540,3255">
            <v:shape style="position:absolute;left:7230;top:806;width:3540;height:3255" coordorigin="7230,806" coordsize="3540,3255" path="m7230,806l10770,806,10770,4061,7230,4061,7230,806x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pend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3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757" w:footer="1000" w:top="1100" w:bottom="1200" w:left="1300" w:right="1300"/>
          <w:pgSz w:w="12240" w:h="15840"/>
        </w:sectPr>
      </w:pPr>
      <w:rPr/>
    </w:p>
    <w:p>
      <w:pPr>
        <w:spacing w:before="32" w:after="0" w:line="240" w:lineRule="auto"/>
        <w:ind w:left="140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e: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2.011040pt;margin-top:32.549763pt;width:269.111052pt;height:.1pt;mso-position-horizontal-relative:page;mso-position-vertical-relative:paragraph;z-index:-4189" coordorigin="1440,651" coordsize="5382,2">
            <v:shape style="position:absolute;left:1440;top:651;width:5382;height:2" coordorigin="1440,651" coordsize="5382,0" path="m1440,651l6822,651e" filled="f" stroked="t" strokeweight=".695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[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SEA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L]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300" w:right="1300"/>
          <w:cols w:num="2" w:equalWidth="0">
            <w:col w:w="5260" w:space="2096"/>
            <w:col w:w="228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8" w:lineRule="exact"/>
        <w:ind w:left="1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onal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cal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nee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ned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140" w:right="-20"/>
        <w:jc w:val="left"/>
        <w:tabs>
          <w:tab w:pos="54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2.022079pt;margin-top:-11.547657pt;width:269.111052pt;height:.1pt;mso-position-horizontal-relative:page;mso-position-vertical-relative:paragraph;z-index:-4188" coordorigin="1440,-231" coordsize="5382,2">
            <v:shape style="position:absolute;left:1440;top:-231;width:5382;height:2" coordorigin="1440,-231" coordsize="5382,0" path="m1440,-231l6823,-231e" filled="f" stroked="t" strokeweight=".695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e:</w:t>
      </w:r>
      <w:r>
        <w:rPr>
          <w:rFonts w:ascii="Arial" w:hAnsi="Arial" w:cs="Arial" w:eastAsia="Arial"/>
          <w:sz w:val="22"/>
          <w:szCs w:val="22"/>
          <w:spacing w:val="2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8" w:lineRule="exact"/>
        <w:ind w:left="17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61.5pt;margin-top:27.384239pt;width:177pt;height:162.75pt;mso-position-horizontal-relative:page;mso-position-vertical-relative:paragraph;z-index:-4190" coordorigin="7230,548" coordsize="3540,3255">
            <v:shape style="position:absolute;left:7230;top:548;width:3540;height:3255" coordorigin="7230,548" coordsize="3540,3255" path="m7230,548l10770,548,10770,3803,7230,3803,7230,548x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ect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gn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neer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hey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&amp;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see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ppend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300" w:right="1300"/>
        </w:sectPr>
      </w:pPr>
      <w:rPr/>
    </w:p>
    <w:p>
      <w:pPr>
        <w:spacing w:before="32" w:after="0" w:line="240" w:lineRule="auto"/>
        <w:ind w:left="141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e:</w:t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2.033119pt;margin-top:32.507526pt;width:269.111052pt;height:.1pt;mso-position-horizontal-relative:page;mso-position-vertical-relative:paragraph;z-index:-4187" coordorigin="1441,650" coordsize="5382,2">
            <v:shape style="position:absolute;left:1441;top:650;width:5382;height:2" coordorigin="1441,650" coordsize="5382,0" path="m1441,650l6823,650e" filled="f" stroked="t" strokeweight=".695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[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SEA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L]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300" w:right="1300"/>
          <w:cols w:num="2" w:equalWidth="0">
            <w:col w:w="5407" w:space="1949"/>
            <w:col w:w="228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8" w:lineRule="exact"/>
        <w:ind w:left="14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nee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ned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41" w:right="-20"/>
        <w:jc w:val="left"/>
        <w:tabs>
          <w:tab w:pos="54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2.044159pt;margin-top:-11.547626pt;width:269.111052pt;height:.1pt;mso-position-horizontal-relative:page;mso-position-vertical-relative:paragraph;z-index:-4186" coordorigin="1441,-231" coordsize="5382,2">
            <v:shape style="position:absolute;left:1441;top:-231;width:5382;height:2" coordorigin="1441,-231" coordsize="5382,0" path="m1441,-231l6823,-231e" filled="f" stroked="t" strokeweight=".695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</w:rPr>
        <w:t>a</w:t>
      </w:r>
      <w:r>
        <w:rPr>
          <w:rFonts w:ascii="Arial" w:hAnsi="Arial" w:cs="Arial" w:eastAsia="Arial"/>
          <w:sz w:val="22"/>
          <w:szCs w:val="22"/>
          <w:spacing w:val="1"/>
        </w:rPr>
        <w:t>t</w:t>
      </w:r>
      <w:r>
        <w:rPr>
          <w:rFonts w:ascii="Arial" w:hAnsi="Arial" w:cs="Arial" w:eastAsia="Arial"/>
          <w:sz w:val="22"/>
          <w:szCs w:val="22"/>
          <w:spacing w:val="0"/>
        </w:rPr>
        <w:t>e:</w:t>
      </w:r>
      <w:r>
        <w:rPr>
          <w:rFonts w:ascii="Arial" w:hAnsi="Arial" w:cs="Arial" w:eastAsia="Arial"/>
          <w:sz w:val="22"/>
          <w:szCs w:val="22"/>
          <w:spacing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300" w:right="130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300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Thi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page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left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intentionall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blank.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header="757" w:footer="1000" w:top="1100" w:bottom="1200" w:left="1300" w:right="1300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.190002" w:type="dxa"/>
      </w:tblPr>
      <w:tblGrid/>
      <w:tr>
        <w:trPr>
          <w:trHeight w:val="881" w:hRule="exact"/>
        </w:trPr>
        <w:tc>
          <w:tcPr>
            <w:tcW w:w="6655" w:type="dxa"/>
            <w:gridSpan w:val="4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548DD4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3"/>
              <w:jc w:val="right"/>
              <w:rPr>
                <w:rFonts w:ascii="Garamond" w:hAnsi="Garamond" w:cs="Garamond" w:eastAsia="Garamond"/>
                <w:sz w:val="28"/>
                <w:szCs w:val="28"/>
              </w:rPr>
            </w:pPr>
            <w:rPr/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Fac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or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of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-2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-1"/>
                <w:w w:val="100"/>
                <w:b/>
                <w:bCs/>
              </w:rPr>
              <w:t>f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-1"/>
                <w:w w:val="100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-1"/>
                <w:w w:val="100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-1"/>
                <w:w w:val="100"/>
                <w:b/>
                <w:bCs/>
              </w:rPr>
              <w:t>f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-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-2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28"/>
                <w:szCs w:val="28"/>
                <w:color w:val="000000"/>
                <w:spacing w:val="0"/>
                <w:w w:val="100"/>
              </w:rPr>
            </w:r>
          </w:p>
          <w:p>
            <w:pPr>
              <w:spacing w:before="0" w:after="0" w:line="314" w:lineRule="exact"/>
              <w:ind w:right="81"/>
              <w:jc w:val="right"/>
              <w:rPr>
                <w:rFonts w:ascii="Garamond" w:hAnsi="Garamond" w:cs="Garamond" w:eastAsia="Garamond"/>
                <w:sz w:val="28"/>
                <w:szCs w:val="28"/>
              </w:rPr>
            </w:pPr>
            <w:rPr/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Wo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-1"/>
                <w:w w:val="100"/>
                <w:b/>
                <w:bCs/>
                <w:position w:val="1"/>
              </w:rPr>
              <w:t>r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k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-2"/>
                <w:w w:val="100"/>
                <w:b/>
                <w:bCs/>
                <w:position w:val="1"/>
              </w:rPr>
              <w:t>s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1"/>
                <w:w w:val="100"/>
                <w:b/>
                <w:bCs/>
                <w:position w:val="1"/>
              </w:rPr>
              <w:t>h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-2"/>
                <w:w w:val="100"/>
                <w:b/>
                <w:bCs/>
                <w:position w:val="1"/>
              </w:rPr>
              <w:t>e</w:t>
            </w:r>
            <w:r>
              <w:rPr>
                <w:rFonts w:ascii="Garamond" w:hAnsi="Garamond" w:cs="Garamond" w:eastAsia="Garamond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Garamond" w:hAnsi="Garamond" w:cs="Garamond" w:eastAsia="Garamond"/>
                <w:sz w:val="28"/>
                <w:szCs w:val="28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285" w:type="dxa"/>
            <w:gridSpan w:val="3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548DD4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83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F</w:t>
            </w:r>
            <w:r>
              <w:rPr>
                <w:rFonts w:ascii="Garamond" w:hAnsi="Garamond" w:cs="Garamond" w:eastAsia="Garamond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24"/>
                <w:szCs w:val="24"/>
                <w:color w:val="FFFFFF"/>
                <w:spacing w:val="-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-</w:t>
            </w:r>
            <w:r>
              <w:rPr>
                <w:rFonts w:ascii="Garamond" w:hAnsi="Garamond" w:cs="Garamond" w:eastAsia="Garamond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6</w:t>
            </w:r>
            <w:r>
              <w:rPr>
                <w:rFonts w:ascii="Garamond" w:hAnsi="Garamond" w:cs="Garamond" w:eastAsia="Garamond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1121" w:hRule="exact"/>
        </w:trPr>
        <w:tc>
          <w:tcPr>
            <w:tcW w:w="1978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C6D9F1"/>
          </w:tcPr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ac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Garamond" w:hAnsi="Garamond" w:cs="Garamond" w:eastAsia="Garamond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7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C6D9F1"/>
          </w:tcPr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5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ac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Garamond" w:hAnsi="Garamond" w:cs="Garamond" w:eastAsia="Garamond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ip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ion</w:t>
            </w:r>
          </w:p>
        </w:tc>
        <w:tc>
          <w:tcPr>
            <w:tcW w:w="1399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C6D9F1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ss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39" w:after="0" w:line="240" w:lineRule="auto"/>
              <w:ind w:left="179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27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C6D9F1"/>
          </w:tcPr>
          <w:p>
            <w:pPr>
              <w:spacing w:before="87" w:after="0" w:line="276" w:lineRule="auto"/>
              <w:ind w:left="185" w:right="164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99"/>
              </w:rPr>
              <w:t>F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99"/>
              </w:rPr>
              <w:t>ac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99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Va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99"/>
              </w:rPr>
              <w:t>ue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99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99"/>
              </w:rPr>
              <w:t>(v)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5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C6D9F1"/>
          </w:tcPr>
          <w:p>
            <w:pPr>
              <w:spacing w:before="58" w:after="0" w:line="240" w:lineRule="auto"/>
              <w:ind w:left="211" w:right="19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99"/>
              </w:rPr>
              <w:t>P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99"/>
              </w:rPr>
              <w:t>odu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99"/>
              </w:rPr>
              <w:t>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99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9" w:after="0" w:line="240" w:lineRule="auto"/>
              <w:ind w:left="453" w:right="435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w w:val="99"/>
              </w:rPr>
              <w:t>(</w:t>
            </w:r>
            <w:r>
              <w:rPr>
                <w:rFonts w:ascii="Garamond" w:hAnsi="Garamond" w:cs="Garamond" w:eastAsia="Garamond"/>
                <w:sz w:val="24"/>
                <w:szCs w:val="24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4"/>
                <w:szCs w:val="24"/>
                <w:w w:val="99"/>
              </w:rPr>
              <w:t>)</w:t>
            </w:r>
            <w:r>
              <w:rPr>
                <w:rFonts w:ascii="Garamond" w:hAnsi="Garamond" w:cs="Garamond" w:eastAsia="Garamond"/>
                <w:sz w:val="24"/>
                <w:szCs w:val="24"/>
                <w:w w:val="100"/>
              </w:rPr>
            </w:r>
          </w:p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99"/>
              </w:rPr>
              <w:t>v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39" w:hRule="exact"/>
        </w:trPr>
        <w:tc>
          <w:tcPr>
            <w:tcW w:w="540" w:type="dxa"/>
            <w:vMerge w:val="restart"/>
            <w:tcBorders>
              <w:top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A</w:t>
            </w:r>
          </w:p>
        </w:tc>
        <w:tc>
          <w:tcPr>
            <w:tcW w:w="1438" w:type="dxa"/>
            <w:vMerge w:val="restart"/>
            <w:tcBorders>
              <w:top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Suit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ility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2" w:after="0" w:line="240" w:lineRule="auto"/>
              <w:ind w:left="102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ss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ss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Soil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Garamond" w:hAnsi="Garamond" w:cs="Garamond" w:eastAsia="Garamond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hods</w:t>
            </w:r>
          </w:p>
        </w:tc>
        <w:tc>
          <w:tcPr>
            <w:tcW w:w="139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0.25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2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25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42" w:hRule="exact"/>
        </w:trPr>
        <w:tc>
          <w:tcPr>
            <w:tcW w:w="540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438" w:type="dxa"/>
            <w:vMerge/>
            <w:tcBorders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7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1" w:after="0" w:line="240" w:lineRule="auto"/>
              <w:ind w:left="102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domin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Garamond" w:hAnsi="Garamond" w:cs="Garamond" w:eastAsia="Garamond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oil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99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1" w:after="0" w:line="240" w:lineRule="auto"/>
              <w:ind w:left="102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0.25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27" w:type="dxa"/>
            <w:gridSpan w:val="2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25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42" w:hRule="exact"/>
        </w:trPr>
        <w:tc>
          <w:tcPr>
            <w:tcW w:w="540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438" w:type="dxa"/>
            <w:vMerge/>
            <w:tcBorders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7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Site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oil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ility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99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0.25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27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25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749" w:hRule="exact"/>
        </w:trPr>
        <w:tc>
          <w:tcPr>
            <w:tcW w:w="540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438" w:type="dxa"/>
            <w:vMerge/>
            <w:tcBorders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58" w:after="0" w:line="240" w:lineRule="auto"/>
              <w:ind w:left="102" w:right="-20"/>
              <w:jc w:val="left"/>
              <w:tabs>
                <w:tab w:pos="1020" w:val="left"/>
                <w:tab w:pos="1540" w:val="left"/>
                <w:tab w:pos="3040" w:val="left"/>
              </w:tabs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pt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h</w:t>
              <w:tab/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o</w:t>
              <w:tab/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ound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r</w:t>
              <w:tab/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/</w:t>
            </w:r>
          </w:p>
          <w:p>
            <w:pPr>
              <w:spacing w:before="39" w:after="0" w:line="240" w:lineRule="auto"/>
              <w:ind w:left="102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imp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vio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us</w:t>
            </w:r>
            <w:r>
              <w:rPr>
                <w:rFonts w:ascii="Garamond" w:hAnsi="Garamond" w:cs="Garamond" w:eastAsia="Garamond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y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139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0.25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2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25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540" w:type="dxa"/>
            <w:vMerge/>
            <w:tcBorders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438" w:type="dxa"/>
            <w:vMerge/>
            <w:tcBorders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705" w:type="dxa"/>
            <w:gridSpan w:val="4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79" w:after="0" w:line="240" w:lineRule="auto"/>
              <w:ind w:left="102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u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i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2"/>
              </w:rPr>
              <w:t>a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bili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ty</w:t>
            </w:r>
            <w:r>
              <w:rPr>
                <w:rFonts w:ascii="Garamond" w:hAnsi="Garamond" w:cs="Garamond" w:eastAsia="Garamond"/>
                <w:sz w:val="24"/>
                <w:szCs w:val="24"/>
                <w:spacing w:val="-3"/>
                <w:w w:val="100"/>
                <w:position w:val="2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2"/>
              </w:rPr>
              <w:t>A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position w:val="2"/>
              </w:rPr>
              <w:t>s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position w:val="2"/>
              </w:rPr>
              <w:t>s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2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position w:val="2"/>
              </w:rPr>
              <w:t>s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position w:val="2"/>
              </w:rPr>
              <w:t>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m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2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-8"/>
                <w:w w:val="100"/>
                <w:position w:val="2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S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2"/>
              </w:rPr>
              <w:t>a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position w:val="2"/>
              </w:rPr>
              <w:t>f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2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ty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position w:val="2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position w:val="2"/>
              </w:rPr>
              <w:t>F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2"/>
              </w:rPr>
              <w:t>ac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o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position w:val="2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,</w:t>
            </w:r>
            <w:r>
              <w:rPr>
                <w:rFonts w:ascii="Garamond" w:hAnsi="Garamond" w:cs="Garamond" w:eastAsia="Garamond"/>
                <w:sz w:val="24"/>
                <w:szCs w:val="24"/>
                <w:spacing w:val="-5"/>
                <w:w w:val="100"/>
                <w:position w:val="2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S</w:t>
            </w:r>
            <w:r>
              <w:rPr>
                <w:rFonts w:ascii="Garamond" w:hAnsi="Garamond" w:cs="Garamond" w:eastAsia="Garamond"/>
                <w:sz w:val="14"/>
                <w:szCs w:val="14"/>
                <w:spacing w:val="0"/>
                <w:w w:val="100"/>
                <w:position w:val="0"/>
              </w:rPr>
              <w:t>A</w:t>
            </w:r>
            <w:r>
              <w:rPr>
                <w:rFonts w:ascii="Garamond" w:hAnsi="Garamond" w:cs="Garamond" w:eastAsia="Garamond"/>
                <w:sz w:val="14"/>
                <w:szCs w:val="14"/>
                <w:spacing w:val="23"/>
                <w:w w:val="100"/>
                <w:position w:val="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=</w:t>
            </w:r>
            <w:r>
              <w:rPr>
                <w:rFonts w:ascii="Garamond" w:hAnsi="Garamond" w:cs="Garamond" w:eastAsia="Garamond"/>
                <w:sz w:val="24"/>
                <w:szCs w:val="24"/>
                <w:spacing w:val="-4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1"/>
                <w:position w:val="2"/>
              </w:rPr>
              <w:t>Σ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p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25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751" w:hRule="exact"/>
        </w:trPr>
        <w:tc>
          <w:tcPr>
            <w:tcW w:w="540" w:type="dxa"/>
            <w:vMerge w:val="restart"/>
            <w:tcBorders>
              <w:top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38" w:type="dxa"/>
            <w:vMerge w:val="restart"/>
            <w:tcBorders>
              <w:top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327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58" w:after="0" w:line="275" w:lineRule="auto"/>
              <w:ind w:left="102" w:right="39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ea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tm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Garamond" w:hAnsi="Garamond" w:cs="Garamond" w:eastAsia="Garamond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xp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Garamond" w:hAnsi="Garamond" w:cs="Garamond" w:eastAsia="Garamond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ds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99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0.5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27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25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39" w:hRule="exact"/>
        </w:trPr>
        <w:tc>
          <w:tcPr>
            <w:tcW w:w="540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438" w:type="dxa"/>
            <w:vMerge/>
            <w:tcBorders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dund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y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9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0.25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2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25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42" w:hRule="exact"/>
        </w:trPr>
        <w:tc>
          <w:tcPr>
            <w:tcW w:w="540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438" w:type="dxa"/>
            <w:vMerge/>
            <w:tcBorders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1" w:after="0" w:line="240" w:lineRule="auto"/>
              <w:ind w:left="102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omp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du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ion</w:t>
            </w:r>
          </w:p>
        </w:tc>
        <w:tc>
          <w:tcPr>
            <w:tcW w:w="139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1" w:after="0" w:line="240" w:lineRule="auto"/>
              <w:ind w:left="102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0.25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2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25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78" w:hRule="exact"/>
        </w:trPr>
        <w:tc>
          <w:tcPr>
            <w:tcW w:w="540" w:type="dxa"/>
            <w:vMerge/>
            <w:tcBorders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438" w:type="dxa"/>
            <w:vMerge/>
            <w:tcBorders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705" w:type="dxa"/>
            <w:gridSpan w:val="4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76" w:after="0" w:line="240" w:lineRule="auto"/>
              <w:ind w:left="102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D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2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position w:val="2"/>
              </w:rPr>
              <w:t>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i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2"/>
              </w:rPr>
              <w:t>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n</w:t>
            </w:r>
            <w:r>
              <w:rPr>
                <w:rFonts w:ascii="Garamond" w:hAnsi="Garamond" w:cs="Garamond" w:eastAsia="Garamond"/>
                <w:sz w:val="24"/>
                <w:szCs w:val="24"/>
                <w:spacing w:val="-5"/>
                <w:w w:val="100"/>
                <w:position w:val="2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S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2"/>
              </w:rPr>
              <w:t>a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position w:val="2"/>
              </w:rPr>
              <w:t>f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2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ty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position w:val="2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position w:val="2"/>
              </w:rPr>
              <w:t>F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2"/>
              </w:rPr>
              <w:t>ac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o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position w:val="2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,</w:t>
            </w:r>
            <w:r>
              <w:rPr>
                <w:rFonts w:ascii="Garamond" w:hAnsi="Garamond" w:cs="Garamond" w:eastAsia="Garamond"/>
                <w:sz w:val="24"/>
                <w:szCs w:val="24"/>
                <w:spacing w:val="-5"/>
                <w:w w:val="100"/>
                <w:position w:val="2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S</w:t>
            </w:r>
            <w:r>
              <w:rPr>
                <w:rFonts w:ascii="Garamond" w:hAnsi="Garamond" w:cs="Garamond" w:eastAsia="Garamond"/>
                <w:sz w:val="14"/>
                <w:szCs w:val="14"/>
                <w:spacing w:val="0"/>
                <w:w w:val="100"/>
                <w:position w:val="0"/>
              </w:rPr>
              <w:t>B</w:t>
            </w:r>
            <w:r>
              <w:rPr>
                <w:rFonts w:ascii="Garamond" w:hAnsi="Garamond" w:cs="Garamond" w:eastAsia="Garamond"/>
                <w:sz w:val="14"/>
                <w:szCs w:val="14"/>
                <w:spacing w:val="22"/>
                <w:w w:val="100"/>
                <w:position w:val="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=</w:t>
            </w:r>
            <w:r>
              <w:rPr>
                <w:rFonts w:ascii="Garamond" w:hAnsi="Garamond" w:cs="Garamond" w:eastAsia="Garamond"/>
                <w:sz w:val="24"/>
                <w:szCs w:val="24"/>
                <w:spacing w:val="-4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1"/>
                <w:position w:val="2"/>
              </w:rPr>
              <w:t>Σ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p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25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52" w:hRule="exact"/>
        </w:trPr>
        <w:tc>
          <w:tcPr>
            <w:tcW w:w="6785" w:type="dxa"/>
            <w:gridSpan w:val="5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Garamond" w:hAnsi="Garamond" w:cs="Garamond" w:eastAsia="Garamond"/>
                <w:sz w:val="14"/>
                <w:szCs w:val="1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2"/>
              </w:rPr>
              <w:t>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o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m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bin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2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d</w:t>
            </w:r>
            <w:r>
              <w:rPr>
                <w:rFonts w:ascii="Garamond" w:hAnsi="Garamond" w:cs="Garamond" w:eastAsia="Garamond"/>
                <w:sz w:val="24"/>
                <w:szCs w:val="24"/>
                <w:spacing w:val="-3"/>
                <w:w w:val="100"/>
                <w:position w:val="2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S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2"/>
              </w:rPr>
              <w:t>a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position w:val="2"/>
              </w:rPr>
              <w:t>f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2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ty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position w:val="2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-3"/>
                <w:w w:val="100"/>
                <w:position w:val="2"/>
              </w:rPr>
              <w:t>F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2"/>
              </w:rPr>
              <w:t>ac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o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position w:val="2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,</w:t>
            </w:r>
            <w:r>
              <w:rPr>
                <w:rFonts w:ascii="Garamond" w:hAnsi="Garamond" w:cs="Garamond" w:eastAsia="Garamond"/>
                <w:sz w:val="24"/>
                <w:szCs w:val="24"/>
                <w:spacing w:val="-5"/>
                <w:w w:val="100"/>
                <w:position w:val="2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S</w:t>
            </w:r>
            <w:r>
              <w:rPr>
                <w:rFonts w:ascii="Garamond" w:hAnsi="Garamond" w:cs="Garamond" w:eastAsia="Garamond"/>
                <w:sz w:val="14"/>
                <w:szCs w:val="14"/>
                <w:spacing w:val="0"/>
                <w:w w:val="100"/>
                <w:position w:val="0"/>
              </w:rPr>
              <w:t>t</w:t>
            </w:r>
            <w:r>
              <w:rPr>
                <w:rFonts w:ascii="Garamond" w:hAnsi="Garamond" w:cs="Garamond" w:eastAsia="Garamond"/>
                <w:sz w:val="14"/>
                <w:szCs w:val="14"/>
                <w:spacing w:val="1"/>
                <w:w w:val="100"/>
                <w:position w:val="0"/>
              </w:rPr>
              <w:t>o</w:t>
            </w:r>
            <w:r>
              <w:rPr>
                <w:rFonts w:ascii="Garamond" w:hAnsi="Garamond" w:cs="Garamond" w:eastAsia="Garamond"/>
                <w:sz w:val="14"/>
                <w:szCs w:val="14"/>
                <w:spacing w:val="0"/>
                <w:w w:val="100"/>
                <w:position w:val="0"/>
              </w:rPr>
              <w:t>t</w:t>
            </w:r>
            <w:r>
              <w:rPr>
                <w:rFonts w:ascii="Garamond" w:hAnsi="Garamond" w:cs="Garamond" w:eastAsia="Garamond"/>
                <w:sz w:val="14"/>
                <w:szCs w:val="14"/>
                <w:spacing w:val="1"/>
                <w:w w:val="100"/>
                <w:position w:val="0"/>
              </w:rPr>
              <w:t>a</w:t>
            </w:r>
            <w:r>
              <w:rPr>
                <w:rFonts w:ascii="Garamond" w:hAnsi="Garamond" w:cs="Garamond" w:eastAsia="Garamond"/>
                <w:sz w:val="14"/>
                <w:szCs w:val="14"/>
                <w:spacing w:val="-1"/>
                <w:w w:val="100"/>
                <w:position w:val="0"/>
              </w:rPr>
              <w:t>l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=</w:t>
            </w:r>
            <w:r>
              <w:rPr>
                <w:rFonts w:ascii="Garamond" w:hAnsi="Garamond" w:cs="Garamond" w:eastAsia="Garamond"/>
                <w:sz w:val="24"/>
                <w:szCs w:val="24"/>
                <w:spacing w:val="-3"/>
                <w:w w:val="100"/>
                <w:position w:val="2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S</w:t>
            </w:r>
            <w:r>
              <w:rPr>
                <w:rFonts w:ascii="Garamond" w:hAnsi="Garamond" w:cs="Garamond" w:eastAsia="Garamond"/>
                <w:sz w:val="14"/>
                <w:szCs w:val="14"/>
                <w:spacing w:val="0"/>
                <w:w w:val="100"/>
                <w:position w:val="0"/>
              </w:rPr>
              <w:t>A</w:t>
            </w:r>
            <w:r>
              <w:rPr>
                <w:rFonts w:ascii="Garamond" w:hAnsi="Garamond" w:cs="Garamond" w:eastAsia="Garamond"/>
                <w:sz w:val="14"/>
                <w:szCs w:val="14"/>
                <w:spacing w:val="-1"/>
                <w:w w:val="100"/>
                <w:position w:val="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x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S</w:t>
            </w:r>
            <w:r>
              <w:rPr>
                <w:rFonts w:ascii="Garamond" w:hAnsi="Garamond" w:cs="Garamond" w:eastAsia="Garamond"/>
                <w:sz w:val="14"/>
                <w:szCs w:val="14"/>
                <w:spacing w:val="0"/>
                <w:w w:val="100"/>
                <w:position w:val="0"/>
              </w:rPr>
              <w:t>B</w:t>
            </w:r>
            <w:r>
              <w:rPr>
                <w:rFonts w:ascii="Garamond" w:hAnsi="Garamond" w:cs="Garamond" w:eastAsia="Garamond"/>
                <w:sz w:val="14"/>
                <w:szCs w:val="14"/>
                <w:spacing w:val="0"/>
                <w:w w:val="100"/>
                <w:position w:val="0"/>
              </w:rPr>
            </w:r>
          </w:p>
        </w:tc>
        <w:tc>
          <w:tcPr>
            <w:tcW w:w="2155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811" w:hRule="exact"/>
        </w:trPr>
        <w:tc>
          <w:tcPr>
            <w:tcW w:w="6785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102" w:right="-20"/>
              <w:jc w:val="left"/>
              <w:rPr>
                <w:rFonts w:ascii="Garamond" w:hAnsi="Garamond" w:cs="Garamond" w:eastAsia="Garamond"/>
                <w:sz w:val="14"/>
                <w:szCs w:val="1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Ob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position w:val="2"/>
              </w:rPr>
              <w:t>s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2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position w:val="2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v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2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d</w:t>
            </w:r>
            <w:r>
              <w:rPr>
                <w:rFonts w:ascii="Garamond" w:hAnsi="Garamond" w:cs="Garamond" w:eastAsia="Garamond"/>
                <w:sz w:val="24"/>
                <w:szCs w:val="24"/>
                <w:spacing w:val="-3"/>
                <w:w w:val="100"/>
                <w:position w:val="2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position w:val="2"/>
              </w:rPr>
              <w:t>I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n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position w:val="2"/>
              </w:rPr>
              <w:t>f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il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position w:val="2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2"/>
              </w:rPr>
              <w:t>a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ion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position w:val="2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2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2"/>
              </w:rPr>
              <w:t>a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2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,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position w:val="2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i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n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2"/>
              </w:rPr>
              <w:t>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h/h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position w:val="2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,</w:t>
            </w:r>
            <w:r>
              <w:rPr>
                <w:rFonts w:ascii="Garamond" w:hAnsi="Garamond" w:cs="Garamond" w:eastAsia="Garamond"/>
                <w:sz w:val="24"/>
                <w:szCs w:val="24"/>
                <w:spacing w:val="-3"/>
                <w:w w:val="100"/>
                <w:position w:val="2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K</w:t>
            </w:r>
            <w:r>
              <w:rPr>
                <w:rFonts w:ascii="Garamond" w:hAnsi="Garamond" w:cs="Garamond" w:eastAsia="Garamond"/>
                <w:sz w:val="14"/>
                <w:szCs w:val="14"/>
                <w:spacing w:val="1"/>
                <w:w w:val="100"/>
                <w:position w:val="0"/>
              </w:rPr>
              <w:t>o</w:t>
            </w:r>
            <w:r>
              <w:rPr>
                <w:rFonts w:ascii="Garamond" w:hAnsi="Garamond" w:cs="Garamond" w:eastAsia="Garamond"/>
                <w:sz w:val="14"/>
                <w:szCs w:val="14"/>
                <w:spacing w:val="1"/>
                <w:w w:val="100"/>
                <w:position w:val="0"/>
              </w:rPr>
              <w:t>b</w:t>
            </w:r>
            <w:r>
              <w:rPr>
                <w:rFonts w:ascii="Garamond" w:hAnsi="Garamond" w:cs="Garamond" w:eastAsia="Garamond"/>
                <w:sz w:val="14"/>
                <w:szCs w:val="14"/>
                <w:spacing w:val="0"/>
                <w:w w:val="100"/>
                <w:position w:val="0"/>
              </w:rPr>
              <w:t>se</w:t>
            </w:r>
            <w:r>
              <w:rPr>
                <w:rFonts w:ascii="Garamond" w:hAnsi="Garamond" w:cs="Garamond" w:eastAsia="Garamond"/>
                <w:sz w:val="14"/>
                <w:szCs w:val="14"/>
                <w:spacing w:val="-1"/>
                <w:w w:val="100"/>
                <w:position w:val="0"/>
              </w:rPr>
              <w:t>r</w:t>
            </w:r>
            <w:r>
              <w:rPr>
                <w:rFonts w:ascii="Garamond" w:hAnsi="Garamond" w:cs="Garamond" w:eastAsia="Garamond"/>
                <w:sz w:val="14"/>
                <w:szCs w:val="14"/>
                <w:spacing w:val="0"/>
                <w:w w:val="100"/>
                <w:position w:val="0"/>
              </w:rPr>
              <w:t>ved</w:t>
            </w:r>
            <w:r>
              <w:rPr>
                <w:rFonts w:ascii="Garamond" w:hAnsi="Garamond" w:cs="Garamond" w:eastAsia="Garamond"/>
                <w:sz w:val="14"/>
                <w:szCs w:val="14"/>
                <w:spacing w:val="0"/>
                <w:w w:val="100"/>
                <w:position w:val="0"/>
              </w:rPr>
            </w:r>
          </w:p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bi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5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93" w:hRule="exact"/>
        </w:trPr>
        <w:tc>
          <w:tcPr>
            <w:tcW w:w="6785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Garamond" w:hAnsi="Garamond" w:cs="Garamond" w:eastAsia="Garamond"/>
                <w:sz w:val="14"/>
                <w:szCs w:val="1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D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2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position w:val="2"/>
              </w:rPr>
              <w:t>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i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2"/>
              </w:rPr>
              <w:t>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n</w:t>
            </w:r>
            <w:r>
              <w:rPr>
                <w:rFonts w:ascii="Garamond" w:hAnsi="Garamond" w:cs="Garamond" w:eastAsia="Garamond"/>
                <w:sz w:val="24"/>
                <w:szCs w:val="24"/>
                <w:spacing w:val="-5"/>
                <w:w w:val="100"/>
                <w:position w:val="2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position w:val="2"/>
              </w:rPr>
              <w:t>I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n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position w:val="2"/>
              </w:rPr>
              <w:t>f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il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position w:val="2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2"/>
              </w:rPr>
              <w:t>a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ion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position w:val="2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2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2"/>
              </w:rPr>
              <w:t>a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  <w:position w:val="2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,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position w:val="2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position w:val="2"/>
              </w:rPr>
              <w:t>i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n/h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position w:val="2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,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position w:val="2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K</w:t>
            </w:r>
            <w:r>
              <w:rPr>
                <w:rFonts w:ascii="Garamond" w:hAnsi="Garamond" w:cs="Garamond" w:eastAsia="Garamond"/>
                <w:sz w:val="14"/>
                <w:szCs w:val="14"/>
                <w:spacing w:val="0"/>
                <w:w w:val="100"/>
                <w:position w:val="0"/>
              </w:rPr>
              <w:t>des</w:t>
            </w:r>
            <w:r>
              <w:rPr>
                <w:rFonts w:ascii="Garamond" w:hAnsi="Garamond" w:cs="Garamond" w:eastAsia="Garamond"/>
                <w:sz w:val="14"/>
                <w:szCs w:val="14"/>
                <w:spacing w:val="-1"/>
                <w:w w:val="100"/>
                <w:position w:val="0"/>
              </w:rPr>
              <w:t>i</w:t>
            </w:r>
            <w:r>
              <w:rPr>
                <w:rFonts w:ascii="Garamond" w:hAnsi="Garamond" w:cs="Garamond" w:eastAsia="Garamond"/>
                <w:sz w:val="14"/>
                <w:szCs w:val="14"/>
                <w:spacing w:val="0"/>
                <w:w w:val="100"/>
                <w:position w:val="0"/>
              </w:rPr>
              <w:t>gn</w:t>
            </w:r>
            <w:r>
              <w:rPr>
                <w:rFonts w:ascii="Garamond" w:hAnsi="Garamond" w:cs="Garamond" w:eastAsia="Garamond"/>
                <w:sz w:val="14"/>
                <w:szCs w:val="14"/>
                <w:spacing w:val="-3"/>
                <w:w w:val="100"/>
                <w:position w:val="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=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position w:val="2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K</w:t>
            </w:r>
            <w:r>
              <w:rPr>
                <w:rFonts w:ascii="Garamond" w:hAnsi="Garamond" w:cs="Garamond" w:eastAsia="Garamond"/>
                <w:sz w:val="14"/>
                <w:szCs w:val="14"/>
                <w:spacing w:val="1"/>
                <w:w w:val="100"/>
                <w:position w:val="0"/>
              </w:rPr>
              <w:t>o</w:t>
            </w:r>
            <w:r>
              <w:rPr>
                <w:rFonts w:ascii="Garamond" w:hAnsi="Garamond" w:cs="Garamond" w:eastAsia="Garamond"/>
                <w:sz w:val="14"/>
                <w:szCs w:val="14"/>
                <w:spacing w:val="1"/>
                <w:w w:val="100"/>
                <w:position w:val="0"/>
              </w:rPr>
              <w:t>b</w:t>
            </w:r>
            <w:r>
              <w:rPr>
                <w:rFonts w:ascii="Garamond" w:hAnsi="Garamond" w:cs="Garamond" w:eastAsia="Garamond"/>
                <w:sz w:val="14"/>
                <w:szCs w:val="14"/>
                <w:spacing w:val="0"/>
                <w:w w:val="100"/>
                <w:position w:val="0"/>
              </w:rPr>
              <w:t>se</w:t>
            </w:r>
            <w:r>
              <w:rPr>
                <w:rFonts w:ascii="Garamond" w:hAnsi="Garamond" w:cs="Garamond" w:eastAsia="Garamond"/>
                <w:sz w:val="14"/>
                <w:szCs w:val="14"/>
                <w:spacing w:val="-1"/>
                <w:w w:val="100"/>
                <w:position w:val="0"/>
              </w:rPr>
              <w:t>r</w:t>
            </w:r>
            <w:r>
              <w:rPr>
                <w:rFonts w:ascii="Garamond" w:hAnsi="Garamond" w:cs="Garamond" w:eastAsia="Garamond"/>
                <w:sz w:val="14"/>
                <w:szCs w:val="14"/>
                <w:spacing w:val="2"/>
                <w:w w:val="100"/>
                <w:position w:val="0"/>
              </w:rPr>
              <w:t>v</w:t>
            </w:r>
            <w:r>
              <w:rPr>
                <w:rFonts w:ascii="Garamond" w:hAnsi="Garamond" w:cs="Garamond" w:eastAsia="Garamond"/>
                <w:sz w:val="14"/>
                <w:szCs w:val="14"/>
                <w:spacing w:val="0"/>
                <w:w w:val="100"/>
                <w:position w:val="0"/>
              </w:rPr>
              <w:t>ed</w:t>
            </w:r>
            <w:r>
              <w:rPr>
                <w:rFonts w:ascii="Garamond" w:hAnsi="Garamond" w:cs="Garamond" w:eastAsia="Garamond"/>
                <w:sz w:val="14"/>
                <w:szCs w:val="14"/>
                <w:spacing w:val="18"/>
                <w:w w:val="100"/>
                <w:position w:val="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/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2"/>
              </w:rPr>
              <w:t>S</w:t>
            </w:r>
            <w:r>
              <w:rPr>
                <w:rFonts w:ascii="Garamond" w:hAnsi="Garamond" w:cs="Garamond" w:eastAsia="Garamond"/>
                <w:sz w:val="14"/>
                <w:szCs w:val="14"/>
                <w:spacing w:val="3"/>
                <w:w w:val="100"/>
                <w:position w:val="0"/>
              </w:rPr>
              <w:t>t</w:t>
            </w:r>
            <w:r>
              <w:rPr>
                <w:rFonts w:ascii="Garamond" w:hAnsi="Garamond" w:cs="Garamond" w:eastAsia="Garamond"/>
                <w:sz w:val="14"/>
                <w:szCs w:val="14"/>
                <w:spacing w:val="1"/>
                <w:w w:val="100"/>
                <w:position w:val="0"/>
              </w:rPr>
              <w:t>o</w:t>
            </w:r>
            <w:r>
              <w:rPr>
                <w:rFonts w:ascii="Garamond" w:hAnsi="Garamond" w:cs="Garamond" w:eastAsia="Garamond"/>
                <w:sz w:val="14"/>
                <w:szCs w:val="14"/>
                <w:spacing w:val="0"/>
                <w:w w:val="100"/>
                <w:position w:val="0"/>
              </w:rPr>
              <w:t>t</w:t>
            </w:r>
            <w:r>
              <w:rPr>
                <w:rFonts w:ascii="Garamond" w:hAnsi="Garamond" w:cs="Garamond" w:eastAsia="Garamond"/>
                <w:sz w:val="14"/>
                <w:szCs w:val="14"/>
                <w:spacing w:val="1"/>
                <w:w w:val="100"/>
                <w:position w:val="0"/>
              </w:rPr>
              <w:t>a</w:t>
            </w:r>
            <w:r>
              <w:rPr>
                <w:rFonts w:ascii="Garamond" w:hAnsi="Garamond" w:cs="Garamond" w:eastAsia="Garamond"/>
                <w:sz w:val="14"/>
                <w:szCs w:val="14"/>
                <w:spacing w:val="0"/>
                <w:w w:val="100"/>
                <w:position w:val="0"/>
              </w:rPr>
              <w:t>l</w:t>
            </w:r>
            <w:r>
              <w:rPr>
                <w:rFonts w:ascii="Garamond" w:hAnsi="Garamond" w:cs="Garamond" w:eastAsia="Garamond"/>
                <w:sz w:val="14"/>
                <w:szCs w:val="14"/>
                <w:spacing w:val="0"/>
                <w:w w:val="100"/>
                <w:position w:val="0"/>
              </w:rPr>
            </w:r>
          </w:p>
        </w:tc>
        <w:tc>
          <w:tcPr>
            <w:tcW w:w="215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39" w:hRule="exact"/>
        </w:trPr>
        <w:tc>
          <w:tcPr>
            <w:tcW w:w="8940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C6D9F1"/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</w:rPr>
              <w:t>Suppo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2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</w:rPr>
              <w:t>ng</w:t>
            </w:r>
            <w:r>
              <w:rPr>
                <w:rFonts w:ascii="Garamond" w:hAnsi="Garamond" w:cs="Garamond" w:eastAsia="Garamond"/>
                <w:sz w:val="24"/>
                <w:szCs w:val="24"/>
                <w:spacing w:val="-4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</w:rPr>
              <w:t>Da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323" w:hRule="exact"/>
        </w:trPr>
        <w:tc>
          <w:tcPr>
            <w:tcW w:w="8940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1" w:after="0" w:line="240" w:lineRule="auto"/>
              <w:ind w:left="102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ly</w:t>
            </w:r>
            <w:r>
              <w:rPr>
                <w:rFonts w:ascii="Garamond" w:hAnsi="Garamond" w:cs="Garamond" w:eastAsia="Garamond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Garamond" w:hAnsi="Garamond" w:cs="Garamond" w:eastAsia="Garamond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ovi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57" w:footer="1000" w:top="1100" w:bottom="1200" w:left="1280" w:right="13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757" w:footer="1000" w:top="1100" w:bottom="1200" w:left="1300" w:right="1300"/>
          <w:pgSz w:w="12240" w:h="15840"/>
        </w:sectPr>
      </w:pPr>
      <w:rPr/>
    </w:p>
    <w:p>
      <w:pPr>
        <w:spacing w:before="34" w:after="0" w:line="240" w:lineRule="auto"/>
        <w:ind w:right="-18"/>
        <w:jc w:val="right"/>
        <w:rPr>
          <w:rFonts w:ascii="Garamond" w:hAnsi="Garamond" w:cs="Garamond" w:eastAsia="Garamond"/>
          <w:sz w:val="28"/>
          <w:szCs w:val="28"/>
        </w:rPr>
      </w:pPr>
      <w:rPr/>
      <w:r>
        <w:rPr>
          <w:rFonts w:ascii="Garamond" w:hAnsi="Garamond" w:cs="Garamond" w:eastAsia="Garamond"/>
          <w:sz w:val="28"/>
          <w:szCs w:val="28"/>
          <w:color w:val="FFFFFF"/>
          <w:spacing w:val="0"/>
          <w:w w:val="100"/>
          <w:b/>
          <w:bCs/>
        </w:rPr>
        <w:t>Fac</w:t>
      </w:r>
      <w:r>
        <w:rPr>
          <w:rFonts w:ascii="Garamond" w:hAnsi="Garamond" w:cs="Garamond" w:eastAsia="Garamond"/>
          <w:sz w:val="28"/>
          <w:szCs w:val="28"/>
          <w:color w:val="FFFFFF"/>
          <w:spacing w:val="1"/>
          <w:w w:val="100"/>
          <w:b/>
          <w:bCs/>
        </w:rPr>
        <w:t>t</w:t>
      </w:r>
      <w:r>
        <w:rPr>
          <w:rFonts w:ascii="Garamond" w:hAnsi="Garamond" w:cs="Garamond" w:eastAsia="Garamond"/>
          <w:sz w:val="28"/>
          <w:szCs w:val="28"/>
          <w:color w:val="FFFFFF"/>
          <w:spacing w:val="0"/>
          <w:w w:val="100"/>
          <w:b/>
          <w:bCs/>
        </w:rPr>
        <w:t>or</w:t>
      </w:r>
      <w:r>
        <w:rPr>
          <w:rFonts w:ascii="Garamond" w:hAnsi="Garamond" w:cs="Garamond" w:eastAsia="Garamond"/>
          <w:sz w:val="28"/>
          <w:szCs w:val="28"/>
          <w:color w:val="FFFFFF"/>
          <w:spacing w:val="-1"/>
          <w:w w:val="100"/>
          <w:b/>
          <w:bCs/>
        </w:rPr>
        <w:t> </w:t>
      </w:r>
      <w:r>
        <w:rPr>
          <w:rFonts w:ascii="Garamond" w:hAnsi="Garamond" w:cs="Garamond" w:eastAsia="Garamond"/>
          <w:sz w:val="28"/>
          <w:szCs w:val="28"/>
          <w:color w:val="FFFFFF"/>
          <w:spacing w:val="0"/>
          <w:w w:val="100"/>
          <w:b/>
          <w:bCs/>
        </w:rPr>
        <w:t>of</w:t>
      </w:r>
      <w:r>
        <w:rPr>
          <w:rFonts w:ascii="Garamond" w:hAnsi="Garamond" w:cs="Garamond" w:eastAsia="Garamond"/>
          <w:sz w:val="28"/>
          <w:szCs w:val="28"/>
          <w:color w:val="FFFFFF"/>
          <w:spacing w:val="-1"/>
          <w:w w:val="100"/>
          <w:b/>
          <w:bCs/>
        </w:rPr>
        <w:t> </w:t>
      </w:r>
      <w:r>
        <w:rPr>
          <w:rFonts w:ascii="Garamond" w:hAnsi="Garamond" w:cs="Garamond" w:eastAsia="Garamond"/>
          <w:sz w:val="28"/>
          <w:szCs w:val="28"/>
          <w:color w:val="FFFFFF"/>
          <w:spacing w:val="-2"/>
          <w:w w:val="100"/>
          <w:b/>
          <w:bCs/>
        </w:rPr>
        <w:t>S</w:t>
      </w:r>
      <w:r>
        <w:rPr>
          <w:rFonts w:ascii="Garamond" w:hAnsi="Garamond" w:cs="Garamond" w:eastAsia="Garamond"/>
          <w:sz w:val="28"/>
          <w:szCs w:val="28"/>
          <w:color w:val="FFFFFF"/>
          <w:spacing w:val="0"/>
          <w:w w:val="100"/>
          <w:b/>
          <w:bCs/>
        </w:rPr>
        <w:t>a</w:t>
      </w:r>
      <w:r>
        <w:rPr>
          <w:rFonts w:ascii="Garamond" w:hAnsi="Garamond" w:cs="Garamond" w:eastAsia="Garamond"/>
          <w:sz w:val="28"/>
          <w:szCs w:val="28"/>
          <w:color w:val="FFFFFF"/>
          <w:spacing w:val="-1"/>
          <w:w w:val="100"/>
          <w:b/>
          <w:bCs/>
        </w:rPr>
        <w:t>f</w:t>
      </w:r>
      <w:r>
        <w:rPr>
          <w:rFonts w:ascii="Garamond" w:hAnsi="Garamond" w:cs="Garamond" w:eastAsia="Garamond"/>
          <w:sz w:val="28"/>
          <w:szCs w:val="28"/>
          <w:color w:val="FFFFFF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28"/>
          <w:szCs w:val="28"/>
          <w:color w:val="FFFFFF"/>
          <w:spacing w:val="1"/>
          <w:w w:val="100"/>
          <w:b/>
          <w:bCs/>
        </w:rPr>
        <w:t>t</w:t>
      </w:r>
      <w:r>
        <w:rPr>
          <w:rFonts w:ascii="Garamond" w:hAnsi="Garamond" w:cs="Garamond" w:eastAsia="Garamond"/>
          <w:sz w:val="28"/>
          <w:szCs w:val="28"/>
          <w:color w:val="FFFFFF"/>
          <w:spacing w:val="0"/>
          <w:w w:val="100"/>
          <w:b/>
          <w:bCs/>
        </w:rPr>
        <w:t>y</w:t>
      </w:r>
      <w:r>
        <w:rPr>
          <w:rFonts w:ascii="Garamond" w:hAnsi="Garamond" w:cs="Garamond" w:eastAsia="Garamond"/>
          <w:sz w:val="28"/>
          <w:szCs w:val="28"/>
          <w:color w:val="FFFFFF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8"/>
          <w:szCs w:val="28"/>
          <w:color w:val="FFFFFF"/>
          <w:spacing w:val="-3"/>
          <w:w w:val="100"/>
          <w:b/>
          <w:bCs/>
        </w:rPr>
        <w:t>a</w:t>
      </w:r>
      <w:r>
        <w:rPr>
          <w:rFonts w:ascii="Garamond" w:hAnsi="Garamond" w:cs="Garamond" w:eastAsia="Garamond"/>
          <w:sz w:val="28"/>
          <w:szCs w:val="28"/>
          <w:color w:val="FFFFFF"/>
          <w:spacing w:val="1"/>
          <w:w w:val="100"/>
          <w:b/>
          <w:bCs/>
        </w:rPr>
        <w:t>n</w:t>
      </w:r>
      <w:r>
        <w:rPr>
          <w:rFonts w:ascii="Garamond" w:hAnsi="Garamond" w:cs="Garamond" w:eastAsia="Garamond"/>
          <w:sz w:val="28"/>
          <w:szCs w:val="28"/>
          <w:color w:val="FFFFFF"/>
          <w:spacing w:val="0"/>
          <w:w w:val="100"/>
          <w:b/>
          <w:bCs/>
        </w:rPr>
        <w:t>d</w:t>
      </w:r>
      <w:r>
        <w:rPr>
          <w:rFonts w:ascii="Garamond" w:hAnsi="Garamond" w:cs="Garamond" w:eastAsia="Garamond"/>
          <w:sz w:val="28"/>
          <w:szCs w:val="28"/>
          <w:color w:val="FFFFFF"/>
          <w:spacing w:val="-2"/>
          <w:w w:val="100"/>
          <w:b/>
          <w:bCs/>
        </w:rPr>
        <w:t> </w:t>
      </w:r>
      <w:r>
        <w:rPr>
          <w:rFonts w:ascii="Garamond" w:hAnsi="Garamond" w:cs="Garamond" w:eastAsia="Garamond"/>
          <w:sz w:val="28"/>
          <w:szCs w:val="28"/>
          <w:color w:val="FFFFFF"/>
          <w:spacing w:val="-1"/>
          <w:w w:val="100"/>
          <w:b/>
          <w:bCs/>
        </w:rPr>
        <w:t>D</w:t>
      </w:r>
      <w:r>
        <w:rPr>
          <w:rFonts w:ascii="Garamond" w:hAnsi="Garamond" w:cs="Garamond" w:eastAsia="Garamond"/>
          <w:sz w:val="28"/>
          <w:szCs w:val="28"/>
          <w:color w:val="FFFFFF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28"/>
          <w:szCs w:val="28"/>
          <w:color w:val="FFFFFF"/>
          <w:spacing w:val="1"/>
          <w:w w:val="100"/>
          <w:b/>
          <w:bCs/>
        </w:rPr>
        <w:t>s</w:t>
      </w:r>
      <w:r>
        <w:rPr>
          <w:rFonts w:ascii="Garamond" w:hAnsi="Garamond" w:cs="Garamond" w:eastAsia="Garamond"/>
          <w:sz w:val="28"/>
          <w:szCs w:val="28"/>
          <w:color w:val="FFFFFF"/>
          <w:spacing w:val="0"/>
          <w:w w:val="100"/>
          <w:b/>
          <w:bCs/>
        </w:rPr>
        <w:t>i</w:t>
      </w:r>
      <w:r>
        <w:rPr>
          <w:rFonts w:ascii="Garamond" w:hAnsi="Garamond" w:cs="Garamond" w:eastAsia="Garamond"/>
          <w:sz w:val="28"/>
          <w:szCs w:val="28"/>
          <w:color w:val="FFFFFF"/>
          <w:spacing w:val="-1"/>
          <w:w w:val="100"/>
          <w:b/>
          <w:bCs/>
        </w:rPr>
        <w:t>g</w:t>
      </w:r>
      <w:r>
        <w:rPr>
          <w:rFonts w:ascii="Garamond" w:hAnsi="Garamond" w:cs="Garamond" w:eastAsia="Garamond"/>
          <w:sz w:val="28"/>
          <w:szCs w:val="28"/>
          <w:color w:val="FFFFFF"/>
          <w:spacing w:val="0"/>
          <w:w w:val="100"/>
          <w:b/>
          <w:bCs/>
        </w:rPr>
        <w:t>n</w:t>
      </w:r>
      <w:r>
        <w:rPr>
          <w:rFonts w:ascii="Garamond" w:hAnsi="Garamond" w:cs="Garamond" w:eastAsia="Garamond"/>
          <w:sz w:val="28"/>
          <w:szCs w:val="28"/>
          <w:color w:val="FFFFFF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8"/>
          <w:szCs w:val="28"/>
          <w:color w:val="FFFFFF"/>
          <w:spacing w:val="-1"/>
          <w:w w:val="100"/>
          <w:b/>
          <w:bCs/>
        </w:rPr>
        <w:t>I</w:t>
      </w:r>
      <w:r>
        <w:rPr>
          <w:rFonts w:ascii="Garamond" w:hAnsi="Garamond" w:cs="Garamond" w:eastAsia="Garamond"/>
          <w:sz w:val="28"/>
          <w:szCs w:val="28"/>
          <w:color w:val="FFFFFF"/>
          <w:spacing w:val="1"/>
          <w:w w:val="100"/>
          <w:b/>
          <w:bCs/>
        </w:rPr>
        <w:t>n</w:t>
      </w:r>
      <w:r>
        <w:rPr>
          <w:rFonts w:ascii="Garamond" w:hAnsi="Garamond" w:cs="Garamond" w:eastAsia="Garamond"/>
          <w:sz w:val="28"/>
          <w:szCs w:val="28"/>
          <w:color w:val="FFFFFF"/>
          <w:spacing w:val="-1"/>
          <w:w w:val="100"/>
          <w:b/>
          <w:bCs/>
        </w:rPr>
        <w:t>f</w:t>
      </w:r>
      <w:r>
        <w:rPr>
          <w:rFonts w:ascii="Garamond" w:hAnsi="Garamond" w:cs="Garamond" w:eastAsia="Garamond"/>
          <w:sz w:val="28"/>
          <w:szCs w:val="28"/>
          <w:color w:val="FFFFFF"/>
          <w:spacing w:val="0"/>
          <w:w w:val="100"/>
          <w:b/>
          <w:bCs/>
        </w:rPr>
        <w:t>i</w:t>
      </w:r>
      <w:r>
        <w:rPr>
          <w:rFonts w:ascii="Garamond" w:hAnsi="Garamond" w:cs="Garamond" w:eastAsia="Garamond"/>
          <w:sz w:val="28"/>
          <w:szCs w:val="28"/>
          <w:color w:val="FFFFFF"/>
          <w:spacing w:val="-1"/>
          <w:w w:val="100"/>
          <w:b/>
          <w:bCs/>
        </w:rPr>
        <w:t>l</w:t>
      </w:r>
      <w:r>
        <w:rPr>
          <w:rFonts w:ascii="Garamond" w:hAnsi="Garamond" w:cs="Garamond" w:eastAsia="Garamond"/>
          <w:sz w:val="28"/>
          <w:szCs w:val="28"/>
          <w:color w:val="FFFFFF"/>
          <w:spacing w:val="1"/>
          <w:w w:val="100"/>
          <w:b/>
          <w:bCs/>
        </w:rPr>
        <w:t>t</w:t>
      </w:r>
      <w:r>
        <w:rPr>
          <w:rFonts w:ascii="Garamond" w:hAnsi="Garamond" w:cs="Garamond" w:eastAsia="Garamond"/>
          <w:sz w:val="28"/>
          <w:szCs w:val="28"/>
          <w:color w:val="FFFFFF"/>
          <w:spacing w:val="-1"/>
          <w:w w:val="100"/>
          <w:b/>
          <w:bCs/>
        </w:rPr>
        <w:t>r</w:t>
      </w:r>
      <w:r>
        <w:rPr>
          <w:rFonts w:ascii="Garamond" w:hAnsi="Garamond" w:cs="Garamond" w:eastAsia="Garamond"/>
          <w:sz w:val="28"/>
          <w:szCs w:val="28"/>
          <w:color w:val="FFFFFF"/>
          <w:spacing w:val="-3"/>
          <w:w w:val="100"/>
          <w:b/>
          <w:bCs/>
        </w:rPr>
        <w:t>a</w:t>
      </w:r>
      <w:r>
        <w:rPr>
          <w:rFonts w:ascii="Garamond" w:hAnsi="Garamond" w:cs="Garamond" w:eastAsia="Garamond"/>
          <w:sz w:val="28"/>
          <w:szCs w:val="28"/>
          <w:color w:val="FFFFFF"/>
          <w:spacing w:val="1"/>
          <w:w w:val="100"/>
          <w:b/>
          <w:bCs/>
        </w:rPr>
        <w:t>t</w:t>
      </w:r>
      <w:r>
        <w:rPr>
          <w:rFonts w:ascii="Garamond" w:hAnsi="Garamond" w:cs="Garamond" w:eastAsia="Garamond"/>
          <w:sz w:val="28"/>
          <w:szCs w:val="28"/>
          <w:color w:val="FFFFFF"/>
          <w:spacing w:val="0"/>
          <w:w w:val="100"/>
          <w:b/>
          <w:bCs/>
        </w:rPr>
        <w:t>i</w:t>
      </w:r>
      <w:r>
        <w:rPr>
          <w:rFonts w:ascii="Garamond" w:hAnsi="Garamond" w:cs="Garamond" w:eastAsia="Garamond"/>
          <w:sz w:val="28"/>
          <w:szCs w:val="28"/>
          <w:color w:val="FFFFFF"/>
          <w:spacing w:val="-2"/>
          <w:w w:val="100"/>
          <w:b/>
          <w:bCs/>
        </w:rPr>
        <w:t>o</w:t>
      </w:r>
      <w:r>
        <w:rPr>
          <w:rFonts w:ascii="Garamond" w:hAnsi="Garamond" w:cs="Garamond" w:eastAsia="Garamond"/>
          <w:sz w:val="28"/>
          <w:szCs w:val="28"/>
          <w:color w:val="FFFFFF"/>
          <w:spacing w:val="0"/>
          <w:w w:val="100"/>
          <w:b/>
          <w:bCs/>
        </w:rPr>
        <w:t>n</w:t>
      </w:r>
      <w:r>
        <w:rPr>
          <w:rFonts w:ascii="Garamond" w:hAnsi="Garamond" w:cs="Garamond" w:eastAsia="Garamond"/>
          <w:sz w:val="28"/>
          <w:szCs w:val="28"/>
          <w:color w:val="FFFFFF"/>
          <w:spacing w:val="-2"/>
          <w:w w:val="100"/>
          <w:b/>
          <w:bCs/>
        </w:rPr>
        <w:t> </w:t>
      </w:r>
      <w:r>
        <w:rPr>
          <w:rFonts w:ascii="Garamond" w:hAnsi="Garamond" w:cs="Garamond" w:eastAsia="Garamond"/>
          <w:sz w:val="28"/>
          <w:szCs w:val="28"/>
          <w:color w:val="FFFFFF"/>
          <w:spacing w:val="1"/>
          <w:w w:val="100"/>
          <w:b/>
          <w:bCs/>
        </w:rPr>
        <w:t>R</w:t>
      </w:r>
      <w:r>
        <w:rPr>
          <w:rFonts w:ascii="Garamond" w:hAnsi="Garamond" w:cs="Garamond" w:eastAsia="Garamond"/>
          <w:sz w:val="28"/>
          <w:szCs w:val="28"/>
          <w:color w:val="FFFFFF"/>
          <w:spacing w:val="0"/>
          <w:w w:val="100"/>
          <w:b/>
          <w:bCs/>
        </w:rPr>
        <w:t>a</w:t>
      </w:r>
      <w:r>
        <w:rPr>
          <w:rFonts w:ascii="Garamond" w:hAnsi="Garamond" w:cs="Garamond" w:eastAsia="Garamond"/>
          <w:sz w:val="28"/>
          <w:szCs w:val="28"/>
          <w:color w:val="FFFFFF"/>
          <w:spacing w:val="-1"/>
          <w:w w:val="100"/>
          <w:b/>
          <w:bCs/>
        </w:rPr>
        <w:t>t</w:t>
      </w:r>
      <w:r>
        <w:rPr>
          <w:rFonts w:ascii="Garamond" w:hAnsi="Garamond" w:cs="Garamond" w:eastAsia="Garamond"/>
          <w:sz w:val="28"/>
          <w:szCs w:val="28"/>
          <w:color w:val="FFFFFF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06" w:lineRule="exact"/>
        <w:ind w:right="-20"/>
        <w:jc w:val="right"/>
        <w:rPr>
          <w:rFonts w:ascii="Garamond" w:hAnsi="Garamond" w:cs="Garamond" w:eastAsia="Garamond"/>
          <w:sz w:val="28"/>
          <w:szCs w:val="28"/>
        </w:rPr>
      </w:pPr>
      <w:rPr/>
      <w:r>
        <w:rPr>
          <w:rFonts w:ascii="Garamond" w:hAnsi="Garamond" w:cs="Garamond" w:eastAsia="Garamond"/>
          <w:sz w:val="28"/>
          <w:szCs w:val="28"/>
          <w:color w:val="FFFFFF"/>
          <w:spacing w:val="0"/>
          <w:w w:val="100"/>
          <w:b/>
          <w:bCs/>
        </w:rPr>
        <w:t>Wo</w:t>
      </w:r>
      <w:r>
        <w:rPr>
          <w:rFonts w:ascii="Garamond" w:hAnsi="Garamond" w:cs="Garamond" w:eastAsia="Garamond"/>
          <w:sz w:val="28"/>
          <w:szCs w:val="28"/>
          <w:color w:val="FFFFFF"/>
          <w:spacing w:val="-1"/>
          <w:w w:val="100"/>
          <w:b/>
          <w:bCs/>
        </w:rPr>
        <w:t>r</w:t>
      </w:r>
      <w:r>
        <w:rPr>
          <w:rFonts w:ascii="Garamond" w:hAnsi="Garamond" w:cs="Garamond" w:eastAsia="Garamond"/>
          <w:sz w:val="28"/>
          <w:szCs w:val="28"/>
          <w:color w:val="FFFFFF"/>
          <w:spacing w:val="0"/>
          <w:w w:val="100"/>
          <w:b/>
          <w:bCs/>
        </w:rPr>
        <w:t>k</w:t>
      </w:r>
      <w:r>
        <w:rPr>
          <w:rFonts w:ascii="Garamond" w:hAnsi="Garamond" w:cs="Garamond" w:eastAsia="Garamond"/>
          <w:sz w:val="28"/>
          <w:szCs w:val="28"/>
          <w:color w:val="FFFFFF"/>
          <w:spacing w:val="-2"/>
          <w:w w:val="100"/>
          <w:b/>
          <w:bCs/>
        </w:rPr>
        <w:t>s</w:t>
      </w:r>
      <w:r>
        <w:rPr>
          <w:rFonts w:ascii="Garamond" w:hAnsi="Garamond" w:cs="Garamond" w:eastAsia="Garamond"/>
          <w:sz w:val="28"/>
          <w:szCs w:val="28"/>
          <w:color w:val="FFFFFF"/>
          <w:spacing w:val="1"/>
          <w:w w:val="100"/>
          <w:b/>
          <w:bCs/>
        </w:rPr>
        <w:t>h</w:t>
      </w:r>
      <w:r>
        <w:rPr>
          <w:rFonts w:ascii="Garamond" w:hAnsi="Garamond" w:cs="Garamond" w:eastAsia="Garamond"/>
          <w:sz w:val="28"/>
          <w:szCs w:val="28"/>
          <w:color w:val="FFFFFF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28"/>
          <w:szCs w:val="28"/>
          <w:color w:val="FFFFFF"/>
          <w:spacing w:val="-2"/>
          <w:w w:val="100"/>
          <w:b/>
          <w:bCs/>
        </w:rPr>
        <w:t>e</w:t>
      </w:r>
      <w:r>
        <w:rPr>
          <w:rFonts w:ascii="Garamond" w:hAnsi="Garamond" w:cs="Garamond" w:eastAsia="Garamond"/>
          <w:sz w:val="28"/>
          <w:szCs w:val="28"/>
          <w:color w:val="FFFFFF"/>
          <w:spacing w:val="0"/>
          <w:w w:val="100"/>
          <w:b/>
          <w:bCs/>
        </w:rPr>
        <w:t>t</w:t>
      </w:r>
      <w:r>
        <w:rPr>
          <w:rFonts w:ascii="Garamond" w:hAnsi="Garamond" w:cs="Garamond" w:eastAsia="Garamond"/>
          <w:sz w:val="28"/>
          <w:szCs w:val="28"/>
          <w:color w:val="000000"/>
          <w:spacing w:val="0"/>
          <w:w w:val="100"/>
        </w:rPr>
      </w:r>
    </w:p>
    <w:p>
      <w:pPr>
        <w:spacing w:before="49" w:after="0" w:line="240" w:lineRule="auto"/>
        <w:ind w:left="144" w:right="985"/>
        <w:jc w:val="center"/>
        <w:rPr>
          <w:rFonts w:ascii="Garamond" w:hAnsi="Garamond" w:cs="Garamond" w:eastAsia="Garamond"/>
          <w:sz w:val="24"/>
          <w:szCs w:val="24"/>
        </w:rPr>
      </w:pPr>
      <w:rPr/>
      <w:r>
        <w:rPr/>
        <w:br w:type="column"/>
      </w:r>
      <w:r>
        <w:rPr>
          <w:rFonts w:ascii="Garamond" w:hAnsi="Garamond" w:cs="Garamond" w:eastAsia="Garamond"/>
          <w:sz w:val="24"/>
          <w:szCs w:val="24"/>
          <w:color w:val="FFFFFF"/>
          <w:spacing w:val="-1"/>
          <w:w w:val="100"/>
          <w:b/>
          <w:bCs/>
        </w:rPr>
        <w:t>F</w:t>
      </w:r>
      <w:r>
        <w:rPr>
          <w:rFonts w:ascii="Garamond" w:hAnsi="Garamond" w:cs="Garamond" w:eastAsia="Garamond"/>
          <w:sz w:val="24"/>
          <w:szCs w:val="24"/>
          <w:color w:val="FFFFFF"/>
          <w:spacing w:val="0"/>
          <w:w w:val="100"/>
          <w:b/>
          <w:bCs/>
        </w:rPr>
        <w:t>o</w:t>
      </w:r>
      <w:r>
        <w:rPr>
          <w:rFonts w:ascii="Garamond" w:hAnsi="Garamond" w:cs="Garamond" w:eastAsia="Garamond"/>
          <w:sz w:val="24"/>
          <w:szCs w:val="24"/>
          <w:color w:val="FFFFFF"/>
          <w:spacing w:val="-1"/>
          <w:w w:val="100"/>
          <w:b/>
          <w:bCs/>
        </w:rPr>
        <w:t>r</w:t>
      </w:r>
      <w:r>
        <w:rPr>
          <w:rFonts w:ascii="Garamond" w:hAnsi="Garamond" w:cs="Garamond" w:eastAsia="Garamond"/>
          <w:sz w:val="24"/>
          <w:szCs w:val="24"/>
          <w:color w:val="FFFFFF"/>
          <w:spacing w:val="0"/>
          <w:w w:val="100"/>
          <w:b/>
          <w:bCs/>
        </w:rPr>
        <w:t>m</w:t>
      </w:r>
      <w:r>
        <w:rPr>
          <w:rFonts w:ascii="Garamond" w:hAnsi="Garamond" w:cs="Garamond" w:eastAsia="Garamond"/>
          <w:sz w:val="24"/>
          <w:szCs w:val="24"/>
          <w:color w:val="FFFFFF"/>
          <w:spacing w:val="-7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color w:val="FFFFFF"/>
          <w:spacing w:val="1"/>
          <w:w w:val="99"/>
          <w:b/>
          <w:bCs/>
        </w:rPr>
        <w:t>I</w:t>
      </w:r>
      <w:r>
        <w:rPr>
          <w:rFonts w:ascii="Garamond" w:hAnsi="Garamond" w:cs="Garamond" w:eastAsia="Garamond"/>
          <w:sz w:val="24"/>
          <w:szCs w:val="24"/>
          <w:color w:val="FFFFFF"/>
          <w:spacing w:val="-1"/>
          <w:w w:val="100"/>
          <w:b/>
          <w:bCs/>
        </w:rPr>
        <w:t>-</w:t>
      </w:r>
      <w:r>
        <w:rPr>
          <w:rFonts w:ascii="Garamond" w:hAnsi="Garamond" w:cs="Garamond" w:eastAsia="Garamond"/>
          <w:sz w:val="24"/>
          <w:szCs w:val="24"/>
          <w:color w:val="FFFFFF"/>
          <w:spacing w:val="0"/>
          <w:w w:val="99"/>
          <w:b/>
          <w:bCs/>
        </w:rPr>
        <w:t>6</w:t>
      </w:r>
      <w:r>
        <w:rPr>
          <w:rFonts w:ascii="Garamond" w:hAnsi="Garamond" w:cs="Garamond" w:eastAsia="Garamond"/>
          <w:sz w:val="24"/>
          <w:szCs w:val="24"/>
          <w:color w:val="000000"/>
          <w:spacing w:val="0"/>
          <w:w w:val="100"/>
        </w:rPr>
      </w:r>
    </w:p>
    <w:p>
      <w:pPr>
        <w:spacing w:before="68" w:after="0" w:line="268" w:lineRule="exact"/>
        <w:ind w:left="-38" w:right="804"/>
        <w:jc w:val="center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color w:val="FFFFFF"/>
          <w:spacing w:val="1"/>
          <w:b/>
          <w:bCs/>
          <w:position w:val="1"/>
        </w:rPr>
        <w:t>C</w:t>
      </w:r>
      <w:r>
        <w:rPr>
          <w:rFonts w:ascii="Garamond" w:hAnsi="Garamond" w:cs="Garamond" w:eastAsia="Garamond"/>
          <w:sz w:val="24"/>
          <w:szCs w:val="24"/>
          <w:color w:val="FFFFFF"/>
          <w:spacing w:val="0"/>
          <w:w w:val="99"/>
          <w:b/>
          <w:bCs/>
          <w:position w:val="1"/>
        </w:rPr>
        <w:t>e</w:t>
      </w:r>
      <w:r>
        <w:rPr>
          <w:rFonts w:ascii="Garamond" w:hAnsi="Garamond" w:cs="Garamond" w:eastAsia="Garamond"/>
          <w:sz w:val="24"/>
          <w:szCs w:val="24"/>
          <w:color w:val="FFFFFF"/>
          <w:spacing w:val="-1"/>
          <w:w w:val="99"/>
          <w:b/>
          <w:bCs/>
          <w:position w:val="1"/>
        </w:rPr>
        <w:t>r</w:t>
      </w:r>
      <w:r>
        <w:rPr>
          <w:rFonts w:ascii="Garamond" w:hAnsi="Garamond" w:cs="Garamond" w:eastAsia="Garamond"/>
          <w:sz w:val="24"/>
          <w:szCs w:val="24"/>
          <w:color w:val="FFFFFF"/>
          <w:spacing w:val="-1"/>
          <w:w w:val="99"/>
          <w:b/>
          <w:bCs/>
          <w:position w:val="1"/>
        </w:rPr>
        <w:t>t</w:t>
      </w:r>
      <w:r>
        <w:rPr>
          <w:rFonts w:ascii="Garamond" w:hAnsi="Garamond" w:cs="Garamond" w:eastAsia="Garamond"/>
          <w:sz w:val="24"/>
          <w:szCs w:val="24"/>
          <w:color w:val="FFFFFF"/>
          <w:spacing w:val="0"/>
          <w:w w:val="100"/>
          <w:b/>
          <w:bCs/>
          <w:position w:val="1"/>
        </w:rPr>
        <w:t>i</w:t>
      </w:r>
      <w:r>
        <w:rPr>
          <w:rFonts w:ascii="Garamond" w:hAnsi="Garamond" w:cs="Garamond" w:eastAsia="Garamond"/>
          <w:sz w:val="24"/>
          <w:szCs w:val="24"/>
          <w:color w:val="FFFFFF"/>
          <w:spacing w:val="-1"/>
          <w:w w:val="100"/>
          <w:b/>
          <w:bCs/>
          <w:position w:val="1"/>
        </w:rPr>
        <w:t>f</w:t>
      </w:r>
      <w:r>
        <w:rPr>
          <w:rFonts w:ascii="Garamond" w:hAnsi="Garamond" w:cs="Garamond" w:eastAsia="Garamond"/>
          <w:sz w:val="24"/>
          <w:szCs w:val="24"/>
          <w:color w:val="FFFFFF"/>
          <w:spacing w:val="0"/>
          <w:w w:val="100"/>
          <w:b/>
          <w:bCs/>
          <w:position w:val="1"/>
        </w:rPr>
        <w:t>ica</w:t>
      </w:r>
      <w:r>
        <w:rPr>
          <w:rFonts w:ascii="Garamond" w:hAnsi="Garamond" w:cs="Garamond" w:eastAsia="Garamond"/>
          <w:sz w:val="24"/>
          <w:szCs w:val="24"/>
          <w:color w:val="FFFFFF"/>
          <w:spacing w:val="-1"/>
          <w:w w:val="99"/>
          <w:b/>
          <w:bCs/>
          <w:position w:val="1"/>
        </w:rPr>
        <w:t>t</w:t>
      </w:r>
      <w:r>
        <w:rPr>
          <w:rFonts w:ascii="Garamond" w:hAnsi="Garamond" w:cs="Garamond" w:eastAsia="Garamond"/>
          <w:sz w:val="24"/>
          <w:szCs w:val="24"/>
          <w:color w:val="FFFFFF"/>
          <w:spacing w:val="0"/>
          <w:w w:val="100"/>
          <w:b/>
          <w:bCs/>
          <w:position w:val="1"/>
        </w:rPr>
        <w:t>ion</w:t>
      </w:r>
      <w:r>
        <w:rPr>
          <w:rFonts w:ascii="Garamond" w:hAnsi="Garamond" w:cs="Garamond" w:eastAsia="Garamond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380" w:bottom="280" w:left="1300" w:right="1300"/>
          <w:cols w:num="2" w:equalWidth="0">
            <w:col w:w="6898" w:space="615"/>
            <w:col w:w="2127"/>
          </w:cols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1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81.9095pt;margin-top:-67.217392pt;width:448.061pt;height:44.62pt;mso-position-horizontal-relative:page;mso-position-vertical-relative:paragraph;z-index:-4185" coordorigin="1638,-1344" coordsize="8961,892">
            <v:group style="position:absolute;left:1656;top:-1334;width:6643;height:871" coordorigin="1656,-1334" coordsize="6643,871">
              <v:shape style="position:absolute;left:1656;top:-1334;width:6643;height:871" coordorigin="1656,-1334" coordsize="6643,871" path="m1656,-463l8299,-463,8299,-1334,1656,-1334,1656,-463e" filled="t" fillcolor="#548DD4" stroked="f">
                <v:path arrowok="t"/>
                <v:fill/>
              </v:shape>
            </v:group>
            <v:group style="position:absolute;left:1757;top:-1334;width:6439;height:434" coordorigin="1757,-1334" coordsize="6439,434">
              <v:shape style="position:absolute;left:1757;top:-1334;width:6439;height:434" coordorigin="1757,-1334" coordsize="6439,434" path="m1757,-899l8196,-899,8196,-1334,1757,-1334,1757,-899e" filled="t" fillcolor="#548DD4" stroked="f">
                <v:path arrowok="t"/>
                <v:fill/>
              </v:shape>
            </v:group>
            <v:group style="position:absolute;left:1757;top:-899;width:6439;height:437" coordorigin="1757,-899" coordsize="6439,437">
              <v:shape style="position:absolute;left:1757;top:-899;width:6439;height:437" coordorigin="1757,-899" coordsize="6439,437" path="m1757,-463l8196,-463,8196,-899,1757,-899,1757,-463e" filled="t" fillcolor="#548DD4" stroked="f">
                <v:path arrowok="t"/>
                <v:fill/>
              </v:shape>
            </v:group>
            <v:group style="position:absolute;left:8311;top:-1334;width:2273;height:871" coordorigin="8311,-1334" coordsize="2273,871">
              <v:shape style="position:absolute;left:8311;top:-1334;width:2273;height:871" coordorigin="8311,-1334" coordsize="2273,871" path="m8311,-463l10584,-463,10584,-1334,8311,-1334,8311,-463e" filled="t" fillcolor="#548DD4" stroked="f">
                <v:path arrowok="t"/>
                <v:fill/>
              </v:shape>
            </v:group>
            <v:group style="position:absolute;left:8412;top:-1259;width:2069;height:398" coordorigin="8412,-1259" coordsize="2069,398">
              <v:shape style="position:absolute;left:8412;top:-1259;width:2069;height:398" coordorigin="8412,-1259" coordsize="2069,398" path="m8412,-861l10481,-861,10481,-1259,8412,-1259,8412,-861e" filled="t" fillcolor="#548DD4" stroked="f">
                <v:path arrowok="t"/>
                <v:fill/>
              </v:shape>
            </v:group>
            <v:group style="position:absolute;left:8412;top:-861;width:2069;height:398" coordorigin="8412,-861" coordsize="2069,398">
              <v:shape style="position:absolute;left:8412;top:-861;width:2069;height:398" coordorigin="8412,-861" coordsize="2069,398" path="m8412,-463l10481,-463,10481,-861,8412,-861,8412,-463e" filled="t" fillcolor="#548DD4" stroked="f">
                <v:path arrowok="t"/>
                <v:fill/>
              </v:shape>
            </v:group>
            <v:group style="position:absolute;left:1644;top:-1339;width:8950;height:2" coordorigin="1644,-1339" coordsize="8950,2">
              <v:shape style="position:absolute;left:1644;top:-1339;width:8950;height:2" coordorigin="1644,-1339" coordsize="8950,0" path="m1644,-1339l10594,-1339e" filled="f" stroked="t" strokeweight=".580pt" strokecolor="#000000">
                <v:path arrowok="t"/>
              </v:shape>
            </v:group>
            <v:group style="position:absolute;left:1649;top:-1334;width:2;height:871" coordorigin="1649,-1334" coordsize="2,871">
              <v:shape style="position:absolute;left:1649;top:-1334;width:2;height:871" coordorigin="1649,-1334" coordsize="0,871" path="m1649,-1334l1649,-463e" filled="f" stroked="t" strokeweight=".581pt" strokecolor="#000000">
                <v:path arrowok="t"/>
              </v:shape>
            </v:group>
            <v:group style="position:absolute;left:1644;top:-458;width:8950;height:2" coordorigin="1644,-458" coordsize="8950,2">
              <v:shape style="position:absolute;left:1644;top:-458;width:8950;height:2" coordorigin="1644,-458" coordsize="8950,0" path="m1644,-458l10594,-458e" filled="f" stroked="t" strokeweight=".581pt" strokecolor="#000000">
                <v:path arrowok="t"/>
              </v:shape>
            </v:group>
            <v:group style="position:absolute;left:8304;top:-1334;width:2;height:871" coordorigin="8304,-1334" coordsize="2,871">
              <v:shape style="position:absolute;left:8304;top:-1334;width:2;height:871" coordorigin="8304,-1334" coordsize="0,871" path="m8304,-1334l8304,-463e" filled="f" stroked="t" strokeweight=".580pt" strokecolor="#000000">
                <v:path arrowok="t"/>
              </v:shape>
            </v:group>
            <v:group style="position:absolute;left:10589;top:-1334;width:2;height:871" coordorigin="10589,-1334" coordsize="2,871">
              <v:shape style="position:absolute;left:10589;top:-1334;width:2;height:871" coordorigin="10589,-1334" coordsize="0,871" path="m10589,-1334l10589,-463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1.5pt;margin-top:40.024605pt;width:177pt;height:162.75pt;mso-position-horizontal-relative:page;mso-position-vertical-relative:paragraph;z-index:-4184" coordorigin="7230,800" coordsize="3540,3255">
            <v:shape style="position:absolute;left:7230;top:800;width:3540;height:3255" coordorigin="7230,800" coordsize="3540,3255" path="m7230,800l10770,800,10770,4055,7230,4055,7230,800x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echn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neer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hey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Fo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6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see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pend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3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300" w:right="1300"/>
        </w:sectPr>
      </w:pPr>
      <w:rPr/>
    </w:p>
    <w:p>
      <w:pPr>
        <w:spacing w:before="32" w:after="0" w:line="240" w:lineRule="auto"/>
        <w:ind w:left="140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e: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2pt;margin-top:32.562275pt;width:269.111052pt;height:.1pt;mso-position-horizontal-relative:page;mso-position-vertical-relative:paragraph;z-index:-4183" coordorigin="1440,651" coordsize="5382,2">
            <v:shape style="position:absolute;left:1440;top:651;width:5382;height:2" coordorigin="1440,651" coordsize="5382,0" path="m1440,651l6822,651e" filled="f" stroked="t" strokeweight=".695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[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SEA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L]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300" w:right="1300"/>
          <w:cols w:num="2" w:equalWidth="0">
            <w:col w:w="5260" w:space="2097"/>
            <w:col w:w="228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8" w:lineRule="exact"/>
        <w:ind w:left="1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onal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cal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nee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ned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40" w:right="-20"/>
        <w:jc w:val="left"/>
        <w:tabs>
          <w:tab w:pos="54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2.011040pt;margin-top:-11.547657pt;width:269.111052pt;height:.1pt;mso-position-horizontal-relative:page;mso-position-vertical-relative:paragraph;z-index:-4182" coordorigin="1440,-231" coordsize="5382,2">
            <v:shape style="position:absolute;left:1440;top:-231;width:5382;height:2" coordorigin="1440,-231" coordsize="5382,0" path="m1440,-231l6822,-231e" filled="f" stroked="t" strokeweight=".695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</w:rPr>
        <w:t>a</w:t>
      </w:r>
      <w:r>
        <w:rPr>
          <w:rFonts w:ascii="Arial" w:hAnsi="Arial" w:cs="Arial" w:eastAsia="Arial"/>
          <w:sz w:val="22"/>
          <w:szCs w:val="22"/>
          <w:spacing w:val="1"/>
        </w:rPr>
        <w:t>t</w:t>
      </w:r>
      <w:r>
        <w:rPr>
          <w:rFonts w:ascii="Arial" w:hAnsi="Arial" w:cs="Arial" w:eastAsia="Arial"/>
          <w:sz w:val="22"/>
          <w:szCs w:val="22"/>
          <w:spacing w:val="0"/>
        </w:rPr>
        <w:t>e:</w:t>
      </w:r>
      <w:r>
        <w:rPr>
          <w:rFonts w:ascii="Arial" w:hAnsi="Arial" w:cs="Arial" w:eastAsia="Arial"/>
          <w:sz w:val="22"/>
          <w:szCs w:val="22"/>
          <w:spacing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300" w:right="130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3689" w:right="3669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365F91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365F91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365F91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color w:val="365F91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365F9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01" w:right="683"/>
        <w:jc w:val="center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6"/>
          <w:szCs w:val="26"/>
          <w:color w:val="4F81BD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KUP</w:t>
      </w:r>
      <w:r>
        <w:rPr>
          <w:rFonts w:ascii="Arial" w:hAnsi="Arial" w:cs="Arial" w:eastAsia="Arial"/>
          <w:sz w:val="26"/>
          <w:szCs w:val="26"/>
          <w:color w:val="4F81BD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6"/>
          <w:szCs w:val="26"/>
          <w:color w:val="4F81BD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PDP</w:t>
      </w:r>
      <w:r>
        <w:rPr>
          <w:rFonts w:ascii="Arial" w:hAnsi="Arial" w:cs="Arial" w:eastAsia="Arial"/>
          <w:sz w:val="26"/>
          <w:szCs w:val="26"/>
          <w:color w:val="4F81BD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HYDRO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ODIF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color w:val="4F81BD"/>
          <w:spacing w:val="5"/>
          <w:w w:val="100"/>
          <w:b/>
          <w:bCs/>
        </w:rPr>
        <w:t>C</w:t>
      </w:r>
      <w:r>
        <w:rPr>
          <w:rFonts w:ascii="Arial" w:hAnsi="Arial" w:cs="Arial" w:eastAsia="Arial"/>
          <w:sz w:val="26"/>
          <w:szCs w:val="26"/>
          <w:color w:val="4F81BD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6"/>
          <w:szCs w:val="26"/>
          <w:color w:val="4F81BD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TROL</w:t>
      </w:r>
      <w:r>
        <w:rPr>
          <w:rFonts w:ascii="Arial" w:hAnsi="Arial" w:cs="Arial" w:eastAsia="Arial"/>
          <w:sz w:val="26"/>
          <w:szCs w:val="26"/>
          <w:color w:val="4F81BD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99"/>
          <w:b/>
          <w:bCs/>
        </w:rPr>
        <w:t>M</w:t>
      </w:r>
      <w:r>
        <w:rPr>
          <w:rFonts w:ascii="Arial" w:hAnsi="Arial" w:cs="Arial" w:eastAsia="Arial"/>
          <w:sz w:val="26"/>
          <w:szCs w:val="26"/>
          <w:color w:val="4F81BD"/>
          <w:spacing w:val="5"/>
          <w:w w:val="99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4F81BD"/>
          <w:spacing w:val="-2"/>
          <w:w w:val="99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99"/>
          <w:b/>
          <w:bCs/>
        </w:rPr>
        <w:t>SURES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13" w:right="2795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5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</w:rPr>
        <w:t>☐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beca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</w:p>
    <w:p>
      <w:pPr>
        <w:spacing w:before="18" w:after="0" w:line="240" w:lineRule="auto"/>
        <w:ind w:left="35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733" w:right="1711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uded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shee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4.200001" w:type="dxa"/>
      </w:tblPr>
      <w:tblGrid/>
      <w:tr>
        <w:trPr>
          <w:trHeight w:val="516" w:hRule="exact"/>
        </w:trPr>
        <w:tc>
          <w:tcPr>
            <w:tcW w:w="171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equence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5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78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4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heck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526" w:hRule="exact"/>
        </w:trPr>
        <w:tc>
          <w:tcPr>
            <w:tcW w:w="171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2a</w:t>
            </w:r>
          </w:p>
        </w:tc>
        <w:tc>
          <w:tcPr>
            <w:tcW w:w="3854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2" w:lineRule="exact"/>
              <w:ind w:left="102" w:right="17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Fl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ili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0" w:after="0" w:line="251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ed)</w:t>
            </w:r>
          </w:p>
          <w:p>
            <w:pPr>
              <w:spacing w:before="2" w:after="0" w:line="254" w:lineRule="exact"/>
              <w:ind w:left="102" w:right="3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</w:tc>
        <w:tc>
          <w:tcPr>
            <w:tcW w:w="378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8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uded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21" w:after="0" w:line="272" w:lineRule="exact"/>
              <w:ind w:left="321" w:right="535" w:firstLine="-23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sepa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docu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</w:tc>
      </w:tr>
      <w:tr>
        <w:trPr>
          <w:trHeight w:val="1308" w:hRule="exact"/>
        </w:trPr>
        <w:tc>
          <w:tcPr>
            <w:tcW w:w="171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2b</w:t>
            </w:r>
          </w:p>
        </w:tc>
        <w:tc>
          <w:tcPr>
            <w:tcW w:w="385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ed)</w:t>
            </w:r>
          </w:p>
        </w:tc>
        <w:tc>
          <w:tcPr>
            <w:tcW w:w="378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uded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2" w:lineRule="exact"/>
              <w:ind w:left="102" w:right="5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back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2890" w:hRule="exact"/>
        </w:trPr>
        <w:tc>
          <w:tcPr>
            <w:tcW w:w="171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2c</w:t>
            </w:r>
          </w:p>
        </w:tc>
        <w:tc>
          <w:tcPr>
            <w:tcW w:w="385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eas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102" w:right="2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378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321" w:right="396" w:firstLine="-2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</w:p>
          <w:p>
            <w:pPr>
              <w:spacing w:before="0" w:after="0" w:line="242" w:lineRule="exact"/>
              <w:ind w:left="32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" w:after="0" w:line="251" w:lineRule="exact"/>
              <w:ind w:left="32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0"/>
                <w:w w:val="100"/>
                <w:position w:val="-1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AND,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" w:after="0" w:line="272" w:lineRule="exact"/>
              <w:ind w:left="321" w:right="298" w:firstLine="-2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bypasses</w:t>
            </w:r>
          </w:p>
          <w:p>
            <w:pPr>
              <w:spacing w:before="0" w:after="0" w:line="244" w:lineRule="exact"/>
              <w:ind w:left="32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</w:p>
          <w:p>
            <w:pPr>
              <w:spacing w:before="1" w:after="0" w:line="240" w:lineRule="auto"/>
              <w:ind w:left="32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2" w:after="0" w:line="272" w:lineRule="exact"/>
              <w:ind w:left="321" w:right="225" w:firstLine="-2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</w:p>
          <w:p>
            <w:pPr>
              <w:spacing w:before="0" w:after="0" w:line="247" w:lineRule="exact"/>
              <w:ind w:left="32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1118" w:hRule="exact"/>
        </w:trPr>
        <w:tc>
          <w:tcPr>
            <w:tcW w:w="171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2d</w:t>
            </w:r>
          </w:p>
        </w:tc>
        <w:tc>
          <w:tcPr>
            <w:tcW w:w="385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984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</w:p>
          <w:p>
            <w:pPr>
              <w:spacing w:before="6" w:after="0" w:line="252" w:lineRule="exact"/>
              <w:ind w:left="102" w:right="688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hanne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anua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378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6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uded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21" w:after="0" w:line="272" w:lineRule="exact"/>
              <w:ind w:left="354" w:right="518" w:firstLine="-2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sepa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docu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</w:tc>
      </w:tr>
      <w:tr>
        <w:trPr>
          <w:trHeight w:val="835" w:hRule="exact"/>
        </w:trPr>
        <w:tc>
          <w:tcPr>
            <w:tcW w:w="17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2e</w:t>
            </w:r>
          </w:p>
        </w:tc>
        <w:tc>
          <w:tcPr>
            <w:tcW w:w="38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hen</w:t>
            </w:r>
          </w:p>
          <w:p>
            <w:pPr>
              <w:spacing w:before="6" w:after="0" w:line="252" w:lineRule="exact"/>
              <w:ind w:left="102" w:right="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2"/>
                <w:szCs w:val="22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s)</w:t>
            </w:r>
          </w:p>
        </w:tc>
        <w:tc>
          <w:tcPr>
            <w:tcW w:w="37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uded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21" w:after="0" w:line="272" w:lineRule="exact"/>
              <w:ind w:left="321" w:right="275" w:firstLine="-2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cause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will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</w:tr>
    </w:tbl>
    <w:p>
      <w:pPr>
        <w:jc w:val="left"/>
        <w:spacing w:after="0"/>
        <w:sectPr>
          <w:pgMar w:header="757" w:footer="1000" w:top="1100" w:bottom="1200" w:left="1300" w:right="1300"/>
          <w:pgSz w:w="12240" w:h="1584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300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Thi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page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left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intentionall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blank.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header="757" w:footer="1000" w:top="1100" w:bottom="1200" w:left="1300" w:right="1300"/>
          <w:pgSz w:w="12240" w:h="15840"/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0" w:lineRule="auto"/>
        <w:ind w:left="692" w:right="652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check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eq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has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been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2694" w:right="2652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xh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</w:p>
    <w:p>
      <w:pPr>
        <w:spacing w:before="0" w:after="0" w:line="285" w:lineRule="exact"/>
        <w:ind w:left="19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ound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85" w:lineRule="exact"/>
        <w:ind w:left="19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ses,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seeps,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ands)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85" w:lineRule="exact"/>
        <w:ind w:left="19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coa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sed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nt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eas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85" w:lineRule="exact"/>
        <w:ind w:left="19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op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aphy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83" w:lineRule="exact"/>
        <w:ind w:left="19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oposed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connec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ons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85" w:lineRule="exact"/>
        <w:ind w:left="19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oposed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85" w:lineRule="exact"/>
        <w:ind w:left="19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oposed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ous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85" w:lineRule="exact"/>
        <w:ind w:left="19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oposed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su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ace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used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ousness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85" w:lineRule="exact"/>
        <w:ind w:left="19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ance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od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ion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ana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1" w:after="0" w:line="272" w:lineRule="exact"/>
        <w:ind w:left="431" w:right="157" w:firstLine="-23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oposed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bound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necess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0" w:after="0" w:line="259" w:lineRule="exact"/>
        <w:ind w:left="19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od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ent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oc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on,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8" w:after="0" w:line="240" w:lineRule="auto"/>
        <w:ind w:left="43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jc w:val="left"/>
        <w:spacing w:after="0"/>
        <w:sectPr>
          <w:pgMar w:header="757" w:footer="1000" w:top="1100" w:bottom="1200" w:left="1280" w:right="1300"/>
          <w:pgSz w:w="12240" w:h="1584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300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Thi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page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left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intentionall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blank.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header="757" w:footer="1000" w:top="1100" w:bottom="1200" w:left="1300" w:right="1300"/>
          <w:pgSz w:w="12240" w:h="1584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3709" w:right="3669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365F91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365F91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365F91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color w:val="365F91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365F9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88" w:right="2247"/>
        <w:jc w:val="center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Structu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6"/>
          <w:szCs w:val="26"/>
          <w:color w:val="4F81BD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6"/>
          <w:szCs w:val="26"/>
          <w:color w:val="4F81BD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aintenan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4F81BD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99"/>
          <w:b/>
          <w:bCs/>
        </w:rPr>
        <w:t>Info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99"/>
          <w:b/>
          <w:bCs/>
        </w:rPr>
        <w:t>r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99"/>
          <w:b/>
          <w:bCs/>
        </w:rPr>
        <w:t>mat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99"/>
          <w:b/>
          <w:bCs/>
        </w:rPr>
        <w:t>i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99"/>
          <w:b/>
          <w:bCs/>
        </w:rPr>
        <w:t>on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33" w:right="2794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753" w:right="1711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uded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shee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4.200001" w:type="dxa"/>
      </w:tblPr>
      <w:tblGrid/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equence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5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78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4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heck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812" w:hRule="exact"/>
        </w:trPr>
        <w:tc>
          <w:tcPr>
            <w:tcW w:w="171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3a</w:t>
            </w:r>
          </w:p>
        </w:tc>
        <w:tc>
          <w:tcPr>
            <w:tcW w:w="385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enance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78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uded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11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enance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835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3b</w:t>
            </w:r>
          </w:p>
        </w:tc>
        <w:tc>
          <w:tcPr>
            <w:tcW w:w="38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4" w:after="0" w:line="252" w:lineRule="exact"/>
              <w:ind w:left="102" w:right="9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ili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enance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e)</w:t>
            </w:r>
          </w:p>
        </w:tc>
        <w:tc>
          <w:tcPr>
            <w:tcW w:w="378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uded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3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S Gothic" w:hAnsi="MS Gothic" w:cs="MS Gothic" w:eastAsia="MS Gothic"/>
                <w:sz w:val="22"/>
                <w:szCs w:val="22"/>
                <w:spacing w:val="0"/>
                <w:w w:val="100"/>
                <w:position w:val="-1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cab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Mar w:header="757" w:footer="1000" w:top="1100" w:bottom="1200" w:left="1280" w:right="1300"/>
          <w:pgSz w:w="12240" w:h="1584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300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Thi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page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left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intentionall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blank.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header="757" w:footer="1000" w:top="1100" w:bottom="1200" w:left="1300" w:right="1300"/>
          <w:pgSz w:w="12240" w:h="15840"/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0" w:lineRule="auto"/>
        <w:ind w:left="218" w:right="14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check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eq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has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been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2552" w:right="2513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ance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ach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642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ach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3a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880" w:right="359" w:firstLine="-26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enance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oposed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based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anual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enhanced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s)</w:t>
      </w:r>
    </w:p>
    <w:p>
      <w:pPr>
        <w:spacing w:before="0" w:after="0" w:line="262" w:lineRule="exact"/>
        <w:ind w:left="61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ow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access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nspe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enan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4" w:after="0" w:line="268" w:lineRule="exact"/>
        <w:ind w:left="880" w:right="260" w:firstLine="-26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</w:rPr>
        <w:t>☐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nspec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eanou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nspec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necessa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</w:p>
    <w:p>
      <w:pPr>
        <w:spacing w:before="0" w:after="0" w:line="247" w:lineRule="exact"/>
        <w:ind w:left="8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enance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ds)</w:t>
      </w:r>
    </w:p>
    <w:p>
      <w:pPr>
        <w:spacing w:before="0" w:after="0" w:line="267" w:lineRule="exact"/>
        <w:ind w:left="61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anu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ber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hen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app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cab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1" w:after="0" w:line="272" w:lineRule="exact"/>
        <w:ind w:left="880" w:right="272" w:firstLine="-26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</w:rPr>
        <w:t>☐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enance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esho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on-spec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</w:p>
    <w:p>
      <w:pPr>
        <w:spacing w:before="0" w:after="0" w:line="244" w:lineRule="exact"/>
        <w:ind w:left="8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based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</w:p>
    <w:p>
      <w:pPr>
        <w:spacing w:before="1" w:after="0" w:line="240" w:lineRule="auto"/>
        <w:ind w:left="8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espect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benc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0" w:after="0" w:line="267" w:lineRule="exact"/>
        <w:ind w:left="61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eco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ended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ance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1" w:after="0" w:line="272" w:lineRule="exact"/>
        <w:ind w:left="880" w:right="348" w:firstLine="-26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-5"/>
          <w:w w:val="100"/>
        </w:rPr>
        <w:t>☐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0" w:after="0" w:line="244" w:lineRule="exact"/>
        <w:ind w:left="8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59" w:right="80" w:firstLine="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ach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3b: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enance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enance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oad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ebs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757" w:footer="1000" w:top="1100" w:bottom="1200" w:left="1280" w:right="1300"/>
          <w:pgSz w:w="12240" w:h="1584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300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Thi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page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left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intentionall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blank.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header="757" w:footer="1000" w:top="1100" w:bottom="1200" w:left="1300" w:right="1300"/>
          <w:pgSz w:w="12240" w:h="15840"/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3705" w:right="3664"/>
        <w:jc w:val="center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365E90"/>
          <w:spacing w:val="0"/>
          <w:w w:val="100"/>
        </w:rPr>
        <w:t>ATTACHMENT</w:t>
      </w:r>
      <w:r>
        <w:rPr>
          <w:rFonts w:ascii="Arial" w:hAnsi="Arial" w:cs="Arial" w:eastAsia="Arial"/>
          <w:sz w:val="27"/>
          <w:szCs w:val="27"/>
          <w:color w:val="365E90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365E90"/>
          <w:spacing w:val="9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365E90"/>
          <w:spacing w:val="0"/>
          <w:w w:val="113"/>
        </w:rPr>
        <w:t>4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92" w:right="444"/>
        <w:jc w:val="center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4F80BC"/>
          <w:spacing w:val="0"/>
          <w:w w:val="100"/>
        </w:rPr>
        <w:t>Cit</w:t>
      </w:r>
      <w:r>
        <w:rPr>
          <w:rFonts w:ascii="Arial" w:hAnsi="Arial" w:cs="Arial" w:eastAsia="Arial"/>
          <w:sz w:val="26"/>
          <w:szCs w:val="26"/>
          <w:color w:val="4F80BC"/>
          <w:spacing w:val="0"/>
          <w:w w:val="100"/>
        </w:rPr>
        <w:t>y</w:t>
      </w:r>
      <w:r>
        <w:rPr>
          <w:rFonts w:ascii="Arial" w:hAnsi="Arial" w:cs="Arial" w:eastAsia="Arial"/>
          <w:sz w:val="26"/>
          <w:szCs w:val="26"/>
          <w:color w:val="4F80BC"/>
          <w:spacing w:val="3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4F80BC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4F80BC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color w:val="4F80BC"/>
          <w:spacing w:val="3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4F80BC"/>
          <w:spacing w:val="0"/>
          <w:w w:val="110"/>
        </w:rPr>
        <w:t>Escondid</w:t>
      </w:r>
      <w:r>
        <w:rPr>
          <w:rFonts w:ascii="Arial" w:hAnsi="Arial" w:cs="Arial" w:eastAsia="Arial"/>
          <w:sz w:val="26"/>
          <w:szCs w:val="26"/>
          <w:color w:val="4F80BC"/>
          <w:spacing w:val="0"/>
          <w:w w:val="110"/>
        </w:rPr>
        <w:t>o</w:t>
      </w:r>
      <w:r>
        <w:rPr>
          <w:rFonts w:ascii="Arial" w:hAnsi="Arial" w:cs="Arial" w:eastAsia="Arial"/>
          <w:sz w:val="26"/>
          <w:szCs w:val="26"/>
          <w:color w:val="4F80BC"/>
          <w:spacing w:val="-10"/>
          <w:w w:val="110"/>
        </w:rPr>
        <w:t> </w:t>
      </w:r>
      <w:r>
        <w:rPr>
          <w:rFonts w:ascii="Arial" w:hAnsi="Arial" w:cs="Arial" w:eastAsia="Arial"/>
          <w:sz w:val="26"/>
          <w:szCs w:val="26"/>
          <w:color w:val="4F80BC"/>
          <w:spacing w:val="0"/>
          <w:w w:val="100"/>
        </w:rPr>
        <w:t>PDP</w:t>
      </w:r>
      <w:r>
        <w:rPr>
          <w:rFonts w:ascii="Arial" w:hAnsi="Arial" w:cs="Arial" w:eastAsia="Arial"/>
          <w:sz w:val="26"/>
          <w:szCs w:val="26"/>
          <w:color w:val="4F80BC"/>
          <w:spacing w:val="-1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4F80BC"/>
          <w:spacing w:val="0"/>
          <w:w w:val="110"/>
        </w:rPr>
        <w:t>Structura</w:t>
      </w:r>
      <w:r>
        <w:rPr>
          <w:rFonts w:ascii="Arial" w:hAnsi="Arial" w:cs="Arial" w:eastAsia="Arial"/>
          <w:sz w:val="26"/>
          <w:szCs w:val="26"/>
          <w:color w:val="4F80BC"/>
          <w:spacing w:val="0"/>
          <w:w w:val="110"/>
        </w:rPr>
        <w:t>l</w:t>
      </w:r>
      <w:r>
        <w:rPr>
          <w:rFonts w:ascii="Arial" w:hAnsi="Arial" w:cs="Arial" w:eastAsia="Arial"/>
          <w:sz w:val="26"/>
          <w:szCs w:val="26"/>
          <w:color w:val="4F80BC"/>
          <w:spacing w:val="-28"/>
          <w:w w:val="110"/>
        </w:rPr>
        <w:t> </w:t>
      </w:r>
      <w:r>
        <w:rPr>
          <w:rFonts w:ascii="Arial" w:hAnsi="Arial" w:cs="Arial" w:eastAsia="Arial"/>
          <w:sz w:val="26"/>
          <w:szCs w:val="26"/>
          <w:color w:val="4F80BC"/>
          <w:spacing w:val="0"/>
          <w:w w:val="100"/>
        </w:rPr>
        <w:t>BMP</w:t>
      </w:r>
      <w:r>
        <w:rPr>
          <w:rFonts w:ascii="Arial" w:hAnsi="Arial" w:cs="Arial" w:eastAsia="Arial"/>
          <w:sz w:val="26"/>
          <w:szCs w:val="26"/>
          <w:color w:val="4F80BC"/>
          <w:spacing w:val="1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4F80BC"/>
          <w:spacing w:val="0"/>
          <w:w w:val="109"/>
        </w:rPr>
        <w:t>Verificatio</w:t>
      </w:r>
      <w:r>
        <w:rPr>
          <w:rFonts w:ascii="Arial" w:hAnsi="Arial" w:cs="Arial" w:eastAsia="Arial"/>
          <w:sz w:val="26"/>
          <w:szCs w:val="26"/>
          <w:color w:val="4F80BC"/>
          <w:spacing w:val="0"/>
          <w:w w:val="109"/>
        </w:rPr>
        <w:t>n</w:t>
      </w:r>
      <w:r>
        <w:rPr>
          <w:rFonts w:ascii="Arial" w:hAnsi="Arial" w:cs="Arial" w:eastAsia="Arial"/>
          <w:sz w:val="26"/>
          <w:szCs w:val="26"/>
          <w:color w:val="4F80BC"/>
          <w:spacing w:val="-3"/>
          <w:w w:val="109"/>
        </w:rPr>
        <w:t> </w:t>
      </w:r>
      <w:r>
        <w:rPr>
          <w:rFonts w:ascii="Arial" w:hAnsi="Arial" w:cs="Arial" w:eastAsia="Arial"/>
          <w:sz w:val="26"/>
          <w:szCs w:val="26"/>
          <w:color w:val="4F80BC"/>
          <w:spacing w:val="0"/>
          <w:w w:val="100"/>
        </w:rPr>
        <w:t>fo</w:t>
      </w:r>
      <w:r>
        <w:rPr>
          <w:rFonts w:ascii="Arial" w:hAnsi="Arial" w:cs="Arial" w:eastAsia="Arial"/>
          <w:sz w:val="26"/>
          <w:szCs w:val="26"/>
          <w:color w:val="4F80BC"/>
          <w:spacing w:val="0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4F80BC"/>
          <w:spacing w:val="3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4F80BC"/>
          <w:spacing w:val="0"/>
          <w:w w:val="100"/>
        </w:rPr>
        <w:t>Permitte</w:t>
      </w:r>
      <w:r>
        <w:rPr>
          <w:rFonts w:ascii="Arial" w:hAnsi="Arial" w:cs="Arial" w:eastAsia="Arial"/>
          <w:sz w:val="26"/>
          <w:szCs w:val="26"/>
          <w:color w:val="4F80BC"/>
          <w:spacing w:val="0"/>
          <w:w w:val="100"/>
        </w:rPr>
        <w:t>d</w:t>
      </w:r>
      <w:r>
        <w:rPr>
          <w:rFonts w:ascii="Arial" w:hAnsi="Arial" w:cs="Arial" w:eastAsia="Arial"/>
          <w:sz w:val="26"/>
          <w:szCs w:val="26"/>
          <w:color w:val="4F80BC"/>
          <w:spacing w:val="7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4F80BC"/>
          <w:spacing w:val="0"/>
          <w:w w:val="108"/>
        </w:rPr>
        <w:t>Land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46" w:after="0" w:line="240" w:lineRule="auto"/>
        <w:ind w:left="3447" w:right="3382"/>
        <w:jc w:val="center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4F80BC"/>
          <w:spacing w:val="0"/>
          <w:w w:val="108"/>
        </w:rPr>
        <w:t>Developmen</w:t>
      </w:r>
      <w:r>
        <w:rPr>
          <w:rFonts w:ascii="Arial" w:hAnsi="Arial" w:cs="Arial" w:eastAsia="Arial"/>
          <w:sz w:val="26"/>
          <w:szCs w:val="26"/>
          <w:color w:val="4F80BC"/>
          <w:spacing w:val="0"/>
          <w:w w:val="108"/>
        </w:rPr>
        <w:t>t</w:t>
      </w:r>
      <w:r>
        <w:rPr>
          <w:rFonts w:ascii="Arial" w:hAnsi="Arial" w:cs="Arial" w:eastAsia="Arial"/>
          <w:sz w:val="26"/>
          <w:szCs w:val="26"/>
          <w:color w:val="4F80BC"/>
          <w:spacing w:val="-24"/>
          <w:w w:val="108"/>
        </w:rPr>
        <w:t> </w:t>
      </w:r>
      <w:r>
        <w:rPr>
          <w:rFonts w:ascii="Arial" w:hAnsi="Arial" w:cs="Arial" w:eastAsia="Arial"/>
          <w:sz w:val="26"/>
          <w:szCs w:val="26"/>
          <w:color w:val="4F80BC"/>
          <w:spacing w:val="0"/>
          <w:w w:val="108"/>
        </w:rPr>
        <w:t>Projects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jc w:val="center"/>
        <w:spacing w:after="0"/>
        <w:sectPr>
          <w:pgMar w:header="757" w:footer="1000" w:top="1100" w:bottom="1180" w:left="1280" w:right="1300"/>
          <w:pgSz w:w="12240" w:h="1584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302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Thi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page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left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intentionall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blank.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header="757" w:footer="1000" w:top="1100" w:bottom="1180" w:left="1280" w:right="1300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4.200001" w:type="dxa"/>
      </w:tblPr>
      <w:tblGrid/>
      <w:tr>
        <w:trPr>
          <w:trHeight w:val="264" w:hRule="exact"/>
        </w:trPr>
        <w:tc>
          <w:tcPr>
            <w:tcW w:w="9576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548DD4"/>
          </w:tcPr>
          <w:p>
            <w:pPr>
              <w:spacing w:before="0" w:after="0" w:line="247" w:lineRule="exact"/>
              <w:ind w:left="79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scond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uc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Fo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ge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9576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3205" w:right="318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45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50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76" w:hRule="exact"/>
        </w:trPr>
        <w:tc>
          <w:tcPr>
            <w:tcW w:w="45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1" w:after="0" w:line="252" w:lineRule="exact"/>
              <w:ind w:left="102" w:right="18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50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022" w:hRule="exact"/>
        </w:trPr>
        <w:tc>
          <w:tcPr>
            <w:tcW w:w="45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</w:p>
        </w:tc>
        <w:tc>
          <w:tcPr>
            <w:tcW w:w="50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45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ssesso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'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50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888" w:hRule="exact"/>
        </w:trPr>
        <w:tc>
          <w:tcPr>
            <w:tcW w:w="45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shed</w:t>
            </w:r>
          </w:p>
          <w:p>
            <w:pPr>
              <w:spacing w:before="6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50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636" w:hRule="exact"/>
        </w:trPr>
        <w:tc>
          <w:tcPr>
            <w:tcW w:w="451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9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enance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o.</w:t>
            </w:r>
          </w:p>
        </w:tc>
        <w:tc>
          <w:tcPr>
            <w:tcW w:w="505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64" w:hRule="exact"/>
        </w:trPr>
        <w:tc>
          <w:tcPr>
            <w:tcW w:w="9576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257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espons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hase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45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'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50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020" w:hRule="exact"/>
        </w:trPr>
        <w:tc>
          <w:tcPr>
            <w:tcW w:w="45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</w:p>
        </w:tc>
        <w:tc>
          <w:tcPr>
            <w:tcW w:w="50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24" w:hRule="exact"/>
        </w:trPr>
        <w:tc>
          <w:tcPr>
            <w:tcW w:w="45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9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</w:p>
        </w:tc>
        <w:tc>
          <w:tcPr>
            <w:tcW w:w="50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24" w:hRule="exact"/>
        </w:trPr>
        <w:tc>
          <w:tcPr>
            <w:tcW w:w="45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ber</w:t>
            </w:r>
          </w:p>
        </w:tc>
        <w:tc>
          <w:tcPr>
            <w:tcW w:w="50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451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</w:p>
        </w:tc>
        <w:tc>
          <w:tcPr>
            <w:tcW w:w="505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24" w:hRule="exact"/>
        </w:trPr>
        <w:tc>
          <w:tcPr>
            <w:tcW w:w="451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'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hone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</w:p>
        </w:tc>
        <w:tc>
          <w:tcPr>
            <w:tcW w:w="505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9576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24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espons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enance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45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r'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)*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0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022" w:hRule="exact"/>
        </w:trPr>
        <w:tc>
          <w:tcPr>
            <w:tcW w:w="45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</w:p>
        </w:tc>
        <w:tc>
          <w:tcPr>
            <w:tcW w:w="50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451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</w:p>
        </w:tc>
        <w:tc>
          <w:tcPr>
            <w:tcW w:w="505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24" w:hRule="exact"/>
        </w:trPr>
        <w:tc>
          <w:tcPr>
            <w:tcW w:w="451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ber</w:t>
            </w:r>
          </w:p>
        </w:tc>
        <w:tc>
          <w:tcPr>
            <w:tcW w:w="505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768" w:hRule="exact"/>
        </w:trPr>
        <w:tc>
          <w:tcPr>
            <w:tcW w:w="9576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*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</w:p>
          <w:p>
            <w:pPr>
              <w:spacing w:before="2" w:after="0" w:line="254" w:lineRule="exact"/>
              <w:ind w:left="102" w:right="4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ocess.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oseou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</w:tbl>
    <w:p>
      <w:pPr>
        <w:jc w:val="left"/>
        <w:spacing w:after="0"/>
        <w:sectPr>
          <w:pgMar w:header="757" w:footer="1000" w:top="1100" w:bottom="1180" w:left="1280" w:right="1100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4.200001" w:type="dxa"/>
      </w:tblPr>
      <w:tblGrid/>
      <w:tr>
        <w:trPr>
          <w:trHeight w:val="264" w:hRule="exact"/>
        </w:trPr>
        <w:tc>
          <w:tcPr>
            <w:tcW w:w="9535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548DD4"/>
          </w:tcPr>
          <w:p>
            <w:pPr>
              <w:spacing w:before="0" w:after="0" w:line="247" w:lineRule="exact"/>
              <w:ind w:left="79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scond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uc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Fo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ge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9535" w:type="dxa"/>
            <w:gridSpan w:val="5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754" w:right="6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*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3589" w:right="352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888" w:hRule="exact"/>
        </w:trPr>
        <w:tc>
          <w:tcPr>
            <w:tcW w:w="298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21" w:right="40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56" w:right="63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4" w:after="0" w:line="240" w:lineRule="auto"/>
              <w:ind w:left="171" w:right="15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6" w:right="9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heet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46" w:right="32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#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4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59" w:right="43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9" w:after="0" w:line="240" w:lineRule="auto"/>
              <w:ind w:left="567" w:right="48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D#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8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54" w:after="0" w:line="240" w:lineRule="auto"/>
              <w:ind w:left="120" w:right="99" w:firstLine="-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enance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#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29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298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4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324" w:hRule="exact"/>
        </w:trPr>
        <w:tc>
          <w:tcPr>
            <w:tcW w:w="298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4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298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4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324" w:hRule="exact"/>
        </w:trPr>
        <w:tc>
          <w:tcPr>
            <w:tcW w:w="29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29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324" w:hRule="exact"/>
        </w:trPr>
        <w:tc>
          <w:tcPr>
            <w:tcW w:w="29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324" w:hRule="exact"/>
        </w:trPr>
        <w:tc>
          <w:tcPr>
            <w:tcW w:w="29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298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4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324" w:hRule="exact"/>
        </w:trPr>
        <w:tc>
          <w:tcPr>
            <w:tcW w:w="298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4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298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4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324" w:hRule="exact"/>
        </w:trPr>
        <w:tc>
          <w:tcPr>
            <w:tcW w:w="29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29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324" w:hRule="exact"/>
        </w:trPr>
        <w:tc>
          <w:tcPr>
            <w:tcW w:w="29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324" w:hRule="exact"/>
        </w:trPr>
        <w:tc>
          <w:tcPr>
            <w:tcW w:w="29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298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4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324" w:hRule="exact"/>
        </w:trPr>
        <w:tc>
          <w:tcPr>
            <w:tcW w:w="298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4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298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4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324" w:hRule="exact"/>
        </w:trPr>
        <w:tc>
          <w:tcPr>
            <w:tcW w:w="29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29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324" w:hRule="exact"/>
        </w:trPr>
        <w:tc>
          <w:tcPr>
            <w:tcW w:w="29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324" w:hRule="exact"/>
        </w:trPr>
        <w:tc>
          <w:tcPr>
            <w:tcW w:w="29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9535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*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</w:p>
        </w:tc>
      </w:tr>
    </w:tbl>
    <w:p>
      <w:pPr>
        <w:spacing w:before="0" w:after="0" w:line="250" w:lineRule="exact"/>
        <w:ind w:left="1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</w:p>
    <w:p>
      <w:pPr>
        <w:spacing w:before="2" w:after="0" w:line="254" w:lineRule="exact"/>
        <w:ind w:left="140" w:right="28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eady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been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hose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ons.</w:t>
      </w:r>
    </w:p>
    <w:p>
      <w:pPr>
        <w:jc w:val="left"/>
        <w:spacing w:after="0"/>
        <w:sectPr>
          <w:pgMar w:header="757" w:footer="1000" w:top="1100" w:bottom="1180" w:left="1300" w:right="1100"/>
          <w:pgSz w:w="12240" w:h="1584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127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color w:val="FFFFFF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scond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do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uc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ca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Fo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age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3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4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8" w:lineRule="exact"/>
        <w:ind w:left="1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1.709999pt;margin-top:-24.492115pt;width:479.86pt;height:13.78pt;mso-position-horizontal-relative:page;mso-position-vertical-relative:paragraph;z-index:-4181" coordorigin="1434,-490" coordsize="9597,276">
            <v:group style="position:absolute;left:10913;top:-479;width:103;height:254" coordorigin="10913,-479" coordsize="103,254">
              <v:shape style="position:absolute;left:10913;top:-479;width:103;height:254" coordorigin="10913,-479" coordsize="103,254" path="m10913,-225l11016,-225,11016,-479,10913,-479,10913,-225xe" filled="t" fillcolor="#548DD4" stroked="f">
                <v:path arrowok="t"/>
                <v:fill/>
              </v:shape>
            </v:group>
            <v:group style="position:absolute;left:1450;top:-479;width:103;height:254" coordorigin="1450,-479" coordsize="103,254">
              <v:shape style="position:absolute;left:1450;top:-479;width:103;height:254" coordorigin="1450,-479" coordsize="103,254" path="m1450,-225l1553,-225,1553,-479,1450,-479,1450,-225xe" filled="t" fillcolor="#548DD4" stroked="f">
                <v:path arrowok="t"/>
                <v:fill/>
              </v:shape>
            </v:group>
            <v:group style="position:absolute;left:1553;top:-479;width:9360;height:254" coordorigin="1553,-479" coordsize="9360,254">
              <v:shape style="position:absolute;left:1553;top:-479;width:9360;height:254" coordorigin="1553,-479" coordsize="9360,254" path="m1553,-225l10913,-225,10913,-479,1553,-479,1553,-225e" filled="t" fillcolor="#548DD4" stroked="f">
                <v:path arrowok="t"/>
                <v:fill/>
              </v:shape>
            </v:group>
            <v:group style="position:absolute;left:1440;top:-484;width:9586;height:2" coordorigin="1440,-484" coordsize="9586,2">
              <v:shape style="position:absolute;left:1440;top:-484;width:9586;height:2" coordorigin="1440,-484" coordsize="9586,0" path="m1440,-484l11026,-484e" filled="f" stroked="t" strokeweight=".580pt" strokecolor="#000000">
                <v:path arrowok="t"/>
              </v:shape>
            </v:group>
            <v:group style="position:absolute;left:1445;top:-479;width:2;height:254" coordorigin="1445,-479" coordsize="2,254">
              <v:shape style="position:absolute;left:1445;top:-479;width:2;height:254" coordorigin="1445,-479" coordsize="0,254" path="m1445,-479l1445,-225e" filled="f" stroked="t" strokeweight=".580pt" strokecolor="#000000">
                <v:path arrowok="t"/>
              </v:shape>
            </v:group>
            <v:group style="position:absolute;left:1440;top:-220;width:9586;height:2" coordorigin="1440,-220" coordsize="9586,2">
              <v:shape style="position:absolute;left:1440;top:-220;width:9586;height:2" coordorigin="1440,-220" coordsize="9586,0" path="m1440,-220l11026,-220e" filled="f" stroked="t" strokeweight=".580pt" strokecolor="#000000">
                <v:path arrowok="t"/>
              </v:shape>
            </v:group>
            <v:group style="position:absolute;left:11021;top:-479;width:2;height:254" coordorigin="11021,-479" coordsize="2,254">
              <v:shape style="position:absolute;left:11021;top:-479;width:2;height:254" coordorigin="11021,-479" coordsize="0,254" path="m11021,-479l11021,-22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heck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neer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rk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W)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nee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6" w:lineRule="exact"/>
        <w:ind w:left="5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MS Gothic" w:hAnsi="MS Gothic" w:cs="MS Gothic" w:eastAsia="MS Gothic"/>
          <w:sz w:val="22"/>
          <w:szCs w:val="22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opy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nal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acce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5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Q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acc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addend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8" w:after="0" w:line="282" w:lineRule="auto"/>
        <w:ind w:left="860" w:right="330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</w:rPr>
        <w:t>☐</w:t>
      </w:r>
      <w:r>
        <w:rPr>
          <w:rFonts w:ascii="MS Gothic" w:hAnsi="MS Gothic" w:cs="MS Gothic" w:eastAsia="MS Gothic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61" w:lineRule="exact"/>
        <w:ind w:left="5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MS Gothic" w:hAnsi="MS Gothic" w:cs="MS Gothic" w:eastAsia="MS Gothic"/>
          <w:sz w:val="22"/>
          <w:szCs w:val="22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aph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each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8" w:after="0" w:line="289" w:lineRule="auto"/>
        <w:ind w:left="860" w:right="760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</w:rPr>
        <w:t>☐</w:t>
      </w:r>
      <w:r>
        <w:rPr>
          <w:rFonts w:ascii="MS Gothic" w:hAnsi="MS Gothic" w:cs="MS Gothic" w:eastAsia="MS Gothic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on.</w:t>
      </w:r>
    </w:p>
    <w:p>
      <w:pPr>
        <w:spacing w:before="0" w:after="0" w:line="254" w:lineRule="exact"/>
        <w:ind w:left="49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</w:rPr>
        <w:t>☐</w:t>
      </w:r>
      <w:r>
        <w:rPr>
          <w:rFonts w:ascii="MS Gothic" w:hAnsi="MS Gothic" w:cs="MS Gothic" w:eastAsia="MS Gothic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ssoc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9" w:right="8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nspect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nance.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necessa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57" w:footer="1000" w:top="1100" w:bottom="1180" w:left="1300" w:right="1300"/>
          <w:pgSz w:w="12240" w:h="15840"/>
        </w:sectPr>
      </w:pPr>
      <w:rPr/>
    </w:p>
    <w:p>
      <w:pPr>
        <w:spacing w:before="32" w:after="0" w:line="240" w:lineRule="auto"/>
        <w:ind w:left="1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139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nee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[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SEA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L]</w:t>
      </w:r>
    </w:p>
    <w:p>
      <w:pPr>
        <w:jc w:val="left"/>
        <w:spacing w:after="0"/>
        <w:sectPr>
          <w:type w:val="continuous"/>
          <w:pgSz w:w="12240" w:h="15840"/>
          <w:pgMar w:top="1380" w:bottom="280" w:left="1300" w:right="1300"/>
          <w:cols w:num="2" w:equalWidth="0">
            <w:col w:w="3913" w:space="3564"/>
            <w:col w:w="216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8" w:lineRule="exact"/>
        <w:ind w:left="13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1.966881pt;margin-top:-24.265736pt;width:269.111052pt;height:.1pt;mso-position-horizontal-relative:page;mso-position-vertical-relative:paragraph;z-index:-4179" coordorigin="1439,-485" coordsize="5382,2">
            <v:shape style="position:absolute;left:1439;top:-485;width:5382;height:2" coordorigin="1439,-485" coordsize="5382,0" path="m1439,-485l6822,-485e" filled="f" stroked="t" strokeweight=".695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nee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ned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139" w:right="-20"/>
        <w:jc w:val="left"/>
        <w:tabs>
          <w:tab w:pos="54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67.5pt;margin-top:-163.479004pt;width:177pt;height:162.75pt;mso-position-horizontal-relative:page;mso-position-vertical-relative:paragraph;z-index:-4180" coordorigin="7350,-3270" coordsize="3540,3255">
            <v:shape style="position:absolute;left:7350;top:-3270;width:3540;height:3255" coordorigin="7350,-3270" coordsize="3540,3255" path="m7350,-3270l10890,-3270,10890,-15,7350,-15,7350,-3270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71.966881pt;margin-top:-24.144276pt;width:269.111052pt;height:.1pt;mso-position-horizontal-relative:page;mso-position-vertical-relative:paragraph;z-index:-4178" coordorigin="1439,-483" coordsize="5382,2">
            <v:shape style="position:absolute;left:1439;top:-483;width:5382;height:2" coordorigin="1439,-483" coordsize="5382,0" path="m1439,-483l6822,-483e" filled="f" stroked="t" strokeweight=".695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</w:rPr>
        <w:t>a</w:t>
      </w:r>
      <w:r>
        <w:rPr>
          <w:rFonts w:ascii="Arial" w:hAnsi="Arial" w:cs="Arial" w:eastAsia="Arial"/>
          <w:sz w:val="22"/>
          <w:szCs w:val="22"/>
          <w:spacing w:val="1"/>
        </w:rPr>
        <w:t>t</w:t>
      </w:r>
      <w:r>
        <w:rPr>
          <w:rFonts w:ascii="Arial" w:hAnsi="Arial" w:cs="Arial" w:eastAsia="Arial"/>
          <w:sz w:val="22"/>
          <w:szCs w:val="22"/>
          <w:spacing w:val="0"/>
        </w:rPr>
        <w:t>e:</w:t>
      </w:r>
      <w:r>
        <w:rPr>
          <w:rFonts w:ascii="Arial" w:hAnsi="Arial" w:cs="Arial" w:eastAsia="Arial"/>
          <w:sz w:val="22"/>
          <w:szCs w:val="22"/>
          <w:spacing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300" w:right="130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94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  <w:position w:val="-1"/>
        </w:rPr>
        <w:t>it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color w:val="FFFFFF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scond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do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er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uc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Fo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ge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4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4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8" w:lineRule="exact"/>
        <w:ind w:left="1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1.709999pt;margin-top:-26.409718pt;width:479.86pt;height:13.78pt;mso-position-horizontal-relative:page;mso-position-vertical-relative:paragraph;z-index:-4177" coordorigin="1434,-528" coordsize="9597,276">
            <v:group style="position:absolute;left:10913;top:-518;width:103;height:254" coordorigin="10913,-518" coordsize="103,254">
              <v:shape style="position:absolute;left:10913;top:-518;width:103;height:254" coordorigin="10913,-518" coordsize="103,254" path="m10913,-263l11016,-263,11016,-518,10913,-518,10913,-263xe" filled="t" fillcolor="#548DD4" stroked="f">
                <v:path arrowok="t"/>
                <v:fill/>
              </v:shape>
            </v:group>
            <v:group style="position:absolute;left:1450;top:-518;width:103;height:254" coordorigin="1450,-518" coordsize="103,254">
              <v:shape style="position:absolute;left:1450;top:-518;width:103;height:254" coordorigin="1450,-518" coordsize="103,254" path="m1450,-263l1553,-263,1553,-518,1450,-518,1450,-263xe" filled="t" fillcolor="#548DD4" stroked="f">
                <v:path arrowok="t"/>
                <v:fill/>
              </v:shape>
            </v:group>
            <v:group style="position:absolute;left:1553;top:-518;width:9360;height:254" coordorigin="1553,-518" coordsize="9360,254">
              <v:shape style="position:absolute;left:1553;top:-518;width:9360;height:254" coordorigin="1553,-518" coordsize="9360,254" path="m1553,-263l10913,-263,10913,-518,1553,-518,1553,-263e" filled="t" fillcolor="#548DD4" stroked="f">
                <v:path arrowok="t"/>
                <v:fill/>
              </v:shape>
            </v:group>
            <v:group style="position:absolute;left:1440;top:-522;width:9586;height:2" coordorigin="1440,-522" coordsize="9586,2">
              <v:shape style="position:absolute;left:1440;top:-522;width:9586;height:2" coordorigin="1440,-522" coordsize="9586,0" path="m1440,-522l11026,-522e" filled="f" stroked="t" strokeweight=".580pt" strokecolor="#000000">
                <v:path arrowok="t"/>
              </v:shape>
            </v:group>
            <v:group style="position:absolute;left:1445;top:-518;width:2;height:254" coordorigin="1445,-518" coordsize="2,254">
              <v:shape style="position:absolute;left:1445;top:-518;width:2;height:254" coordorigin="1445,-518" coordsize="0,254" path="m1445,-518l1445,-263e" filled="f" stroked="t" strokeweight=".580pt" strokecolor="#000000">
                <v:path arrowok="t"/>
              </v:shape>
            </v:group>
            <v:group style="position:absolute;left:1440;top:-258;width:9586;height:2" coordorigin="1440,-258" coordsize="9586,2">
              <v:shape style="position:absolute;left:1440;top:-258;width:9586;height:2" coordorigin="1440,-258" coordsize="9586,0" path="m1440,-258l11026,-258e" filled="f" stroked="t" strokeweight=".580pt" strokecolor="#000000">
                <v:path arrowok="t"/>
              </v:shape>
            </v:group>
            <v:group style="position:absolute;left:11021;top:-518;width:2;height:254" coordorigin="11021,-518" coordsize="2,254">
              <v:shape style="position:absolute;left:11021;top:-518;width:2;height:254" coordorigin="11021,-518" coordsize="0,254" path="m11021,-518l11021,-26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right="118"/>
        <w:jc w:val="right"/>
        <w:tabs>
          <w:tab w:pos="22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rm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#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8" w:lineRule="exact"/>
        <w:ind w:left="140" w:right="-20"/>
        <w:jc w:val="left"/>
        <w:tabs>
          <w:tab w:pos="95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position w:val="-1"/>
        </w:rPr>
        <w:t>Ci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nspec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thick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8" w:lineRule="exact"/>
        <w:ind w:left="140" w:right="-20"/>
        <w:jc w:val="left"/>
        <w:tabs>
          <w:tab w:pos="95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j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2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ha</w:t>
      </w:r>
      <w:r>
        <w:rPr>
          <w:rFonts w:ascii="Arial" w:hAnsi="Arial" w:cs="Arial" w:eastAsia="Arial"/>
          <w:sz w:val="22"/>
          <w:szCs w:val="22"/>
          <w:spacing w:val="-2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/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position w:val="-1"/>
        </w:rPr>
        <w:t>x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pec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ose: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thick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8" w:lineRule="exact"/>
        <w:ind w:left="140" w:right="-20"/>
        <w:jc w:val="left"/>
        <w:tabs>
          <w:tab w:pos="95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3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ca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-2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ece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2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ed</w:t>
      </w:r>
      <w:r>
        <w:rPr>
          <w:rFonts w:ascii="Arial" w:hAnsi="Arial" w:cs="Arial" w:eastAsia="Arial"/>
          <w:sz w:val="22"/>
          <w:szCs w:val="22"/>
          <w:spacing w:val="-2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om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2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neer</w:t>
      </w:r>
      <w:r>
        <w:rPr>
          <w:rFonts w:ascii="Arial" w:hAnsi="Arial" w:cs="Arial" w:eastAsia="Arial"/>
          <w:sz w:val="22"/>
          <w:szCs w:val="22"/>
          <w:spacing w:val="2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5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8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3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2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4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5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2"/>
          <w:position w:val="-1"/>
        </w:rPr>
        <w:t>)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thick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52" w:lineRule="exact"/>
        <w:ind w:left="140" w:right="9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nspec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140" w:right="-20"/>
        <w:jc w:val="left"/>
        <w:tabs>
          <w:tab w:pos="6560" w:val="left"/>
          <w:tab w:pos="95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position w:val="-1"/>
        </w:rPr>
        <w:t>Ci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nspec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’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2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3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2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e:</w:t>
      </w:r>
      <w:r>
        <w:rPr>
          <w:rFonts w:ascii="Arial" w:hAnsi="Arial" w:cs="Arial" w:eastAsia="Arial"/>
          <w:sz w:val="22"/>
          <w:szCs w:val="22"/>
          <w:spacing w:val="2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2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thick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8" w:lineRule="exact"/>
        <w:ind w:left="1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8" w:lineRule="exact"/>
        <w:ind w:left="140" w:right="-20"/>
        <w:jc w:val="left"/>
        <w:tabs>
          <w:tab w:pos="95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ece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2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ed</w:t>
      </w:r>
      <w:r>
        <w:rPr>
          <w:rFonts w:ascii="Arial" w:hAnsi="Arial" w:cs="Arial" w:eastAsia="Arial"/>
          <w:sz w:val="22"/>
          <w:szCs w:val="22"/>
          <w:spacing w:val="-2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3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3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2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ne</w:t>
      </w:r>
      <w:r>
        <w:rPr>
          <w:rFonts w:ascii="Arial" w:hAnsi="Arial" w:cs="Arial" w:eastAsia="Arial"/>
          <w:sz w:val="22"/>
          <w:szCs w:val="22"/>
          <w:spacing w:val="-3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ng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thick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8" w:lineRule="exact"/>
        <w:ind w:left="140" w:right="-20"/>
        <w:jc w:val="left"/>
        <w:tabs>
          <w:tab w:pos="94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2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en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al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2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ub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al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2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52" w:lineRule="exact"/>
        <w:ind w:left="140" w:right="76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3.400002" w:type="dxa"/>
      </w:tblPr>
      <w:tblGrid/>
      <w:tr>
        <w:trPr>
          <w:trHeight w:val="264" w:hRule="exact"/>
        </w:trPr>
        <w:tc>
          <w:tcPr>
            <w:tcW w:w="908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accep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s:</w:t>
            </w:r>
          </w:p>
        </w:tc>
      </w:tr>
      <w:tr>
        <w:trPr>
          <w:trHeight w:val="262" w:hRule="exact"/>
        </w:trPr>
        <w:tc>
          <w:tcPr>
            <w:tcW w:w="908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64" w:hRule="exact"/>
        </w:trPr>
        <w:tc>
          <w:tcPr>
            <w:tcW w:w="908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908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64" w:hRule="exact"/>
        </w:trPr>
        <w:tc>
          <w:tcPr>
            <w:tcW w:w="908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64" w:hRule="exact"/>
        </w:trPr>
        <w:tc>
          <w:tcPr>
            <w:tcW w:w="90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90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64" w:hRule="exact"/>
        </w:trPr>
        <w:tc>
          <w:tcPr>
            <w:tcW w:w="90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90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64" w:hRule="exact"/>
        </w:trPr>
        <w:tc>
          <w:tcPr>
            <w:tcW w:w="90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64" w:hRule="exact"/>
        </w:trPr>
        <w:tc>
          <w:tcPr>
            <w:tcW w:w="908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908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64" w:hRule="exact"/>
        </w:trPr>
        <w:tc>
          <w:tcPr>
            <w:tcW w:w="908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8" w:lineRule="exact"/>
        <w:ind w:left="140" w:right="-20"/>
        <w:jc w:val="left"/>
        <w:tabs>
          <w:tab w:pos="89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2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en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al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2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2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’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2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na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2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140" w:right="-20"/>
        <w:jc w:val="left"/>
        <w:tabs>
          <w:tab w:pos="23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</w:rPr>
        <w:t>a</w:t>
      </w:r>
      <w:r>
        <w:rPr>
          <w:rFonts w:ascii="Arial" w:hAnsi="Arial" w:cs="Arial" w:eastAsia="Arial"/>
          <w:sz w:val="22"/>
          <w:szCs w:val="22"/>
          <w:spacing w:val="1"/>
        </w:rPr>
        <w:t>t</w:t>
      </w:r>
      <w:r>
        <w:rPr>
          <w:rFonts w:ascii="Arial" w:hAnsi="Arial" w:cs="Arial" w:eastAsia="Arial"/>
          <w:sz w:val="22"/>
          <w:szCs w:val="22"/>
          <w:spacing w:val="0"/>
        </w:rPr>
        <w:t>e:</w:t>
      </w:r>
      <w:r>
        <w:rPr>
          <w:rFonts w:ascii="Arial" w:hAnsi="Arial" w:cs="Arial" w:eastAsia="Arial"/>
          <w:sz w:val="22"/>
          <w:szCs w:val="22"/>
          <w:spacing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</w:rPr>
      </w:r>
    </w:p>
    <w:p>
      <w:pPr>
        <w:jc w:val="left"/>
        <w:spacing w:after="0"/>
        <w:sectPr>
          <w:pgMar w:header="757" w:footer="1000" w:top="1100" w:bottom="1180" w:left="1300" w:right="1300"/>
          <w:pgSz w:w="12240" w:h="1584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3689" w:right="3669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365F91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365F91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365F91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color w:val="365F91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365F9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18" w:right="497"/>
        <w:jc w:val="center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6"/>
          <w:szCs w:val="26"/>
          <w:color w:val="4F81BD"/>
          <w:spacing w:val="5"/>
          <w:w w:val="100"/>
          <w:b/>
          <w:bCs/>
        </w:rPr>
        <w:t>p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6"/>
          <w:szCs w:val="26"/>
          <w:color w:val="4F81BD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Plan</w:t>
      </w:r>
      <w:r>
        <w:rPr>
          <w:rFonts w:ascii="Arial" w:hAnsi="Arial" w:cs="Arial" w:eastAsia="Arial"/>
          <w:sz w:val="26"/>
          <w:szCs w:val="26"/>
          <w:color w:val="4F81BD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hee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6"/>
          <w:szCs w:val="26"/>
          <w:color w:val="4F81BD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Sho</w:t>
      </w:r>
      <w:r>
        <w:rPr>
          <w:rFonts w:ascii="Arial" w:hAnsi="Arial" w:cs="Arial" w:eastAsia="Arial"/>
          <w:sz w:val="26"/>
          <w:szCs w:val="26"/>
          <w:color w:val="4F81BD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6"/>
          <w:szCs w:val="26"/>
          <w:color w:val="4F81BD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Perma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26"/>
          <w:szCs w:val="26"/>
          <w:color w:val="4F81BD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Sto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6"/>
          <w:szCs w:val="26"/>
          <w:color w:val="4F81BD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Wa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6"/>
          <w:szCs w:val="26"/>
          <w:color w:val="4F81BD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6"/>
          <w:szCs w:val="26"/>
          <w:color w:val="4F81BD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6"/>
          <w:szCs w:val="26"/>
          <w:color w:val="4F81BD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99"/>
          <w:b/>
          <w:bCs/>
        </w:rPr>
        <w:t>Source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46" w:after="0" w:line="240" w:lineRule="auto"/>
        <w:ind w:left="3271" w:right="3253"/>
        <w:jc w:val="center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Control,</w:t>
      </w:r>
      <w:r>
        <w:rPr>
          <w:rFonts w:ascii="Arial" w:hAnsi="Arial" w:cs="Arial" w:eastAsia="Arial"/>
          <w:sz w:val="26"/>
          <w:szCs w:val="26"/>
          <w:color w:val="4F81BD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6"/>
          <w:szCs w:val="26"/>
          <w:color w:val="4F81BD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4F81BD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F81BD"/>
          <w:spacing w:val="2"/>
          <w:w w:val="99"/>
          <w:b/>
          <w:bCs/>
        </w:rPr>
        <w:t>D</w:t>
      </w:r>
      <w:r>
        <w:rPr>
          <w:rFonts w:ascii="Arial" w:hAnsi="Arial" w:cs="Arial" w:eastAsia="Arial"/>
          <w:sz w:val="26"/>
          <w:szCs w:val="26"/>
          <w:color w:val="4F81BD"/>
          <w:spacing w:val="0"/>
          <w:w w:val="99"/>
          <w:b/>
          <w:bCs/>
        </w:rPr>
        <w:t>esign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13" w:right="2794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5.</w:t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80" w:lineRule="auto"/>
        <w:ind w:left="140" w:right="299" w:firstLine="21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check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eq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has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been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ans: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77" w:lineRule="exact"/>
        <w:ind w:left="17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s)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6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1" w:after="0" w:line="272" w:lineRule="exact"/>
        <w:ind w:left="411" w:right="158" w:firstLine="-23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</w:rPr>
        <w:t>☐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</w:p>
    <w:p>
      <w:pPr>
        <w:spacing w:before="0" w:after="0" w:line="259" w:lineRule="exact"/>
        <w:ind w:left="17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sp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ons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85" w:lineRule="exact"/>
        <w:ind w:left="17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oca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bound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s)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qu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Ci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ff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85" w:lineRule="exact"/>
        <w:ind w:left="17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ow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access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nspe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enan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1" w:after="0" w:line="272" w:lineRule="exact"/>
        <w:ind w:left="411" w:right="672" w:firstLine="-23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</w:rPr>
        <w:t>☐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nspec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eanou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nspec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necessa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</w:p>
    <w:p>
      <w:pPr>
        <w:spacing w:before="0" w:after="0" w:line="244" w:lineRule="exact"/>
        <w:ind w:left="41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enance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ds)</w:t>
      </w:r>
    </w:p>
    <w:p>
      <w:pPr>
        <w:spacing w:before="0" w:after="0" w:line="267" w:lineRule="exact"/>
        <w:ind w:left="17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anu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ber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hen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app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cab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1" w:after="0" w:line="272" w:lineRule="exact"/>
        <w:ind w:left="411" w:right="415" w:firstLine="-23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</w:rPr>
        <w:t>☐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enance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esho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</w:p>
    <w:p>
      <w:pPr>
        <w:spacing w:before="0" w:after="0" w:line="247" w:lineRule="exact"/>
        <w:ind w:left="41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based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</w:p>
    <w:p>
      <w:pPr>
        <w:spacing w:before="0" w:after="0" w:line="252" w:lineRule="exact"/>
        <w:ind w:left="41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bench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0" w:after="0" w:line="267" w:lineRule="exact"/>
        <w:ind w:left="17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eco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ended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ance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1" w:after="0" w:line="272" w:lineRule="exact"/>
        <w:ind w:left="411" w:right="331" w:firstLine="-23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-5"/>
          <w:w w:val="100"/>
        </w:rPr>
        <w:t>☐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enance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sonnel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space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</w:p>
    <w:p>
      <w:pPr>
        <w:spacing w:before="0" w:after="0" w:line="261" w:lineRule="exact"/>
        <w:ind w:left="17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ude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andscap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shee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sho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8" w:after="0" w:line="240" w:lineRule="auto"/>
        <w:ind w:left="41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s)</w:t>
      </w:r>
    </w:p>
    <w:p>
      <w:pPr>
        <w:spacing w:before="0" w:after="0" w:line="267" w:lineRule="exact"/>
        <w:ind w:left="17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ust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ens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oned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1" w:after="0" w:line="272" w:lineRule="exact"/>
        <w:ind w:left="411" w:right="269" w:firstLine="-23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-5"/>
          <w:w w:val="100"/>
        </w:rPr>
        <w:t>☐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used,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ocop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ochu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0" w:after="0" w:line="259" w:lineRule="exact"/>
        <w:ind w:left="17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Gothic" w:hAnsi="MS Gothic" w:cs="MS Gothic" w:eastAsia="MS Gothic"/>
          <w:sz w:val="22"/>
          <w:szCs w:val="22"/>
          <w:spacing w:val="0"/>
          <w:w w:val="100"/>
          <w:position w:val="-1"/>
        </w:rPr>
        <w:t>☐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ude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so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con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des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bed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eps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8" w:after="0" w:line="240" w:lineRule="auto"/>
        <w:ind w:left="41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6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necess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*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shee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uded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can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ze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sectPr>
      <w:pgMar w:header="757" w:footer="1000" w:top="1100" w:bottom="1200" w:left="1300" w:right="130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MS Gothic">
    <w:charset w:val="0"/>
    <w:family w:val="modern"/>
    <w:pitch w:val="fixed"/>
  </w:font>
  <w:font w:name="MS Mincho">
    <w:charset w:val="0"/>
    <w:family w:val="modern"/>
    <w:pitch w:val="fixed"/>
  </w:font>
  <w:font w:name="Calibri">
    <w:charset w:val="0"/>
    <w:family w:val="swiss"/>
    <w:pitch w:val="variable"/>
  </w:font>
  <w:font w:name="Segoe UI Symbol">
    <w:charset w:val="0"/>
    <w:family w:val="swiss"/>
    <w:pitch w:val="variable"/>
  </w:font>
  <w:font w:name="Arial Narrow">
    <w:charset w:val="0"/>
    <w:family w:val="swiss"/>
    <w:pitch w:val="variable"/>
  </w:font>
  <w:font w:name="Garamond"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360001pt;margin-top:731.371704pt;width:147.333482pt;height:25.099999pt;mso-position-horizontal-relative:page;mso-position-vertical-relative:page;z-index:-4212" type="#_x0000_t202" filled="f" stroked="f">
          <v:textbox inset="0,0,0,0">
            <w:txbxContent>
              <w:p>
                <w:pPr>
                  <w:spacing w:before="0" w:after="0" w:line="235" w:lineRule="exact"/>
                  <w:ind w:left="20" w:right="-51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Templat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4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Date: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Octobe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4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5"/>
                  </w:rPr>
                  <w:t>2016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</w:r>
              </w:p>
              <w:p>
                <w:pPr>
                  <w:spacing w:before="10" w:after="0" w:line="240" w:lineRule="auto"/>
                  <w:ind w:left="27" w:right="-2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PDP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5"/>
                  </w:rPr>
                  <w:t>SWQMP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7.880005pt;margin-top:731.371704pt;width:234.09525pt;height:25.099999pt;mso-position-horizontal-relative:page;mso-position-vertical-relative:page;z-index:-4211" type="#_x0000_t202" filled="f" stroked="f">
          <v:textbox inset="0,0,0,0">
            <w:txbxContent>
              <w:p>
                <w:pPr>
                  <w:spacing w:before="0" w:after="0" w:line="235" w:lineRule="exact"/>
                  <w:ind w:left="-31"/>
                  <w:jc w:val="right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Preparatio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4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Date: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[INSERT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4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DATE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1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5"/>
                  </w:rPr>
                  <w:t>SWQMP]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</w:r>
              </w:p>
              <w:p>
                <w:pPr>
                  <w:spacing w:before="10" w:after="0" w:line="240" w:lineRule="auto"/>
                  <w:ind w:right="2"/>
                  <w:jc w:val="right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11"/>
                  </w:rPr>
                  <w:t>ii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360001pt;margin-top:731.371704pt;width:147.333482pt;height:25.099999pt;mso-position-horizontal-relative:page;mso-position-vertical-relative:page;z-index:-4210" type="#_x0000_t202" filled="f" stroked="f">
          <v:textbox inset="0,0,0,0">
            <w:txbxContent>
              <w:p>
                <w:pPr>
                  <w:spacing w:before="0" w:after="0" w:line="235" w:lineRule="exact"/>
                  <w:ind w:left="20" w:right="-51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Templat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4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Date: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Octobe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4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5"/>
                  </w:rPr>
                  <w:t>2016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</w:r>
              </w:p>
              <w:p>
                <w:pPr>
                  <w:spacing w:before="10" w:after="0" w:line="240" w:lineRule="auto"/>
                  <w:ind w:left="27" w:right="-2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PDP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5"/>
                  </w:rPr>
                  <w:t>SWQMP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7.880005pt;margin-top:731.371704pt;width:234.311682pt;height:25.199069pt;mso-position-horizontal-relative:page;mso-position-vertical-relative:page;z-index:-4209" type="#_x0000_t202" filled="f" stroked="f">
          <v:textbox inset="0,0,0,0">
            <w:txbxContent>
              <w:p>
                <w:pPr>
                  <w:spacing w:before="0" w:after="0" w:line="235" w:lineRule="exact"/>
                  <w:ind w:left="-31" w:right="4"/>
                  <w:jc w:val="right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Preparatio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4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Date: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[INSERT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4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DATE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1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5"/>
                  </w:rPr>
                  <w:t>SWQMP]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</w:r>
              </w:p>
              <w:p>
                <w:pPr>
                  <w:spacing w:before="10" w:after="0" w:line="240" w:lineRule="auto"/>
                  <w:ind w:right="20"/>
                  <w:jc w:val="right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w w:val="107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vi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30.934143pt;width:146.939747pt;height:25.63664pt;mso-position-horizontal-relative:page;mso-position-vertical-relative:page;z-index:-4208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e: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ob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2016</w:t>
                </w:r>
              </w:p>
              <w:p>
                <w:pPr>
                  <w:spacing w:before="0" w:after="0" w:line="252" w:lineRule="exact"/>
                  <w:ind w:left="20" w:right="-2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b/>
                    <w:bCs/>
                  </w:rPr>
                  <w:t>PD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b/>
                    <w:bCs/>
                  </w:rPr>
                  <w:t>Q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6.803375pt;margin-top:730.934143pt;width:234.254011pt;height:25.63664pt;mso-position-horizontal-relative:page;mso-position-vertical-relative:page;z-index:-4207" type="#_x0000_t202" filled="f" stroked="f">
          <v:textbox inset="0,0,0,0">
            <w:txbxContent>
              <w:p>
                <w:pPr>
                  <w:spacing w:before="0" w:after="0" w:line="246" w:lineRule="exact"/>
                  <w:ind w:left="-33"/>
                  <w:jc w:val="righ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epa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e: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[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6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Q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4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]</w:t>
                </w:r>
              </w:p>
              <w:p>
                <w:pPr>
                  <w:spacing w:before="0" w:after="0" w:line="252" w:lineRule="exact"/>
                  <w:ind w:right="2"/>
                  <w:jc w:val="righ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i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31.371704pt;width:147.224223pt;height:24.739998pt;mso-position-horizontal-relative:page;mso-position-vertical-relative:page;z-index:-4206" type="#_x0000_t202" filled="f" stroked="f">
          <v:textbox inset="0,0,0,0">
            <w:txbxContent>
              <w:p>
                <w:pPr>
                  <w:spacing w:before="0" w:after="0" w:line="235" w:lineRule="exact"/>
                  <w:ind w:left="20" w:right="-51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Templat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3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Date: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1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Octobe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4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5"/>
                  </w:rPr>
                  <w:t>2016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</w:r>
              </w:p>
              <w:p>
                <w:pPr>
                  <w:spacing w:before="3" w:after="0" w:line="240" w:lineRule="auto"/>
                  <w:ind w:left="34" w:right="-2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  <w:b/>
                    <w:bCs/>
                  </w:rPr>
                  <w:t>PDP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5"/>
                  </w:rPr>
                  <w:t>SWQMP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7.880005pt;margin-top:731.011719pt;width:233.63985pt;height:25.099999pt;mso-position-horizontal-relative:page;mso-position-vertical-relative:page;z-index:-4205" type="#_x0000_t202" filled="f" stroked="f">
          <v:textbox inset="0,0,0,0">
            <w:txbxContent>
              <w:p>
                <w:pPr>
                  <w:spacing w:before="0" w:after="0" w:line="235" w:lineRule="exact"/>
                  <w:ind w:left="-31"/>
                  <w:jc w:val="right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Preparatio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3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Date: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[INSERT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4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DATE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5"/>
                  </w:rPr>
                  <w:t>SWQMP]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</w:r>
              </w:p>
              <w:p>
                <w:pPr>
                  <w:spacing w:before="10" w:after="0" w:line="240" w:lineRule="auto"/>
                  <w:ind w:right="8"/>
                  <w:jc w:val="right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7"/>
                  </w:rPr>
                  <w:t>viii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30.934143pt;width:146.944161pt;height:25.63664pt;mso-position-horizontal-relative:page;mso-position-vertical-relative:page;z-index:-4204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e: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ob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2016</w:t>
                </w:r>
              </w:p>
              <w:p>
                <w:pPr>
                  <w:spacing w:before="0" w:after="0" w:line="252" w:lineRule="exact"/>
                  <w:ind w:left="20" w:right="-2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b/>
                    <w:bCs/>
                  </w:rPr>
                  <w:t>PD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  <w:b/>
                    <w:bCs/>
                  </w:rPr>
                  <w:t>Q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6.803375pt;margin-top:730.934143pt;width:234.325761pt;height:25.63664pt;mso-position-horizontal-relative:page;mso-position-vertical-relative:page;z-index:-4203" type="#_x0000_t202" filled="f" stroked="f">
          <v:textbox inset="0,0,0,0">
            <w:txbxContent>
              <w:p>
                <w:pPr>
                  <w:spacing w:before="0" w:after="0" w:line="246" w:lineRule="exact"/>
                  <w:ind w:left="-33" w:right="1"/>
                  <w:jc w:val="righ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epa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e: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[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6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Q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4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]</w:t>
                </w:r>
              </w:p>
              <w:p>
                <w:pPr>
                  <w:spacing w:before="0" w:after="0" w:line="252" w:lineRule="exact"/>
                  <w:jc w:val="righ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42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31.371704pt;width:147.611216pt;height:24.739998pt;mso-position-horizontal-relative:page;mso-position-vertical-relative:page;z-index:-4202" type="#_x0000_t202" filled="f" stroked="f">
          <v:textbox inset="0,0,0,0">
            <w:txbxContent>
              <w:p>
                <w:pPr>
                  <w:spacing w:before="0" w:after="0" w:line="235" w:lineRule="exact"/>
                  <w:ind w:left="20" w:right="-44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Templat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3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Date: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1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Octobe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4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5"/>
                  </w:rPr>
                  <w:t>2016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</w:r>
              </w:p>
              <w:p>
                <w:pPr>
                  <w:spacing w:before="3" w:after="0" w:line="240" w:lineRule="auto"/>
                  <w:ind w:left="34" w:right="-51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  <w:b/>
                    <w:bCs/>
                  </w:rPr>
                  <w:t>PDP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SWQ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4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4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13"/>
                  </w:rPr>
                  <w:t>Attachments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7.880005pt;margin-top:731.011719pt;width:233.63985pt;height:12.5pt;mso-position-horizontal-relative:page;mso-position-vertical-relative:page;z-index:-4201" type="#_x0000_t202" filled="f" stroked="f">
          <v:textbox inset="0,0,0,0">
            <w:txbxContent>
              <w:p>
                <w:pPr>
                  <w:spacing w:before="0" w:after="0" w:line="235" w:lineRule="exact"/>
                  <w:ind w:left="20" w:right="-52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Preparatio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3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Date: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[INSERT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4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DATE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5"/>
                  </w:rPr>
                  <w:t>SWQMP]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199997pt;margin-top:55.799999pt;width:471.24pt;height:.1pt;mso-position-horizontal-relative:page;mso-position-vertical-relative:page;z-index:-4214" coordorigin="1404,1116" coordsize="9425,2">
          <v:shape style="position:absolute;left:1404;top:1116;width:9425;height:2" coordorigin="1404,1116" coordsize="9425,0" path="m1404,1116l10829,1116e" filled="f" stroked="t" strokeweight=".7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080002pt;margin-top:37.200134pt;width:398.824277pt;height:17.5pt;mso-position-horizontal-relative:page;mso-position-vertical-relative:page;z-index:-4213" type="#_x0000_t202" filled="f" stroked="f">
          <v:textbox inset="0,0,0,0">
            <w:txbxContent>
              <w:p>
                <w:pPr>
                  <w:spacing w:before="0" w:after="0" w:line="337" w:lineRule="exact"/>
                  <w:ind w:left="20" w:right="-66"/>
                  <w:jc w:val="left"/>
                  <w:rPr>
                    <w:rFonts w:ascii="Arial" w:hAnsi="Arial" w:cs="Arial" w:eastAsia="Arial"/>
                    <w:sz w:val="31"/>
                    <w:szCs w:val="31"/>
                  </w:rPr>
                </w:pPr>
                <w:rPr/>
                <w:r>
                  <w:rPr>
                    <w:rFonts w:ascii="Arial" w:hAnsi="Arial" w:cs="Arial" w:eastAsia="Arial"/>
                    <w:sz w:val="31"/>
                    <w:szCs w:val="31"/>
                    <w:spacing w:val="0"/>
                    <w:w w:val="100"/>
                  </w:rPr>
                  <w:t>PRIORITY</w:t>
                </w:r>
                <w:r>
                  <w:rPr>
                    <w:rFonts w:ascii="Arial" w:hAnsi="Arial" w:cs="Arial" w:eastAsia="Arial"/>
                    <w:sz w:val="31"/>
                    <w:szCs w:val="31"/>
                    <w:spacing w:val="3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31"/>
                    <w:szCs w:val="31"/>
                    <w:spacing w:val="0"/>
                    <w:w w:val="100"/>
                  </w:rPr>
                  <w:t>DEVELOPMENT</w:t>
                </w:r>
                <w:r>
                  <w:rPr>
                    <w:rFonts w:ascii="Arial" w:hAnsi="Arial" w:cs="Arial" w:eastAsia="Arial"/>
                    <w:sz w:val="31"/>
                    <w:szCs w:val="31"/>
                    <w:spacing w:val="7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31"/>
                    <w:szCs w:val="31"/>
                    <w:spacing w:val="0"/>
                    <w:w w:val="100"/>
                  </w:rPr>
                  <w:t>PROJECT</w:t>
                </w:r>
                <w:r>
                  <w:rPr>
                    <w:rFonts w:ascii="Arial" w:hAnsi="Arial" w:cs="Arial" w:eastAsia="Arial"/>
                    <w:sz w:val="31"/>
                    <w:szCs w:val="31"/>
                    <w:spacing w:val="5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31"/>
                    <w:szCs w:val="31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31"/>
                    <w:szCs w:val="31"/>
                    <w:spacing w:val="0"/>
                    <w:w w:val="100"/>
                  </w:rPr>
                  <w:t>PDP</w:t>
                </w:r>
                <w:r>
                  <w:rPr>
                    <w:rFonts w:ascii="Arial" w:hAnsi="Arial" w:cs="Arial" w:eastAsia="Arial"/>
                    <w:sz w:val="31"/>
                    <w:szCs w:val="31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31"/>
                    <w:szCs w:val="31"/>
                    <w:spacing w:val="2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31"/>
                    <w:szCs w:val="31"/>
                    <w:spacing w:val="0"/>
                    <w:w w:val="102"/>
                  </w:rPr>
                  <w:t>SWQMP</w:t>
                </w:r>
                <w:r>
                  <w:rPr>
                    <w:rFonts w:ascii="Arial" w:hAnsi="Arial" w:cs="Arial" w:eastAsia="Arial"/>
                    <w:sz w:val="31"/>
                    <w:szCs w:val="31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hyperlink" Target="http://www.waterboards.ca.gov/water_issues/programs/water_quality_assessment/#impaired" TargetMode="External"/><Relationship Id="rId15" Type="http://schemas.openxmlformats.org/officeDocument/2006/relationships/hyperlink" Target="http://www.projectcleanwater.org/index.php?option=com_content&amp;amp;view=article&amp;amp;id=248" TargetMode="External"/><Relationship Id="rId16" Type="http://schemas.openxmlformats.org/officeDocument/2006/relationships/footer" Target="footer6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Henry</dc:creator>
  <dcterms:created xsi:type="dcterms:W3CDTF">2016-11-03T15:43:57Z</dcterms:created>
  <dcterms:modified xsi:type="dcterms:W3CDTF">2016-11-03T15:43:57Z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LastSaved">
    <vt:filetime>2016-11-03T00:00:00Z</vt:filetime>
  </property>
</Properties>
</file>